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3" w:rsidRDefault="00F15A03" w:rsidP="002214E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30D65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15A03" w:rsidRDefault="00F15A03" w:rsidP="002214E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F15A03" w:rsidRDefault="00F15A03" w:rsidP="002214E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15A03" w:rsidRDefault="00F15A03" w:rsidP="002214E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F15A03" w:rsidRDefault="00F15A03" w:rsidP="002214E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15A03" w:rsidRDefault="00F15A03" w:rsidP="002214E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15A03" w:rsidRPr="00B33A0F" w:rsidRDefault="00F15A03" w:rsidP="002214EA">
      <w:pPr>
        <w:tabs>
          <w:tab w:val="left" w:pos="4962"/>
        </w:tabs>
        <w:jc w:val="center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3200A7">
        <w:rPr>
          <w:rFonts w:ascii="Times New Roman CYR" w:hAnsi="Times New Roman CYR" w:cs="Times New Roman CYR"/>
          <w:bCs/>
          <w:sz w:val="28"/>
          <w:szCs w:val="28"/>
          <w:lang w:val="uk-UA"/>
        </w:rPr>
        <w:t>05.07.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2012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__                    Берегово                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279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F15A03" w:rsidRPr="00441BD7" w:rsidRDefault="00F15A03" w:rsidP="002214E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15A03" w:rsidRDefault="00F15A03" w:rsidP="002214E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5A03" w:rsidRDefault="00F15A03" w:rsidP="002214EA">
      <w:pPr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2214EA">
        <w:rPr>
          <w:rFonts w:ascii="Times New Roman" w:hAnsi="Times New Roman" w:cs="Times New Roman"/>
          <w:b/>
          <w:sz w:val="28"/>
          <w:szCs w:val="20"/>
          <w:lang w:val="uk-UA"/>
        </w:rPr>
        <w:t xml:space="preserve">Про реорганізацію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загальноосвітньої школи </w:t>
      </w:r>
    </w:p>
    <w:p w:rsidR="00F15A03" w:rsidRPr="002214EA" w:rsidRDefault="00F15A03" w:rsidP="002214EA">
      <w:pPr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0"/>
          <w:lang w:val="uk-UA"/>
        </w:rPr>
        <w:t>І ступеня с. Кідьош</w:t>
      </w:r>
    </w:p>
    <w:p w:rsidR="00F15A03" w:rsidRPr="00AD27D3" w:rsidRDefault="00F15A03" w:rsidP="002214EA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F15A03" w:rsidRDefault="00F15A03" w:rsidP="002214E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214EA">
        <w:rPr>
          <w:rFonts w:ascii="Times New Roman" w:hAnsi="Times New Roman" w:cs="Times New Roman"/>
          <w:sz w:val="28"/>
          <w:szCs w:val="20"/>
          <w:lang w:val="uk-UA"/>
        </w:rPr>
        <w:t>Відповідно до статей 6, 22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і 39 Закону України „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Про місцеві державні адміністрації</w:t>
      </w:r>
      <w:r>
        <w:rPr>
          <w:rFonts w:ascii="Times New Roman" w:hAnsi="Times New Roman" w:cs="Times New Roman"/>
          <w:sz w:val="28"/>
          <w:szCs w:val="20"/>
          <w:lang w:val="uk-UA"/>
        </w:rPr>
        <w:t>”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, статті 11 Закону України </w:t>
      </w:r>
      <w:r>
        <w:rPr>
          <w:rFonts w:ascii="Times New Roman" w:hAnsi="Times New Roman" w:cs="Times New Roman"/>
          <w:sz w:val="28"/>
          <w:szCs w:val="20"/>
          <w:lang w:val="uk-UA"/>
        </w:rPr>
        <w:t>„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Про загальну середню освіту</w:t>
      </w:r>
      <w:r>
        <w:rPr>
          <w:rFonts w:ascii="Times New Roman" w:hAnsi="Times New Roman" w:cs="Times New Roman"/>
          <w:sz w:val="28"/>
          <w:szCs w:val="20"/>
          <w:lang w:val="uk-UA"/>
        </w:rPr>
        <w:t>”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, Положення про порядок створення, реорганізації та ліквідації навчально-виховних закладів, затвердженого постановою Кабінету Міністрів України від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5 квітня 1994 року, рішення 14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сесії </w:t>
      </w:r>
      <w:r>
        <w:rPr>
          <w:rFonts w:ascii="Times New Roman" w:hAnsi="Times New Roman" w:cs="Times New Roman"/>
          <w:sz w:val="28"/>
          <w:szCs w:val="20"/>
          <w:lang w:val="uk-UA"/>
        </w:rPr>
        <w:t>шосто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го скликання </w:t>
      </w:r>
      <w:r>
        <w:rPr>
          <w:rFonts w:ascii="Times New Roman" w:hAnsi="Times New Roman" w:cs="Times New Roman"/>
          <w:sz w:val="28"/>
          <w:szCs w:val="20"/>
          <w:lang w:val="uk-UA"/>
        </w:rPr>
        <w:t>Кідьош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ської сільської ради від 2</w:t>
      </w:r>
      <w:r>
        <w:rPr>
          <w:rFonts w:ascii="Times New Roman" w:hAnsi="Times New Roman" w:cs="Times New Roman"/>
          <w:sz w:val="28"/>
          <w:szCs w:val="20"/>
          <w:lang w:val="uk-UA"/>
        </w:rPr>
        <w:t>1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>листопада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0"/>
          <w:lang w:val="uk-UA"/>
        </w:rPr>
        <w:t>1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90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>„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надання згоди на </w:t>
      </w:r>
      <w:r w:rsidRPr="00211D98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реорганізацію навчального закладу” </w:t>
      </w:r>
      <w:bookmarkStart w:id="0" w:name="_GoBack"/>
      <w:bookmarkEnd w:id="0"/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та з метою забезпечення права дитини на здобуття дошкільної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та початкової 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освіти:</w:t>
      </w:r>
    </w:p>
    <w:p w:rsidR="00F15A03" w:rsidRPr="002214EA" w:rsidRDefault="00F15A03" w:rsidP="002214E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15A03" w:rsidRDefault="00F15A03" w:rsidP="00203094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Реорганізувати з 1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вересня 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0"/>
          <w:lang w:val="uk-UA"/>
        </w:rPr>
        <w:t>2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загальноосвітню школу  І ступеня с. Кідьош Берегівського району Закарпатської області у  навчально-виховний комплекс „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дошкільний навчальний закл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ад - загальноосвітня школа І ступеня 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Кідьош” .</w:t>
      </w:r>
    </w:p>
    <w:p w:rsidR="00F15A03" w:rsidRPr="002214EA" w:rsidRDefault="00F15A03" w:rsidP="00203094">
      <w:pPr>
        <w:widowControl/>
        <w:numPr>
          <w:ilvl w:val="0"/>
          <w:numId w:val="1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В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ідділу освіти райдержадміністрації забезпечити внесення відповідних записів до Єдиного державного реєстру, пов’язаних з реорганізацією школи-сад І ступен</w:t>
      </w:r>
      <w:r>
        <w:rPr>
          <w:rFonts w:ascii="Times New Roman" w:hAnsi="Times New Roman" w:cs="Times New Roman"/>
          <w:sz w:val="28"/>
          <w:szCs w:val="20"/>
          <w:lang w:val="uk-UA"/>
        </w:rPr>
        <w:t>я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F15A03" w:rsidRPr="002214EA" w:rsidRDefault="00F15A03" w:rsidP="00203094">
      <w:pPr>
        <w:widowControl/>
        <w:numPr>
          <w:ilvl w:val="0"/>
          <w:numId w:val="1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2214EA">
        <w:rPr>
          <w:rFonts w:ascii="Times New Roman" w:hAnsi="Times New Roman" w:cs="Times New Roman"/>
          <w:sz w:val="28"/>
          <w:szCs w:val="20"/>
          <w:lang w:val="uk-UA"/>
        </w:rPr>
        <w:t xml:space="preserve">Контроль за виконанням цього розпорядження покласти на першого заступника голови державної адміністрації </w:t>
      </w:r>
      <w:r>
        <w:rPr>
          <w:rFonts w:ascii="Times New Roman" w:hAnsi="Times New Roman" w:cs="Times New Roman"/>
          <w:sz w:val="28"/>
          <w:szCs w:val="20"/>
          <w:lang w:val="uk-UA"/>
        </w:rPr>
        <w:t>Ляшка М.М</w:t>
      </w:r>
      <w:r w:rsidRPr="002214EA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F15A03" w:rsidRPr="002214EA" w:rsidRDefault="00F15A03" w:rsidP="002214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15A03" w:rsidRPr="002214EA" w:rsidRDefault="00F15A03" w:rsidP="002214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15A03" w:rsidRPr="002214EA" w:rsidRDefault="00F15A03" w:rsidP="002214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15A03" w:rsidRPr="002214EA" w:rsidRDefault="00F15A03" w:rsidP="002214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F15A03" w:rsidRPr="002214EA" w:rsidRDefault="00F15A03" w:rsidP="002214EA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2214EA">
        <w:rPr>
          <w:rFonts w:ascii="Times New Roman" w:hAnsi="Times New Roman" w:cs="Times New Roman"/>
          <w:b/>
          <w:sz w:val="28"/>
          <w:szCs w:val="20"/>
          <w:lang w:val="uk-UA"/>
        </w:rPr>
        <w:t xml:space="preserve">Голова державної адміністрації         </w:t>
      </w:r>
      <w:r w:rsidRPr="002214EA">
        <w:rPr>
          <w:rFonts w:ascii="Times New Roman" w:hAnsi="Times New Roman" w:cs="Times New Roman"/>
          <w:b/>
          <w:sz w:val="28"/>
          <w:szCs w:val="20"/>
          <w:lang w:val="uk-UA"/>
        </w:rPr>
        <w:tab/>
      </w:r>
      <w:r w:rsidRPr="002214EA">
        <w:rPr>
          <w:rFonts w:ascii="Times New Roman" w:hAnsi="Times New Roman" w:cs="Times New Roman"/>
          <w:b/>
          <w:sz w:val="28"/>
          <w:szCs w:val="20"/>
          <w:lang w:val="uk-UA"/>
        </w:rPr>
        <w:tab/>
      </w:r>
      <w:r w:rsidRPr="002214EA">
        <w:rPr>
          <w:rFonts w:ascii="Times New Roman" w:hAnsi="Times New Roman" w:cs="Times New Roman"/>
          <w:b/>
          <w:sz w:val="28"/>
          <w:szCs w:val="20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               </w:t>
      </w:r>
      <w:r w:rsidRPr="002214EA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 </w:t>
      </w:r>
      <w:r w:rsidRPr="002214EA">
        <w:rPr>
          <w:rFonts w:ascii="Times New Roman" w:hAnsi="Times New Roman" w:cs="Times New Roman"/>
          <w:b/>
          <w:sz w:val="28"/>
          <w:szCs w:val="20"/>
          <w:lang w:val="uk-UA"/>
        </w:rPr>
        <w:t xml:space="preserve">І.Свищо                        </w:t>
      </w:r>
    </w:p>
    <w:p w:rsidR="00F15A03" w:rsidRPr="007A1B79" w:rsidRDefault="00F15A03" w:rsidP="002214EA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F15A03" w:rsidRDefault="00F15A03" w:rsidP="002214E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5A03" w:rsidRDefault="00F15A03" w:rsidP="002214E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5A03" w:rsidRDefault="00F15A03" w:rsidP="002214E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5A03" w:rsidRDefault="00F15A03" w:rsidP="002214E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15A03" w:rsidRDefault="00F15A03" w:rsidP="002214E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F15A03" w:rsidSect="007A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6D50"/>
    <w:multiLevelType w:val="hybridMultilevel"/>
    <w:tmpl w:val="40F8004A"/>
    <w:lvl w:ilvl="0" w:tplc="C45EE5D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EA"/>
    <w:rsid w:val="000A2B6F"/>
    <w:rsid w:val="00144344"/>
    <w:rsid w:val="00203094"/>
    <w:rsid w:val="00211D98"/>
    <w:rsid w:val="002214EA"/>
    <w:rsid w:val="003200A7"/>
    <w:rsid w:val="003D1385"/>
    <w:rsid w:val="00441BD7"/>
    <w:rsid w:val="004A45D2"/>
    <w:rsid w:val="005870DB"/>
    <w:rsid w:val="0069179D"/>
    <w:rsid w:val="007A1B79"/>
    <w:rsid w:val="009602FA"/>
    <w:rsid w:val="00A0467E"/>
    <w:rsid w:val="00AD27D3"/>
    <w:rsid w:val="00B33A0F"/>
    <w:rsid w:val="00B94708"/>
    <w:rsid w:val="00D458E6"/>
    <w:rsid w:val="00DF1334"/>
    <w:rsid w:val="00F15A03"/>
    <w:rsid w:val="00F30D65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EA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Editke</dc:creator>
  <cp:keywords/>
  <dc:description/>
  <cp:lastModifiedBy>Admin</cp:lastModifiedBy>
  <cp:revision>5</cp:revision>
  <cp:lastPrinted>2012-07-04T06:35:00Z</cp:lastPrinted>
  <dcterms:created xsi:type="dcterms:W3CDTF">2012-07-03T13:00:00Z</dcterms:created>
  <dcterms:modified xsi:type="dcterms:W3CDTF">2012-07-18T07:11:00Z</dcterms:modified>
</cp:coreProperties>
</file>