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47" w:rsidRPr="00DB264D" w:rsidRDefault="00EC4647" w:rsidP="00875157">
      <w:pPr>
        <w:ind w:right="-761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EC4647" w:rsidRDefault="00EC4647" w:rsidP="00875157">
      <w:pPr>
        <w:rPr>
          <w:rFonts w:ascii="Times New Roman CYR" w:hAnsi="Times New Roman CYR" w:cs="Times New Roman CYR"/>
          <w:szCs w:val="28"/>
          <w:lang w:val="uk-UA"/>
        </w:rPr>
      </w:pPr>
    </w:p>
    <w:p w:rsidR="00EC4647" w:rsidRDefault="00EC4647" w:rsidP="00875157">
      <w:pPr>
        <w:jc w:val="center"/>
        <w:rPr>
          <w:b/>
          <w:lang w:val="en-US"/>
        </w:rPr>
      </w:pPr>
      <w:r w:rsidRPr="00370FC0">
        <w:rPr>
          <w:b/>
        </w:rPr>
        <w:object w:dxaOrig="984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7.25pt" o:ole="" fillcolor="window">
            <v:imagedata r:id="rId6" o:title=""/>
          </v:shape>
          <o:OLEObject Type="Embed" ProgID="Word.Picture.8" ShapeID="_x0000_i1025" DrawAspect="Content" ObjectID="_1420962560" r:id="rId7"/>
        </w:object>
      </w:r>
    </w:p>
    <w:p w:rsidR="00EC4647" w:rsidRPr="00E97E93" w:rsidRDefault="00EC4647" w:rsidP="00875157">
      <w:pPr>
        <w:jc w:val="center"/>
        <w:rPr>
          <w:b/>
          <w:lang w:val="en-US"/>
        </w:rPr>
      </w:pPr>
    </w:p>
    <w:p w:rsidR="00EC4647" w:rsidRPr="00DE1CAA" w:rsidRDefault="00EC4647" w:rsidP="00875157">
      <w:pPr>
        <w:pStyle w:val="Caption"/>
        <w:rPr>
          <w:b/>
        </w:rPr>
      </w:pPr>
      <w:r w:rsidRPr="00DE1CAA">
        <w:rPr>
          <w:b/>
        </w:rPr>
        <w:t>У</w:t>
      </w:r>
      <w:r w:rsidRPr="00CA1BA9">
        <w:rPr>
          <w:b/>
        </w:rPr>
        <w:t xml:space="preserve">  </w:t>
      </w:r>
      <w:r w:rsidRPr="00DE1CAA">
        <w:rPr>
          <w:b/>
        </w:rPr>
        <w:t>К</w:t>
      </w:r>
      <w:r w:rsidRPr="00CA1BA9">
        <w:rPr>
          <w:b/>
        </w:rPr>
        <w:t xml:space="preserve"> </w:t>
      </w:r>
      <w:r w:rsidRPr="00DE1CAA">
        <w:rPr>
          <w:b/>
        </w:rPr>
        <w:t>Р</w:t>
      </w:r>
      <w:r w:rsidRPr="00CA1BA9">
        <w:rPr>
          <w:b/>
        </w:rPr>
        <w:t xml:space="preserve"> </w:t>
      </w:r>
      <w:r w:rsidRPr="00DE1CAA">
        <w:rPr>
          <w:b/>
        </w:rPr>
        <w:t>А</w:t>
      </w:r>
      <w:r w:rsidRPr="00CA1BA9">
        <w:rPr>
          <w:b/>
        </w:rPr>
        <w:t xml:space="preserve"> </w:t>
      </w:r>
      <w:r w:rsidRPr="00DE1CAA">
        <w:rPr>
          <w:b/>
        </w:rPr>
        <w:t>Ї</w:t>
      </w:r>
      <w:r w:rsidRPr="00CA1BA9">
        <w:rPr>
          <w:b/>
        </w:rPr>
        <w:t xml:space="preserve"> </w:t>
      </w:r>
      <w:r w:rsidRPr="00DE1CAA">
        <w:rPr>
          <w:b/>
        </w:rPr>
        <w:t>Н</w:t>
      </w:r>
      <w:r w:rsidRPr="00CA1BA9">
        <w:rPr>
          <w:b/>
        </w:rPr>
        <w:t xml:space="preserve"> </w:t>
      </w:r>
      <w:r w:rsidRPr="00DE1CAA">
        <w:rPr>
          <w:b/>
        </w:rPr>
        <w:t>А</w:t>
      </w:r>
    </w:p>
    <w:p w:rsidR="00EC4647" w:rsidRDefault="00EC4647" w:rsidP="00875157">
      <w:pPr>
        <w:ind w:left="-567" w:right="-761"/>
        <w:jc w:val="center"/>
        <w:rPr>
          <w:b/>
          <w:sz w:val="44"/>
        </w:rPr>
      </w:pPr>
      <w:r>
        <w:rPr>
          <w:b/>
          <w:sz w:val="44"/>
        </w:rPr>
        <w:t>Р О З П О Р Я Д Ж Е Н Н Я</w:t>
      </w:r>
    </w:p>
    <w:p w:rsidR="00EC4647" w:rsidRPr="00DE1CAA" w:rsidRDefault="00EC4647" w:rsidP="00875157">
      <w:pPr>
        <w:ind w:left="-567" w:right="-761"/>
        <w:jc w:val="center"/>
        <w:rPr>
          <w:b/>
          <w:sz w:val="28"/>
          <w:szCs w:val="28"/>
        </w:rPr>
      </w:pPr>
      <w:r w:rsidRPr="00DE1CAA">
        <w:rPr>
          <w:b/>
          <w:sz w:val="28"/>
          <w:szCs w:val="28"/>
        </w:rPr>
        <w:t>голови Берегівської районної державної адміністрації</w:t>
      </w:r>
    </w:p>
    <w:p w:rsidR="00EC4647" w:rsidRDefault="00EC4647" w:rsidP="00875157">
      <w:pPr>
        <w:ind w:left="-567" w:right="-761"/>
        <w:jc w:val="center"/>
        <w:rPr>
          <w:b/>
          <w:sz w:val="28"/>
          <w:szCs w:val="28"/>
          <w:lang w:val="uk-UA"/>
        </w:rPr>
      </w:pPr>
      <w:r w:rsidRPr="00DE1CAA">
        <w:rPr>
          <w:b/>
          <w:sz w:val="28"/>
          <w:szCs w:val="28"/>
        </w:rPr>
        <w:t>Закарпатської області</w:t>
      </w:r>
    </w:p>
    <w:p w:rsidR="00EC4647" w:rsidRDefault="00EC4647" w:rsidP="00875157">
      <w:pPr>
        <w:ind w:left="-567" w:right="-761"/>
        <w:jc w:val="center"/>
        <w:rPr>
          <w:b/>
          <w:sz w:val="28"/>
          <w:szCs w:val="28"/>
          <w:lang w:val="uk-UA"/>
        </w:rPr>
      </w:pPr>
    </w:p>
    <w:p w:rsidR="00EC4647" w:rsidRPr="00C10C2F" w:rsidRDefault="00EC4647" w:rsidP="00875157">
      <w:pPr>
        <w:tabs>
          <w:tab w:val="left" w:pos="4962"/>
        </w:tabs>
        <w:jc w:val="center"/>
        <w:rPr>
          <w:rFonts w:ascii="Antiqua" w:hAnsi="Antiqua" w:cs="Antiqua"/>
          <w:bCs/>
          <w:sz w:val="28"/>
          <w:szCs w:val="28"/>
          <w:lang w:val="uk-UA"/>
        </w:rPr>
      </w:pPr>
      <w:r w:rsidRPr="00C10C2F"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  <w:r w:rsidRPr="00CA1BA9">
        <w:rPr>
          <w:rFonts w:ascii="Times New Roman CYR" w:hAnsi="Times New Roman CYR" w:cs="Times New Roman CYR"/>
          <w:bCs/>
          <w:sz w:val="28"/>
          <w:szCs w:val="28"/>
        </w:rPr>
        <w:t>14.01.2013</w:t>
      </w:r>
      <w:r w:rsidRPr="00C10C2F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__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</w:t>
      </w:r>
      <w:r w:rsidRPr="00C10C2F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Берегово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</w:t>
      </w:r>
      <w:r w:rsidRPr="00C10C2F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№__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13</w:t>
      </w:r>
      <w:r w:rsidRPr="00C10C2F">
        <w:rPr>
          <w:rFonts w:ascii="Times New Roman CYR" w:hAnsi="Times New Roman CYR" w:cs="Times New Roman CYR"/>
          <w:bCs/>
          <w:sz w:val="28"/>
          <w:szCs w:val="28"/>
          <w:lang w:val="uk-UA"/>
        </w:rPr>
        <w:t>__</w:t>
      </w:r>
    </w:p>
    <w:p w:rsidR="00EC4647" w:rsidRPr="00C10C2F" w:rsidRDefault="00EC4647" w:rsidP="00875157">
      <w:pPr>
        <w:jc w:val="center"/>
        <w:rPr>
          <w:sz w:val="28"/>
          <w:szCs w:val="28"/>
          <w:lang w:val="uk-UA"/>
        </w:rPr>
      </w:pPr>
    </w:p>
    <w:p w:rsidR="00EC4647" w:rsidRDefault="00EC4647" w:rsidP="00875157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EC4647" w:rsidRPr="00C10C2F" w:rsidRDefault="00EC4647" w:rsidP="00875157">
      <w:pPr>
        <w:ind w:left="1980" w:hanging="360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CA253E">
        <w:rPr>
          <w:b/>
          <w:bCs/>
          <w:sz w:val="28"/>
          <w:szCs w:val="28"/>
          <w:lang w:val="uk-UA"/>
        </w:rPr>
        <w:t>Пр</w:t>
      </w:r>
      <w:r>
        <w:rPr>
          <w:b/>
          <w:bCs/>
          <w:sz w:val="28"/>
          <w:szCs w:val="28"/>
          <w:lang w:val="uk-UA"/>
        </w:rPr>
        <w:t>о внесення змін до  розпорядження голови                   райдержадміністрації від 24.12.</w:t>
      </w:r>
      <w:r w:rsidRPr="00E97E93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  <w:lang w:val="uk-UA"/>
        </w:rPr>
        <w:t>12 № 535</w:t>
      </w:r>
    </w:p>
    <w:p w:rsidR="00EC4647" w:rsidRDefault="00EC4647" w:rsidP="00875157">
      <w:pPr>
        <w:ind w:left="-567" w:right="-76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</w:p>
    <w:p w:rsidR="00EC4647" w:rsidRDefault="00EC4647" w:rsidP="00875157">
      <w:pPr>
        <w:ind w:left="-567" w:right="-761"/>
        <w:jc w:val="center"/>
        <w:rPr>
          <w:b/>
          <w:sz w:val="28"/>
          <w:szCs w:val="28"/>
          <w:lang w:val="uk-UA"/>
        </w:rPr>
      </w:pPr>
    </w:p>
    <w:p w:rsidR="00EC4647" w:rsidRPr="00C10C2F" w:rsidRDefault="00EC4647" w:rsidP="00875157">
      <w:pPr>
        <w:ind w:left="-567" w:right="-761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EC4647" w:rsidRDefault="00EC4647" w:rsidP="00875157">
      <w:pPr>
        <w:rPr>
          <w:sz w:val="28"/>
          <w:lang w:val="uk-UA"/>
        </w:rPr>
      </w:pPr>
    </w:p>
    <w:p w:rsidR="00EC4647" w:rsidRDefault="00EC4647" w:rsidP="00875157">
      <w:pPr>
        <w:pStyle w:val="BodyText2"/>
        <w:ind w:firstLine="284"/>
      </w:pPr>
    </w:p>
    <w:p w:rsidR="00EC4647" w:rsidRDefault="00EC4647" w:rsidP="00875157">
      <w:pPr>
        <w:pStyle w:val="BodyText2"/>
        <w:ind w:firstLine="284"/>
      </w:pPr>
    </w:p>
    <w:p w:rsidR="00EC4647" w:rsidRDefault="00EC4647" w:rsidP="00875157">
      <w:pPr>
        <w:pStyle w:val="BodyText2"/>
        <w:ind w:left="-120"/>
      </w:pPr>
      <w:r>
        <w:tab/>
      </w:r>
      <w:r>
        <w:tab/>
        <w:t>Відповідно до статей 6</w:t>
      </w:r>
      <w:r w:rsidRPr="00E97E93">
        <w:t xml:space="preserve"> </w:t>
      </w:r>
      <w:r>
        <w:t>і 39 Закону України „Про місцеві державні адміністрації”, розпорядження голови райдержадміністрації від 09.01.2013 № 5 „Про внесення змін до розпорядження голови райдержадміністрації від 25.09.2012 № 392”:</w:t>
      </w:r>
    </w:p>
    <w:p w:rsidR="00EC4647" w:rsidRDefault="00EC4647" w:rsidP="00875157">
      <w:pPr>
        <w:pStyle w:val="BodyText2"/>
        <w:ind w:left="-120"/>
      </w:pPr>
      <w:r>
        <w:t xml:space="preserve">  </w:t>
      </w:r>
    </w:p>
    <w:p w:rsidR="00EC4647" w:rsidRPr="009B70FF" w:rsidRDefault="00EC4647" w:rsidP="00875157">
      <w:pPr>
        <w:ind w:left="-120" w:firstLine="44"/>
        <w:jc w:val="both"/>
        <w:rPr>
          <w:lang w:val="uk-UA"/>
        </w:rPr>
      </w:pPr>
      <w:r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lang w:val="uk-UA"/>
        </w:rPr>
        <w:tab/>
      </w:r>
      <w:r w:rsidRPr="00875157">
        <w:rPr>
          <w:bCs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Внести зміни у додаток до розпорядження голови райдержадміністрації від 24.12.2012 № </w:t>
      </w:r>
      <w:r w:rsidRPr="00875157">
        <w:rPr>
          <w:sz w:val="28"/>
          <w:szCs w:val="28"/>
          <w:lang w:val="uk-UA"/>
        </w:rPr>
        <w:t>535 „</w:t>
      </w:r>
      <w:r>
        <w:rPr>
          <w:sz w:val="28"/>
          <w:szCs w:val="28"/>
          <w:lang w:val="uk-UA"/>
        </w:rPr>
        <w:t>Про затвердження Положення про управління освіти, молоді та спорту районної державної адміністрації</w:t>
      </w:r>
      <w:r w:rsidRPr="00B155D5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вилучивши пункт 1.2.  </w:t>
      </w:r>
    </w:p>
    <w:p w:rsidR="00EC4647" w:rsidRPr="009B70FF" w:rsidRDefault="00EC4647" w:rsidP="00875157">
      <w:pPr>
        <w:ind w:left="-120" w:firstLine="164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 w:rsidRPr="009B70FF">
        <w:rPr>
          <w:bCs/>
          <w:sz w:val="28"/>
          <w:szCs w:val="28"/>
          <w:lang w:val="uk-UA"/>
        </w:rPr>
        <w:t>2</w:t>
      </w:r>
      <w:r w:rsidRPr="009B70FF">
        <w:rPr>
          <w:bCs/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B85C58">
        <w:rPr>
          <w:sz w:val="28"/>
          <w:szCs w:val="28"/>
        </w:rPr>
        <w:t xml:space="preserve">Контроль за виконанням цього розпорядження </w:t>
      </w:r>
      <w:r>
        <w:rPr>
          <w:sz w:val="28"/>
          <w:szCs w:val="28"/>
          <w:lang w:val="uk-UA"/>
        </w:rPr>
        <w:t>залишаю за собою.</w:t>
      </w:r>
      <w:r w:rsidRPr="00B85C58">
        <w:rPr>
          <w:sz w:val="28"/>
          <w:szCs w:val="28"/>
        </w:rPr>
        <w:t xml:space="preserve"> </w:t>
      </w:r>
    </w:p>
    <w:p w:rsidR="00EC4647" w:rsidRPr="00B85C58" w:rsidRDefault="00EC4647" w:rsidP="00875157">
      <w:pPr>
        <w:ind w:firstLine="284"/>
        <w:jc w:val="both"/>
        <w:rPr>
          <w:sz w:val="28"/>
          <w:szCs w:val="28"/>
        </w:rPr>
      </w:pPr>
    </w:p>
    <w:p w:rsidR="00EC4647" w:rsidRDefault="00EC4647" w:rsidP="00875157">
      <w:pPr>
        <w:pStyle w:val="BodyText2"/>
      </w:pPr>
      <w:r>
        <w:t xml:space="preserve"> </w:t>
      </w:r>
    </w:p>
    <w:p w:rsidR="00EC4647" w:rsidRDefault="00EC4647" w:rsidP="00875157">
      <w:pPr>
        <w:pStyle w:val="BodyText2"/>
      </w:pPr>
    </w:p>
    <w:p w:rsidR="00EC4647" w:rsidRDefault="00EC4647" w:rsidP="00875157">
      <w:pPr>
        <w:pStyle w:val="BodyText2"/>
        <w:rPr>
          <w:b/>
        </w:rPr>
      </w:pPr>
    </w:p>
    <w:p w:rsidR="00EC4647" w:rsidRDefault="00EC4647" w:rsidP="00875157">
      <w:pPr>
        <w:pStyle w:val="BodyText2"/>
        <w:rPr>
          <w:b/>
        </w:rPr>
      </w:pPr>
    </w:p>
    <w:p w:rsidR="00EC4647" w:rsidRDefault="00EC4647" w:rsidP="00875157">
      <w:pPr>
        <w:pStyle w:val="BodyText2"/>
        <w:rPr>
          <w:b/>
        </w:rPr>
      </w:pPr>
      <w:r>
        <w:rPr>
          <w:b/>
        </w:rPr>
        <w:t>В.о. г</w:t>
      </w:r>
      <w:r w:rsidRPr="00CA269A">
        <w:rPr>
          <w:b/>
        </w:rPr>
        <w:t>олов</w:t>
      </w:r>
      <w:r>
        <w:rPr>
          <w:b/>
        </w:rPr>
        <w:t>и, перший заступник</w:t>
      </w:r>
    </w:p>
    <w:p w:rsidR="00EC4647" w:rsidRPr="00CA269A" w:rsidRDefault="00EC4647" w:rsidP="00875157">
      <w:pPr>
        <w:pStyle w:val="BodyText2"/>
        <w:rPr>
          <w:b/>
        </w:rPr>
      </w:pPr>
      <w:r>
        <w:rPr>
          <w:b/>
        </w:rPr>
        <w:t>голови</w:t>
      </w:r>
      <w:r w:rsidRPr="00CA269A">
        <w:rPr>
          <w:b/>
        </w:rPr>
        <w:t xml:space="preserve"> державної адміністрації</w:t>
      </w:r>
      <w:r w:rsidRPr="00CA269A">
        <w:rPr>
          <w:b/>
        </w:rPr>
        <w:tab/>
      </w:r>
      <w:r w:rsidRPr="00CA269A">
        <w:rPr>
          <w:b/>
        </w:rPr>
        <w:tab/>
      </w:r>
      <w:r w:rsidRPr="00CA269A">
        <w:rPr>
          <w:b/>
        </w:rPr>
        <w:tab/>
      </w:r>
      <w:r w:rsidRPr="00CA269A">
        <w:rPr>
          <w:b/>
        </w:rPr>
        <w:tab/>
      </w:r>
      <w:r>
        <w:rPr>
          <w:b/>
        </w:rPr>
        <w:t xml:space="preserve">                            М.Ляшко</w:t>
      </w:r>
    </w:p>
    <w:p w:rsidR="00EC4647" w:rsidRDefault="00EC4647" w:rsidP="00875157">
      <w:pPr>
        <w:pStyle w:val="BodyText2"/>
        <w:ind w:left="720"/>
      </w:pPr>
    </w:p>
    <w:p w:rsidR="00EC4647" w:rsidRDefault="00EC4647" w:rsidP="00875157">
      <w:pPr>
        <w:rPr>
          <w:lang w:val="uk-UA"/>
        </w:rPr>
      </w:pPr>
    </w:p>
    <w:p w:rsidR="00EC4647" w:rsidRDefault="00EC4647" w:rsidP="00875157">
      <w:pPr>
        <w:rPr>
          <w:lang w:val="uk-UA"/>
        </w:rPr>
      </w:pPr>
    </w:p>
    <w:p w:rsidR="00EC4647" w:rsidRDefault="00EC4647" w:rsidP="00875157">
      <w:pPr>
        <w:rPr>
          <w:lang w:val="uk-UA"/>
        </w:rPr>
      </w:pPr>
    </w:p>
    <w:sectPr w:rsidR="00EC4647" w:rsidSect="00E97E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647" w:rsidRDefault="00EC4647">
      <w:r>
        <w:separator/>
      </w:r>
    </w:p>
  </w:endnote>
  <w:endnote w:type="continuationSeparator" w:id="0">
    <w:p w:rsidR="00EC4647" w:rsidRDefault="00EC4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647" w:rsidRDefault="00EC464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647" w:rsidRDefault="00EC464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647" w:rsidRDefault="00EC46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647" w:rsidRDefault="00EC4647">
      <w:r>
        <w:separator/>
      </w:r>
    </w:p>
  </w:footnote>
  <w:footnote w:type="continuationSeparator" w:id="0">
    <w:p w:rsidR="00EC4647" w:rsidRDefault="00EC4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647" w:rsidRDefault="00EC46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647" w:rsidRDefault="00EC464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647" w:rsidRDefault="00EC464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5D5"/>
    <w:rsid w:val="000C4C75"/>
    <w:rsid w:val="00205F23"/>
    <w:rsid w:val="00244F24"/>
    <w:rsid w:val="00370FC0"/>
    <w:rsid w:val="004B749B"/>
    <w:rsid w:val="004F4CCA"/>
    <w:rsid w:val="005374C1"/>
    <w:rsid w:val="00670C11"/>
    <w:rsid w:val="00875157"/>
    <w:rsid w:val="009B70FF"/>
    <w:rsid w:val="009D2480"/>
    <w:rsid w:val="00AE14AD"/>
    <w:rsid w:val="00B155D5"/>
    <w:rsid w:val="00B85C58"/>
    <w:rsid w:val="00C10C2F"/>
    <w:rsid w:val="00CA1BA9"/>
    <w:rsid w:val="00CA253E"/>
    <w:rsid w:val="00CA269A"/>
    <w:rsid w:val="00DB264D"/>
    <w:rsid w:val="00DE1CAA"/>
    <w:rsid w:val="00E24981"/>
    <w:rsid w:val="00E97E93"/>
    <w:rsid w:val="00EC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157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4C7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4C7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C4C7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C4C75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875157"/>
    <w:pPr>
      <w:jc w:val="both"/>
    </w:pPr>
    <w:rPr>
      <w:sz w:val="28"/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75157"/>
    <w:rPr>
      <w:rFonts w:cs="Times New Roman"/>
      <w:sz w:val="28"/>
      <w:lang w:val="uk-UA"/>
    </w:rPr>
  </w:style>
  <w:style w:type="paragraph" w:styleId="Caption">
    <w:name w:val="caption"/>
    <w:basedOn w:val="Normal"/>
    <w:next w:val="Normal"/>
    <w:uiPriority w:val="99"/>
    <w:qFormat/>
    <w:rsid w:val="00875157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147</Words>
  <Characters>844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4</cp:revision>
  <cp:lastPrinted>2013-01-16T08:57:00Z</cp:lastPrinted>
  <dcterms:created xsi:type="dcterms:W3CDTF">2013-01-16T07:56:00Z</dcterms:created>
  <dcterms:modified xsi:type="dcterms:W3CDTF">2013-01-29T09:03:00Z</dcterms:modified>
</cp:coreProperties>
</file>