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72" w:type="dxa"/>
        <w:tblLayout w:type="fixed"/>
        <w:tblLook w:val="0000"/>
      </w:tblPr>
      <w:tblGrid>
        <w:gridCol w:w="9961"/>
      </w:tblGrid>
      <w:tr w:rsidR="00AE7DE3" w:rsidTr="003E6602">
        <w:trPr>
          <w:cantSplit/>
          <w:trHeight w:val="3970"/>
        </w:trPr>
        <w:tc>
          <w:tcPr>
            <w:tcW w:w="9961" w:type="dxa"/>
          </w:tcPr>
          <w:p w:rsidR="00AE7DE3" w:rsidRDefault="00AE7DE3" w:rsidP="007171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</w:t>
            </w:r>
            <w:r w:rsidRPr="0082262D">
              <w:rPr>
                <w:b/>
                <w:sz w:val="24"/>
                <w:lang w:val="uk-UA"/>
              </w:rPr>
              <w:object w:dxaOrig="984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 o:ole="" fillcolor="window">
                  <v:imagedata r:id="rId4" o:title=""/>
                </v:shape>
                <o:OLEObject Type="Embed" ProgID="Word.Picture.8" ShapeID="_x0000_i1025" DrawAspect="Content" ObjectID="_1457270947" r:id="rId5"/>
              </w:object>
            </w:r>
            <w:r>
              <w:rPr>
                <w:b/>
                <w:sz w:val="24"/>
                <w:lang w:val="uk-UA"/>
              </w:rPr>
              <w:t xml:space="preserve">                                            </w:t>
            </w:r>
          </w:p>
          <w:p w:rsidR="00AE7DE3" w:rsidRDefault="00AE7DE3" w:rsidP="00717113">
            <w:pPr>
              <w:spacing w:before="240" w:after="120"/>
              <w:ind w:left="-4077" w:firstLine="407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752EC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 w:rsidRPr="00752EC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752EC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Pr="00752EC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Ї</w:t>
            </w:r>
            <w:r w:rsidRPr="00752EC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Pr="00752EC3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  <w:p w:rsidR="00AE7DE3" w:rsidRDefault="00AE7DE3" w:rsidP="00717113">
            <w:pPr>
              <w:pStyle w:val="BodyTextIndent"/>
              <w:rPr>
                <w:sz w:val="44"/>
              </w:rPr>
            </w:pPr>
            <w:r>
              <w:rPr>
                <w:sz w:val="44"/>
              </w:rPr>
              <w:t>Р О З П О Р Я Д Ж Е Н Н Я</w:t>
            </w:r>
          </w:p>
          <w:p w:rsidR="00AE7DE3" w:rsidRDefault="00AE7DE3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голови Берегівської районної державної адміністрації </w:t>
            </w:r>
          </w:p>
          <w:p w:rsidR="00AE7DE3" w:rsidRDefault="00AE7DE3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Закарпатської області</w:t>
            </w:r>
          </w:p>
          <w:p w:rsidR="00AE7DE3" w:rsidRDefault="00AE7DE3" w:rsidP="00717113">
            <w:pPr>
              <w:ind w:left="-4077" w:firstLine="4077"/>
              <w:jc w:val="center"/>
              <w:rPr>
                <w:lang w:val="uk-UA"/>
              </w:rPr>
            </w:pPr>
          </w:p>
          <w:p w:rsidR="00AE7DE3" w:rsidRPr="003E6602" w:rsidRDefault="00AE7DE3" w:rsidP="00717113">
            <w:pPr>
              <w:ind w:left="-4077" w:firstLine="4077"/>
              <w:rPr>
                <w:bCs/>
                <w:szCs w:val="28"/>
                <w:lang w:val="en-US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Pr="003E6602">
              <w:rPr>
                <w:bCs/>
                <w:szCs w:val="28"/>
                <w:lang w:val="uk-UA"/>
              </w:rPr>
              <w:t>_</w:t>
            </w:r>
            <w:r>
              <w:rPr>
                <w:bCs/>
                <w:szCs w:val="28"/>
                <w:lang w:val="en-US"/>
              </w:rPr>
              <w:t>06.03.2014__</w:t>
            </w:r>
            <w:r w:rsidRPr="003E6602">
              <w:rPr>
                <w:bCs/>
                <w:szCs w:val="28"/>
                <w:lang w:val="uk-UA"/>
              </w:rPr>
              <w:t xml:space="preserve">                              Берегово                                          № __</w:t>
            </w:r>
            <w:r>
              <w:rPr>
                <w:bCs/>
                <w:szCs w:val="28"/>
                <w:lang w:val="en-US"/>
              </w:rPr>
              <w:t>62__</w:t>
            </w:r>
          </w:p>
          <w:p w:rsidR="00AE7DE3" w:rsidRPr="00F52D23" w:rsidRDefault="00AE7DE3" w:rsidP="00717113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AE7DE3" w:rsidRPr="001C42B0" w:rsidRDefault="00AE7DE3" w:rsidP="00111666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</w:p>
    <w:p w:rsidR="00AE7DE3" w:rsidRDefault="00AE7DE3" w:rsidP="00111666">
      <w:pPr>
        <w:widowControl w:val="0"/>
        <w:tabs>
          <w:tab w:val="left" w:pos="7938"/>
        </w:tabs>
        <w:ind w:right="-1"/>
        <w:jc w:val="center"/>
        <w:rPr>
          <w:szCs w:val="28"/>
        </w:rPr>
      </w:pPr>
    </w:p>
    <w:p w:rsidR="00AE7DE3" w:rsidRDefault="00AE7DE3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Про надання </w:t>
      </w:r>
      <w:r>
        <w:rPr>
          <w:b/>
          <w:szCs w:val="28"/>
          <w:lang w:val="uk-UA"/>
        </w:rPr>
        <w:t>Бочкаю К.О.</w:t>
      </w:r>
      <w:r>
        <w:rPr>
          <w:b/>
          <w:szCs w:val="28"/>
        </w:rPr>
        <w:t xml:space="preserve"> дозволу на розробку проекту землеустрою</w:t>
      </w:r>
    </w:p>
    <w:p w:rsidR="00AE7DE3" w:rsidRDefault="00AE7DE3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щодо відведення земельної ділянки у власність</w:t>
      </w:r>
    </w:p>
    <w:p w:rsidR="00AE7DE3" w:rsidRDefault="00AE7DE3" w:rsidP="00111666">
      <w:pPr>
        <w:rPr>
          <w:b/>
        </w:rPr>
      </w:pPr>
    </w:p>
    <w:p w:rsidR="00AE7DE3" w:rsidRDefault="00AE7DE3" w:rsidP="00111666">
      <w:pPr>
        <w:jc w:val="both"/>
        <w:rPr>
          <w:b/>
        </w:rPr>
      </w:pPr>
    </w:p>
    <w:p w:rsidR="00AE7DE3" w:rsidRDefault="00AE7DE3" w:rsidP="00111666">
      <w:pPr>
        <w:jc w:val="both"/>
        <w:rPr>
          <w:b/>
        </w:rPr>
      </w:pPr>
    </w:p>
    <w:p w:rsidR="00AE7DE3" w:rsidRDefault="00AE7DE3" w:rsidP="00111666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Відповідно до статей  6 і 39 Закону України „Про місцеві державні адміністрації”, статей 17,</w:t>
      </w:r>
      <w:r>
        <w:rPr>
          <w:szCs w:val="28"/>
          <w:lang w:val="uk-UA"/>
        </w:rPr>
        <w:t xml:space="preserve"> </w:t>
      </w:r>
      <w:r>
        <w:rPr>
          <w:szCs w:val="28"/>
        </w:rPr>
        <w:t>121</w:t>
      </w:r>
      <w:r>
        <w:rPr>
          <w:szCs w:val="28"/>
          <w:lang w:val="uk-UA"/>
        </w:rPr>
        <w:t xml:space="preserve"> і </w:t>
      </w:r>
      <w:r>
        <w:rPr>
          <w:szCs w:val="28"/>
        </w:rPr>
        <w:t xml:space="preserve">122 Земельного кодексу України,  розглянувши заяву </w:t>
      </w:r>
      <w:r>
        <w:rPr>
          <w:szCs w:val="28"/>
          <w:lang w:val="uk-UA"/>
        </w:rPr>
        <w:t>Бочкая К.О.</w:t>
      </w:r>
      <w:r>
        <w:rPr>
          <w:szCs w:val="28"/>
        </w:rPr>
        <w:t>:</w:t>
      </w:r>
    </w:p>
    <w:p w:rsidR="00AE7DE3" w:rsidRDefault="00AE7DE3" w:rsidP="00111666">
      <w:pPr>
        <w:jc w:val="both"/>
      </w:pPr>
    </w:p>
    <w:p w:rsidR="00AE7DE3" w:rsidRDefault="00AE7DE3" w:rsidP="00111666">
      <w:pPr>
        <w:jc w:val="both"/>
      </w:pPr>
      <w:r>
        <w:rPr>
          <w:szCs w:val="28"/>
        </w:rPr>
        <w:t xml:space="preserve">          1.Надати </w:t>
      </w:r>
      <w:r>
        <w:rPr>
          <w:szCs w:val="28"/>
          <w:lang w:val="uk-UA"/>
        </w:rPr>
        <w:t xml:space="preserve"> Бочкаю Крістіану Оттіловичу</w:t>
      </w:r>
      <w:r>
        <w:rPr>
          <w:szCs w:val="28"/>
        </w:rPr>
        <w:t>, мешканц</w:t>
      </w:r>
      <w:r>
        <w:rPr>
          <w:szCs w:val="28"/>
          <w:lang w:val="uk-UA"/>
        </w:rPr>
        <w:t>ю</w:t>
      </w:r>
      <w:r>
        <w:rPr>
          <w:szCs w:val="28"/>
        </w:rPr>
        <w:t xml:space="preserve"> </w:t>
      </w:r>
      <w:r>
        <w:rPr>
          <w:szCs w:val="28"/>
          <w:lang w:val="uk-UA"/>
        </w:rPr>
        <w:t>м.Берегово, вул.Мужайська, 34а/57</w:t>
      </w:r>
      <w:r>
        <w:rPr>
          <w:szCs w:val="28"/>
        </w:rPr>
        <w:t xml:space="preserve">,   дозвіл на розробку проекту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,05 га"/>
        </w:smartTagPr>
        <w:r>
          <w:rPr>
            <w:szCs w:val="28"/>
          </w:rPr>
          <w:t>0,</w:t>
        </w:r>
        <w:r>
          <w:rPr>
            <w:szCs w:val="28"/>
            <w:lang w:val="uk-UA"/>
          </w:rPr>
          <w:t>05</w:t>
        </w:r>
        <w:r>
          <w:rPr>
            <w:szCs w:val="28"/>
          </w:rPr>
          <w:t xml:space="preserve"> га</w:t>
        </w:r>
      </w:smartTag>
      <w:r>
        <w:t xml:space="preserve">, для індивідуального  дачного будівництва, розташованої на території </w:t>
      </w:r>
      <w:r>
        <w:rPr>
          <w:lang w:val="uk-UA"/>
        </w:rPr>
        <w:t>Косоньської сільської</w:t>
      </w:r>
      <w:r>
        <w:t xml:space="preserve"> ради, за межами населеного пункту.  </w:t>
      </w:r>
    </w:p>
    <w:p w:rsidR="00AE7DE3" w:rsidRDefault="00AE7DE3" w:rsidP="00111666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2.Контроль за виконанням цього розпорядження покласти на заступника голови державної адміністрації </w:t>
      </w:r>
      <w:r>
        <w:rPr>
          <w:szCs w:val="28"/>
          <w:lang w:val="uk-UA"/>
        </w:rPr>
        <w:t>Гоблика В.В</w:t>
      </w:r>
      <w:r>
        <w:rPr>
          <w:szCs w:val="28"/>
        </w:rPr>
        <w:t>.</w:t>
      </w:r>
    </w:p>
    <w:p w:rsidR="00AE7DE3" w:rsidRDefault="00AE7DE3" w:rsidP="00111666">
      <w:pPr>
        <w:widowControl w:val="0"/>
        <w:ind w:firstLine="709"/>
        <w:jc w:val="both"/>
        <w:rPr>
          <w:szCs w:val="28"/>
        </w:rPr>
      </w:pPr>
    </w:p>
    <w:p w:rsidR="00AE7DE3" w:rsidRDefault="00AE7DE3" w:rsidP="00111666">
      <w:pPr>
        <w:widowControl w:val="0"/>
        <w:rPr>
          <w:szCs w:val="28"/>
        </w:rPr>
      </w:pPr>
    </w:p>
    <w:p w:rsidR="00AE7DE3" w:rsidRDefault="00AE7DE3" w:rsidP="00111666">
      <w:pPr>
        <w:widowControl w:val="0"/>
        <w:rPr>
          <w:szCs w:val="28"/>
        </w:rPr>
      </w:pPr>
    </w:p>
    <w:p w:rsidR="00AE7DE3" w:rsidRDefault="00AE7DE3" w:rsidP="00111666">
      <w:pPr>
        <w:widowControl w:val="0"/>
        <w:rPr>
          <w:szCs w:val="28"/>
        </w:rPr>
      </w:pPr>
    </w:p>
    <w:p w:rsidR="00AE7DE3" w:rsidRDefault="00AE7DE3" w:rsidP="00111666">
      <w:pPr>
        <w:widowControl w:val="0"/>
        <w:rPr>
          <w:szCs w:val="28"/>
        </w:rPr>
      </w:pPr>
    </w:p>
    <w:p w:rsidR="00AE7DE3" w:rsidRDefault="00AE7DE3" w:rsidP="00905997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В.о.голови, перший заступник</w:t>
      </w:r>
    </w:p>
    <w:p w:rsidR="00AE7DE3" w:rsidRPr="00261094" w:rsidRDefault="00AE7DE3" w:rsidP="00905997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>
        <w:rPr>
          <w:b/>
          <w:szCs w:val="28"/>
        </w:rPr>
        <w:t>олов</w:t>
      </w:r>
      <w:r>
        <w:rPr>
          <w:b/>
          <w:szCs w:val="28"/>
          <w:lang w:val="uk-UA"/>
        </w:rPr>
        <w:t>и</w:t>
      </w:r>
      <w:r>
        <w:rPr>
          <w:b/>
          <w:szCs w:val="28"/>
        </w:rPr>
        <w:t xml:space="preserve"> державної адміністрації                                           </w:t>
      </w:r>
      <w:r>
        <w:rPr>
          <w:b/>
          <w:szCs w:val="28"/>
        </w:rPr>
        <w:tab/>
        <w:t xml:space="preserve">       </w:t>
      </w:r>
      <w:r>
        <w:rPr>
          <w:b/>
          <w:szCs w:val="28"/>
          <w:lang w:val="uk-UA"/>
        </w:rPr>
        <w:t xml:space="preserve">           </w:t>
      </w:r>
      <w:r>
        <w:rPr>
          <w:b/>
          <w:szCs w:val="28"/>
        </w:rPr>
        <w:t xml:space="preserve"> В.Г</w:t>
      </w:r>
      <w:r>
        <w:rPr>
          <w:b/>
          <w:szCs w:val="28"/>
          <w:lang w:val="uk-UA"/>
        </w:rPr>
        <w:t>орват</w:t>
      </w:r>
    </w:p>
    <w:p w:rsidR="00AE7DE3" w:rsidRPr="00905997" w:rsidRDefault="00AE7DE3" w:rsidP="00111666">
      <w:pPr>
        <w:widowControl w:val="0"/>
        <w:tabs>
          <w:tab w:val="left" w:pos="7938"/>
        </w:tabs>
        <w:ind w:right="5528"/>
        <w:jc w:val="both"/>
        <w:rPr>
          <w:szCs w:val="28"/>
          <w:lang w:val="uk-UA"/>
        </w:rPr>
      </w:pPr>
    </w:p>
    <w:p w:rsidR="00AE7DE3" w:rsidRDefault="00AE7DE3"/>
    <w:sectPr w:rsidR="00AE7DE3" w:rsidSect="003E66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66"/>
    <w:rsid w:val="000E5DE3"/>
    <w:rsid w:val="00111666"/>
    <w:rsid w:val="001C42B0"/>
    <w:rsid w:val="00261094"/>
    <w:rsid w:val="003011F4"/>
    <w:rsid w:val="003E6602"/>
    <w:rsid w:val="004149E1"/>
    <w:rsid w:val="00556BF8"/>
    <w:rsid w:val="005711A6"/>
    <w:rsid w:val="00717113"/>
    <w:rsid w:val="00752EC3"/>
    <w:rsid w:val="0082262D"/>
    <w:rsid w:val="00905997"/>
    <w:rsid w:val="00AE7DE3"/>
    <w:rsid w:val="00AF4338"/>
    <w:rsid w:val="00B56402"/>
    <w:rsid w:val="00C26D3C"/>
    <w:rsid w:val="00D62DE5"/>
    <w:rsid w:val="00F5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1666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666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172</Words>
  <Characters>981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2014-03-06T07:50:00Z</cp:lastPrinted>
  <dcterms:created xsi:type="dcterms:W3CDTF">2014-02-11T07:46:00Z</dcterms:created>
  <dcterms:modified xsi:type="dcterms:W3CDTF">2014-03-25T14:43:00Z</dcterms:modified>
</cp:coreProperties>
</file>