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444E42" w:rsidTr="00717113">
        <w:trPr>
          <w:cantSplit/>
          <w:trHeight w:val="3970"/>
        </w:trPr>
        <w:tc>
          <w:tcPr>
            <w:tcW w:w="9781" w:type="dxa"/>
          </w:tcPr>
          <w:p w:rsidR="00444E42" w:rsidRDefault="00444E42" w:rsidP="007171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</w:t>
            </w:r>
            <w:r w:rsidRPr="0079322C">
              <w:rPr>
                <w:b/>
                <w:sz w:val="24"/>
                <w:lang w:val="uk-UA"/>
              </w:rPr>
              <w:object w:dxaOrig="984" w:dyaOrig="1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7.25pt" o:ole="" fillcolor="window">
                  <v:imagedata r:id="rId4" o:title=""/>
                </v:shape>
                <o:OLEObject Type="Embed" ProgID="Word.Picture.8" ShapeID="_x0000_i1025" DrawAspect="Content" ObjectID="_1457271370" r:id="rId5"/>
              </w:object>
            </w:r>
            <w:r>
              <w:rPr>
                <w:b/>
                <w:sz w:val="24"/>
                <w:lang w:val="uk-UA"/>
              </w:rPr>
              <w:t xml:space="preserve">                                            </w:t>
            </w:r>
          </w:p>
          <w:p w:rsidR="00444E42" w:rsidRDefault="00444E42" w:rsidP="00717113">
            <w:pPr>
              <w:spacing w:before="240" w:after="120"/>
              <w:ind w:left="-4077" w:firstLine="407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</w:t>
            </w:r>
            <w:r w:rsidRPr="00CE2ABF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К</w:t>
            </w:r>
            <w:r w:rsidRPr="00CE2ABF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Р</w:t>
            </w:r>
            <w:r w:rsidRPr="00CE2ABF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  <w:r w:rsidRPr="00CE2ABF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Ї</w:t>
            </w:r>
            <w:r w:rsidRPr="00CE2ABF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Н</w:t>
            </w:r>
            <w:r w:rsidRPr="00CE2ABF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</w:p>
          <w:p w:rsidR="00444E42" w:rsidRDefault="00444E42" w:rsidP="00717113">
            <w:pPr>
              <w:pStyle w:val="BodyTextIndent"/>
              <w:rPr>
                <w:sz w:val="44"/>
              </w:rPr>
            </w:pPr>
            <w:r>
              <w:rPr>
                <w:sz w:val="44"/>
              </w:rPr>
              <w:t>Р О З П О Р Я Д Ж Е Н Н Я</w:t>
            </w:r>
          </w:p>
          <w:p w:rsidR="00444E42" w:rsidRDefault="00444E42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голови Берегівської районної державної адміністрації </w:t>
            </w:r>
          </w:p>
          <w:p w:rsidR="00444E42" w:rsidRDefault="00444E42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Закарпатської області</w:t>
            </w:r>
          </w:p>
          <w:p w:rsidR="00444E42" w:rsidRDefault="00444E42" w:rsidP="00717113">
            <w:pPr>
              <w:ind w:left="-4077" w:firstLine="4077"/>
              <w:jc w:val="center"/>
              <w:rPr>
                <w:lang w:val="uk-UA"/>
              </w:rPr>
            </w:pPr>
          </w:p>
          <w:p w:rsidR="00444E42" w:rsidRPr="00A671FF" w:rsidRDefault="00444E42" w:rsidP="00717113">
            <w:pPr>
              <w:ind w:left="-4077" w:firstLine="4077"/>
              <w:rPr>
                <w:bCs/>
                <w:szCs w:val="28"/>
                <w:lang w:val="en-US"/>
              </w:rPr>
            </w:pPr>
            <w:r>
              <w:rPr>
                <w:b/>
                <w:bCs/>
                <w:sz w:val="24"/>
                <w:lang w:val="uk-UA"/>
              </w:rPr>
              <w:t xml:space="preserve"> </w:t>
            </w:r>
            <w:r w:rsidRPr="00A671FF">
              <w:rPr>
                <w:bCs/>
                <w:szCs w:val="28"/>
                <w:lang w:val="uk-UA"/>
              </w:rPr>
              <w:t>_</w:t>
            </w:r>
            <w:r>
              <w:rPr>
                <w:bCs/>
                <w:szCs w:val="28"/>
                <w:lang w:val="en-US"/>
              </w:rPr>
              <w:t>14.03.2014_</w:t>
            </w:r>
            <w:r w:rsidRPr="00A671FF">
              <w:rPr>
                <w:bCs/>
                <w:szCs w:val="28"/>
                <w:lang w:val="uk-UA"/>
              </w:rPr>
              <w:t xml:space="preserve">    </w:t>
            </w:r>
            <w:r>
              <w:rPr>
                <w:bCs/>
                <w:szCs w:val="28"/>
                <w:lang w:val="uk-UA"/>
              </w:rPr>
              <w:t xml:space="preserve">                           </w:t>
            </w:r>
            <w:r>
              <w:rPr>
                <w:bCs/>
                <w:szCs w:val="28"/>
                <w:lang w:val="en-US"/>
              </w:rPr>
              <w:t xml:space="preserve"> </w:t>
            </w:r>
            <w:r w:rsidRPr="00A671FF">
              <w:rPr>
                <w:bCs/>
                <w:szCs w:val="28"/>
                <w:lang w:val="uk-UA"/>
              </w:rPr>
              <w:t>Берегово                                  № __</w:t>
            </w:r>
            <w:r>
              <w:rPr>
                <w:bCs/>
                <w:szCs w:val="28"/>
                <w:lang w:val="en-US"/>
              </w:rPr>
              <w:t>75__</w:t>
            </w:r>
          </w:p>
          <w:p w:rsidR="00444E42" w:rsidRPr="00F52D23" w:rsidRDefault="00444E42" w:rsidP="00717113">
            <w:pPr>
              <w:ind w:left="-4077" w:firstLine="4077"/>
              <w:rPr>
                <w:b/>
                <w:bCs/>
                <w:sz w:val="24"/>
                <w:lang w:val="uk-UA"/>
              </w:rPr>
            </w:pPr>
          </w:p>
        </w:tc>
      </w:tr>
    </w:tbl>
    <w:p w:rsidR="00444E42" w:rsidRPr="001C42B0" w:rsidRDefault="00444E42" w:rsidP="00111666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</w:p>
    <w:p w:rsidR="00444E42" w:rsidRDefault="00444E42" w:rsidP="00111666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Про</w:t>
      </w:r>
      <w:r>
        <w:rPr>
          <w:b/>
          <w:szCs w:val="28"/>
          <w:lang w:val="uk-UA"/>
        </w:rPr>
        <w:t xml:space="preserve"> затвердження</w:t>
      </w:r>
      <w:r>
        <w:rPr>
          <w:b/>
          <w:szCs w:val="28"/>
        </w:rPr>
        <w:t xml:space="preserve"> проекту землеустрою</w:t>
      </w:r>
      <w:r w:rsidRPr="00A671FF">
        <w:rPr>
          <w:b/>
          <w:szCs w:val="28"/>
        </w:rPr>
        <w:t xml:space="preserve"> </w:t>
      </w:r>
      <w:r>
        <w:rPr>
          <w:b/>
          <w:szCs w:val="28"/>
        </w:rPr>
        <w:t>щодо</w:t>
      </w:r>
    </w:p>
    <w:p w:rsidR="00444E42" w:rsidRDefault="00444E42" w:rsidP="00111666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</w:rPr>
        <w:t>відведення земельної ділянки у власність</w:t>
      </w:r>
    </w:p>
    <w:p w:rsidR="00444E42" w:rsidRPr="001A7306" w:rsidRDefault="00444E42" w:rsidP="003744C6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Красулі Г.Г.</w:t>
      </w:r>
    </w:p>
    <w:p w:rsidR="00444E42" w:rsidRPr="005F441A" w:rsidRDefault="00444E42" w:rsidP="00111666">
      <w:pPr>
        <w:rPr>
          <w:b/>
          <w:lang w:val="uk-UA"/>
        </w:rPr>
      </w:pPr>
    </w:p>
    <w:p w:rsidR="00444E42" w:rsidRPr="001A7306" w:rsidRDefault="00444E42" w:rsidP="00111666">
      <w:pPr>
        <w:jc w:val="both"/>
        <w:rPr>
          <w:b/>
          <w:lang w:val="uk-UA"/>
        </w:rPr>
      </w:pPr>
    </w:p>
    <w:p w:rsidR="00444E42" w:rsidRPr="001A7306" w:rsidRDefault="00444E42" w:rsidP="00111666">
      <w:pPr>
        <w:tabs>
          <w:tab w:val="left" w:pos="851"/>
        </w:tabs>
        <w:ind w:firstLine="709"/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>Відповідно до статей  6 і 39 Закону України „Про місцеві державні адміністрації”, статей 17,</w:t>
      </w:r>
      <w:r>
        <w:rPr>
          <w:szCs w:val="28"/>
          <w:lang w:val="uk-UA"/>
        </w:rPr>
        <w:t xml:space="preserve"> 116, 121, </w:t>
      </w:r>
      <w:r w:rsidRPr="001A7306">
        <w:rPr>
          <w:szCs w:val="28"/>
          <w:lang w:val="uk-UA"/>
        </w:rPr>
        <w:t>12</w:t>
      </w:r>
      <w:r>
        <w:rPr>
          <w:szCs w:val="28"/>
          <w:lang w:val="uk-UA"/>
        </w:rPr>
        <w:t>2</w:t>
      </w:r>
      <w:r w:rsidRPr="00A671F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 186</w:t>
      </w:r>
      <w:r w:rsidRPr="001A7306">
        <w:rPr>
          <w:szCs w:val="28"/>
          <w:lang w:val="uk-UA"/>
        </w:rPr>
        <w:t xml:space="preserve"> Земельного код</w:t>
      </w:r>
      <w:r>
        <w:rPr>
          <w:szCs w:val="28"/>
          <w:lang w:val="uk-UA"/>
        </w:rPr>
        <w:t>ексу України,  частини 10 статті 24 Закону України „Про Державний земельний кадастр”, розглянувши заяву Красулі Г.Г.</w:t>
      </w:r>
      <w:r w:rsidRPr="001A7306">
        <w:rPr>
          <w:szCs w:val="28"/>
          <w:lang w:val="uk-UA"/>
        </w:rPr>
        <w:t>:</w:t>
      </w:r>
    </w:p>
    <w:p w:rsidR="00444E42" w:rsidRPr="001A7306" w:rsidRDefault="00444E42" w:rsidP="00111666">
      <w:pPr>
        <w:jc w:val="both"/>
        <w:rPr>
          <w:lang w:val="uk-UA"/>
        </w:rPr>
      </w:pPr>
    </w:p>
    <w:p w:rsidR="00444E42" w:rsidRDefault="00444E42" w:rsidP="00111666">
      <w:pPr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 xml:space="preserve">          </w:t>
      </w:r>
      <w:r>
        <w:rPr>
          <w:szCs w:val="28"/>
        </w:rPr>
        <w:t>1.</w:t>
      </w:r>
      <w:r>
        <w:rPr>
          <w:szCs w:val="28"/>
          <w:lang w:val="uk-UA"/>
        </w:rPr>
        <w:t xml:space="preserve">Затвердити проект землеустрою щодо відведення земельної ділянки у власність площею </w:t>
      </w:r>
      <w:smartTag w:uri="urn:schemas-microsoft-com:office:smarttags" w:element="metricconverter">
        <w:smartTagPr>
          <w:attr w:name="ProductID" w:val="0,0715 га"/>
        </w:smartTagPr>
        <w:r>
          <w:rPr>
            <w:szCs w:val="28"/>
            <w:lang w:val="uk-UA"/>
          </w:rPr>
          <w:t>0,0715 га</w:t>
        </w:r>
      </w:smartTag>
      <w:r>
        <w:rPr>
          <w:szCs w:val="28"/>
          <w:lang w:val="uk-UA"/>
        </w:rPr>
        <w:t xml:space="preserve"> на території Берегівської міської ради, за межами населеного пункту,</w:t>
      </w:r>
      <w:r w:rsidRPr="00AE65A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урочище „Чопівська гора” в районі вул.Перені Жігмонда (ділянка № 6 згідно з детальним планом забудови кварталу дачного будівництва), Берегівського району, Закарпатської області, кадастровий номер 2110200000:03:001:0260 для індивідуального дачного будівництва Красулі Геннадію Геннадійовичу, мешканцю</w:t>
      </w:r>
      <w:r w:rsidRPr="00AE65A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с.Геча, вул.Молодіжна,26.</w:t>
      </w:r>
      <w:r w:rsidRPr="00AE65AE">
        <w:rPr>
          <w:szCs w:val="28"/>
          <w:lang w:val="uk-UA"/>
        </w:rPr>
        <w:t xml:space="preserve">   </w:t>
      </w:r>
    </w:p>
    <w:p w:rsidR="00444E42" w:rsidRPr="001A7306" w:rsidRDefault="00444E42" w:rsidP="00111666">
      <w:pPr>
        <w:jc w:val="both"/>
        <w:rPr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Cs w:val="28"/>
          <w:lang w:val="uk-UA"/>
        </w:rPr>
        <w:tab/>
        <w:t xml:space="preserve">2.Передати у власність Красулі Геннадію Геннадійовичу земельну ділянку, вказану в пункті 1 цього розпорядження, та пропонувати зареєструвати речове право на неї протягом року з дня здійснення її державної реєстрації. </w:t>
      </w:r>
    </w:p>
    <w:p w:rsidR="00444E42" w:rsidRDefault="00444E42" w:rsidP="00111666">
      <w:pPr>
        <w:widowControl w:val="0"/>
        <w:jc w:val="both"/>
        <w:rPr>
          <w:szCs w:val="28"/>
        </w:rPr>
      </w:pPr>
      <w:r w:rsidRPr="001A7306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ab/>
        <w:t>3</w:t>
      </w:r>
      <w:r>
        <w:rPr>
          <w:szCs w:val="28"/>
        </w:rPr>
        <w:t xml:space="preserve">.Контроль за виконанням цього розпорядження покласти на заступника голови державної адміністрації </w:t>
      </w:r>
      <w:r>
        <w:rPr>
          <w:szCs w:val="28"/>
          <w:lang w:val="uk-UA"/>
        </w:rPr>
        <w:t>Гоблика В.В</w:t>
      </w:r>
      <w:r>
        <w:rPr>
          <w:szCs w:val="28"/>
        </w:rPr>
        <w:t>.</w:t>
      </w:r>
    </w:p>
    <w:p w:rsidR="00444E42" w:rsidRPr="001A7306" w:rsidRDefault="00444E42" w:rsidP="00111666">
      <w:pPr>
        <w:widowControl w:val="0"/>
        <w:rPr>
          <w:szCs w:val="28"/>
          <w:lang w:val="uk-UA"/>
        </w:rPr>
      </w:pPr>
    </w:p>
    <w:p w:rsidR="00444E42" w:rsidRDefault="00444E42" w:rsidP="00111666">
      <w:pPr>
        <w:widowControl w:val="0"/>
        <w:rPr>
          <w:szCs w:val="28"/>
          <w:lang w:val="uk-UA"/>
        </w:rPr>
      </w:pPr>
    </w:p>
    <w:p w:rsidR="00444E42" w:rsidRPr="005F441A" w:rsidRDefault="00444E42" w:rsidP="00111666">
      <w:pPr>
        <w:widowControl w:val="0"/>
        <w:rPr>
          <w:szCs w:val="28"/>
          <w:lang w:val="uk-UA"/>
        </w:rPr>
      </w:pPr>
    </w:p>
    <w:p w:rsidR="00444E42" w:rsidRDefault="00444E42" w:rsidP="00111666">
      <w:pPr>
        <w:widowControl w:val="0"/>
        <w:rPr>
          <w:szCs w:val="28"/>
        </w:rPr>
      </w:pPr>
    </w:p>
    <w:p w:rsidR="00444E42" w:rsidRDefault="00444E42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В.о.голови, перший заступник</w:t>
      </w:r>
    </w:p>
    <w:p w:rsidR="00444E42" w:rsidRDefault="00444E42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г</w:t>
      </w:r>
      <w:r>
        <w:rPr>
          <w:b/>
          <w:szCs w:val="28"/>
        </w:rPr>
        <w:t>олов</w:t>
      </w:r>
      <w:r>
        <w:rPr>
          <w:b/>
          <w:szCs w:val="28"/>
          <w:lang w:val="uk-UA"/>
        </w:rPr>
        <w:t>и</w:t>
      </w:r>
      <w:r>
        <w:rPr>
          <w:b/>
          <w:szCs w:val="28"/>
        </w:rPr>
        <w:t xml:space="preserve"> державної адміністрації                                           </w:t>
      </w:r>
      <w:r>
        <w:rPr>
          <w:b/>
          <w:szCs w:val="28"/>
        </w:rPr>
        <w:tab/>
        <w:t xml:space="preserve">       </w:t>
      </w:r>
      <w:r>
        <w:rPr>
          <w:b/>
          <w:szCs w:val="28"/>
          <w:lang w:val="uk-UA"/>
        </w:rPr>
        <w:t xml:space="preserve">           </w:t>
      </w:r>
      <w:r>
        <w:rPr>
          <w:b/>
          <w:szCs w:val="28"/>
        </w:rPr>
        <w:t xml:space="preserve"> В.Г</w:t>
      </w:r>
      <w:r>
        <w:rPr>
          <w:b/>
          <w:szCs w:val="28"/>
          <w:lang w:val="uk-UA"/>
        </w:rPr>
        <w:t>орват</w:t>
      </w:r>
    </w:p>
    <w:p w:rsidR="00444E42" w:rsidRPr="00A60A98" w:rsidRDefault="00444E42" w:rsidP="00111666">
      <w:pPr>
        <w:widowControl w:val="0"/>
        <w:tabs>
          <w:tab w:val="left" w:pos="7938"/>
        </w:tabs>
        <w:ind w:right="5528"/>
        <w:jc w:val="both"/>
        <w:rPr>
          <w:szCs w:val="28"/>
          <w:lang w:val="uk-UA"/>
        </w:rPr>
      </w:pPr>
    </w:p>
    <w:p w:rsidR="00444E42" w:rsidRDefault="00444E42"/>
    <w:sectPr w:rsidR="00444E42" w:rsidSect="00A671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666"/>
    <w:rsid w:val="0000084A"/>
    <w:rsid w:val="00000BF2"/>
    <w:rsid w:val="00043728"/>
    <w:rsid w:val="000A523D"/>
    <w:rsid w:val="00111666"/>
    <w:rsid w:val="00145A07"/>
    <w:rsid w:val="001A7306"/>
    <w:rsid w:val="001B640A"/>
    <w:rsid w:val="001C42B0"/>
    <w:rsid w:val="003011F4"/>
    <w:rsid w:val="003744C6"/>
    <w:rsid w:val="00444E42"/>
    <w:rsid w:val="00454734"/>
    <w:rsid w:val="00553FB9"/>
    <w:rsid w:val="00556BF8"/>
    <w:rsid w:val="005E4C6D"/>
    <w:rsid w:val="005F441A"/>
    <w:rsid w:val="006842B1"/>
    <w:rsid w:val="006C0768"/>
    <w:rsid w:val="00717113"/>
    <w:rsid w:val="0079322C"/>
    <w:rsid w:val="007A28A4"/>
    <w:rsid w:val="007A6CFC"/>
    <w:rsid w:val="007C3AAD"/>
    <w:rsid w:val="0081744D"/>
    <w:rsid w:val="00841AFF"/>
    <w:rsid w:val="008C338C"/>
    <w:rsid w:val="008C3D16"/>
    <w:rsid w:val="008F4250"/>
    <w:rsid w:val="009463A2"/>
    <w:rsid w:val="009B40A0"/>
    <w:rsid w:val="009B61B9"/>
    <w:rsid w:val="00A15582"/>
    <w:rsid w:val="00A46FF6"/>
    <w:rsid w:val="00A60A98"/>
    <w:rsid w:val="00A671FF"/>
    <w:rsid w:val="00A96004"/>
    <w:rsid w:val="00AB7F3A"/>
    <w:rsid w:val="00AC08BC"/>
    <w:rsid w:val="00AE65AE"/>
    <w:rsid w:val="00AF6A0E"/>
    <w:rsid w:val="00B45BB6"/>
    <w:rsid w:val="00B60A47"/>
    <w:rsid w:val="00B729B3"/>
    <w:rsid w:val="00BA3A96"/>
    <w:rsid w:val="00C26D3C"/>
    <w:rsid w:val="00C31B07"/>
    <w:rsid w:val="00CE2ABF"/>
    <w:rsid w:val="00CE6829"/>
    <w:rsid w:val="00DB6967"/>
    <w:rsid w:val="00DD5E5D"/>
    <w:rsid w:val="00E25D58"/>
    <w:rsid w:val="00E568AE"/>
    <w:rsid w:val="00ED5F0A"/>
    <w:rsid w:val="00F50498"/>
    <w:rsid w:val="00F5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6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11666"/>
    <w:pPr>
      <w:ind w:left="-4077" w:firstLine="4077"/>
      <w:jc w:val="center"/>
    </w:pPr>
    <w:rPr>
      <w:b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1666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</Pages>
  <Words>241</Words>
  <Characters>1378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27</cp:revision>
  <cp:lastPrinted>2014-03-07T12:05:00Z</cp:lastPrinted>
  <dcterms:created xsi:type="dcterms:W3CDTF">2014-02-11T07:46:00Z</dcterms:created>
  <dcterms:modified xsi:type="dcterms:W3CDTF">2014-03-25T14:50:00Z</dcterms:modified>
</cp:coreProperties>
</file>