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2A071C" w:rsidTr="00717113">
        <w:trPr>
          <w:cantSplit/>
          <w:trHeight w:val="3970"/>
        </w:trPr>
        <w:tc>
          <w:tcPr>
            <w:tcW w:w="9781" w:type="dxa"/>
          </w:tcPr>
          <w:p w:rsidR="002A071C" w:rsidRDefault="002A071C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586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2A071C" w:rsidRDefault="002A071C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74258E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2A071C" w:rsidRDefault="002A071C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2A071C" w:rsidRDefault="002A071C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2A071C" w:rsidRDefault="002A071C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2A071C" w:rsidRDefault="002A071C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2A071C" w:rsidRPr="006653D7" w:rsidRDefault="002A071C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EC0FFD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14.03.2014__</w:t>
            </w:r>
            <w:r w:rsidRPr="00EC0FFD">
              <w:rPr>
                <w:bCs/>
                <w:szCs w:val="28"/>
                <w:lang w:val="uk-UA"/>
              </w:rPr>
              <w:t xml:space="preserve">        </w:t>
            </w:r>
            <w:r>
              <w:rPr>
                <w:bCs/>
                <w:szCs w:val="28"/>
                <w:lang w:val="en-US"/>
              </w:rPr>
              <w:t xml:space="preserve">        </w:t>
            </w:r>
            <w:r w:rsidRPr="00EC0FFD">
              <w:rPr>
                <w:bCs/>
                <w:szCs w:val="28"/>
                <w:lang w:val="uk-UA"/>
              </w:rPr>
              <w:t xml:space="preserve">              Берегово                                       № __</w:t>
            </w:r>
            <w:r>
              <w:rPr>
                <w:bCs/>
                <w:szCs w:val="28"/>
                <w:lang w:val="en-US"/>
              </w:rPr>
              <w:t>83_</w:t>
            </w:r>
          </w:p>
          <w:p w:rsidR="002A071C" w:rsidRPr="00F52D23" w:rsidRDefault="002A071C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2A071C" w:rsidRDefault="002A071C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6653D7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2A071C" w:rsidRDefault="002A071C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2A071C" w:rsidRPr="001A7306" w:rsidRDefault="002A071C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Волковій Н.В.</w:t>
      </w:r>
    </w:p>
    <w:p w:rsidR="002A071C" w:rsidRPr="005F441A" w:rsidRDefault="002A071C" w:rsidP="00111666">
      <w:pPr>
        <w:rPr>
          <w:b/>
          <w:lang w:val="uk-UA"/>
        </w:rPr>
      </w:pPr>
    </w:p>
    <w:p w:rsidR="002A071C" w:rsidRPr="001A7306" w:rsidRDefault="002A071C" w:rsidP="00111666">
      <w:pPr>
        <w:jc w:val="both"/>
        <w:rPr>
          <w:b/>
          <w:lang w:val="uk-UA"/>
        </w:rPr>
      </w:pPr>
    </w:p>
    <w:p w:rsidR="002A071C" w:rsidRPr="001A7306" w:rsidRDefault="002A071C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Волкової Н.В.</w:t>
      </w:r>
      <w:r w:rsidRPr="001A7306">
        <w:rPr>
          <w:szCs w:val="28"/>
          <w:lang w:val="uk-UA"/>
        </w:rPr>
        <w:t>:</w:t>
      </w:r>
    </w:p>
    <w:p w:rsidR="002A071C" w:rsidRPr="001A7306" w:rsidRDefault="002A071C" w:rsidP="00111666">
      <w:pPr>
        <w:jc w:val="both"/>
        <w:rPr>
          <w:lang w:val="uk-UA"/>
        </w:rPr>
      </w:pPr>
    </w:p>
    <w:p w:rsidR="002A071C" w:rsidRDefault="002A071C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14 згідно з детальним планом забудови кварталу дачного будівництва), Берегівського району, Закарпатської області, кадастровий номер 2110200000:03:001:0265 для індивідуального дачного будівництва Волковій Наталії Василівні</w:t>
      </w:r>
      <w:r w:rsidRPr="00AE65AE">
        <w:rPr>
          <w:szCs w:val="28"/>
          <w:lang w:val="uk-UA"/>
        </w:rPr>
        <w:t>, мешканці</w:t>
      </w:r>
      <w:r>
        <w:rPr>
          <w:szCs w:val="28"/>
          <w:lang w:val="uk-UA"/>
        </w:rPr>
        <w:t xml:space="preserve"> Мукачівського району,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с.Бобовище, вул.Миру, 132.</w:t>
      </w:r>
      <w:r w:rsidRPr="00AE65AE">
        <w:rPr>
          <w:szCs w:val="28"/>
          <w:lang w:val="uk-UA"/>
        </w:rPr>
        <w:t xml:space="preserve">   </w:t>
      </w:r>
    </w:p>
    <w:p w:rsidR="002A071C" w:rsidRPr="001A7306" w:rsidRDefault="002A071C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 Передати у власність Волковій Наталії Василівні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2A071C" w:rsidRDefault="002A071C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2A071C" w:rsidRPr="001A7306" w:rsidRDefault="002A071C" w:rsidP="00111666">
      <w:pPr>
        <w:widowControl w:val="0"/>
        <w:rPr>
          <w:szCs w:val="28"/>
          <w:lang w:val="uk-UA"/>
        </w:rPr>
      </w:pPr>
    </w:p>
    <w:p w:rsidR="002A071C" w:rsidRDefault="002A071C" w:rsidP="00111666">
      <w:pPr>
        <w:widowControl w:val="0"/>
        <w:rPr>
          <w:szCs w:val="28"/>
          <w:lang w:val="uk-UA"/>
        </w:rPr>
      </w:pPr>
    </w:p>
    <w:p w:rsidR="002A071C" w:rsidRPr="005F441A" w:rsidRDefault="002A071C" w:rsidP="00111666">
      <w:pPr>
        <w:widowControl w:val="0"/>
        <w:rPr>
          <w:szCs w:val="28"/>
          <w:lang w:val="uk-UA"/>
        </w:rPr>
      </w:pPr>
    </w:p>
    <w:p w:rsidR="002A071C" w:rsidRDefault="002A071C" w:rsidP="00111666">
      <w:pPr>
        <w:widowControl w:val="0"/>
        <w:rPr>
          <w:szCs w:val="28"/>
        </w:rPr>
      </w:pPr>
    </w:p>
    <w:p w:rsidR="002A071C" w:rsidRDefault="002A071C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2A071C" w:rsidRDefault="002A071C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2A071C" w:rsidRPr="00A60A98" w:rsidRDefault="002A071C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2A071C" w:rsidRDefault="002A071C"/>
    <w:sectPr w:rsidR="002A071C" w:rsidSect="006653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111666"/>
    <w:rsid w:val="0011527D"/>
    <w:rsid w:val="001A7306"/>
    <w:rsid w:val="001C42B0"/>
    <w:rsid w:val="002A071C"/>
    <w:rsid w:val="003011F4"/>
    <w:rsid w:val="00395E69"/>
    <w:rsid w:val="004514F7"/>
    <w:rsid w:val="004D5BD9"/>
    <w:rsid w:val="004E2088"/>
    <w:rsid w:val="00556BF8"/>
    <w:rsid w:val="00594B82"/>
    <w:rsid w:val="005A522D"/>
    <w:rsid w:val="005F441A"/>
    <w:rsid w:val="00621D86"/>
    <w:rsid w:val="006653D7"/>
    <w:rsid w:val="00717113"/>
    <w:rsid w:val="0074258E"/>
    <w:rsid w:val="0079322C"/>
    <w:rsid w:val="007A6CFC"/>
    <w:rsid w:val="0081744D"/>
    <w:rsid w:val="008C7A10"/>
    <w:rsid w:val="008D4C0D"/>
    <w:rsid w:val="009B40A0"/>
    <w:rsid w:val="00A50D32"/>
    <w:rsid w:val="00A60A98"/>
    <w:rsid w:val="00AC08BC"/>
    <w:rsid w:val="00AE65AE"/>
    <w:rsid w:val="00B729B3"/>
    <w:rsid w:val="00C26D3C"/>
    <w:rsid w:val="00CC3FDF"/>
    <w:rsid w:val="00DD5F60"/>
    <w:rsid w:val="00EC0FFD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244</Words>
  <Characters>1397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11</cp:revision>
  <cp:lastPrinted>2014-03-06T12:43:00Z</cp:lastPrinted>
  <dcterms:created xsi:type="dcterms:W3CDTF">2014-02-11T07:46:00Z</dcterms:created>
  <dcterms:modified xsi:type="dcterms:W3CDTF">2014-03-25T14:53:00Z</dcterms:modified>
</cp:coreProperties>
</file>