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DA61C8" w:rsidTr="00717113">
        <w:trPr>
          <w:cantSplit/>
          <w:trHeight w:val="3970"/>
        </w:trPr>
        <w:tc>
          <w:tcPr>
            <w:tcW w:w="9781" w:type="dxa"/>
          </w:tcPr>
          <w:p w:rsidR="00DA61C8" w:rsidRDefault="00DA61C8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612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DA61C8" w:rsidRDefault="00DA61C8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B814CB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B814CB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B814CB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B814CB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B814CB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B814CB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DA61C8" w:rsidRDefault="00DA61C8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DA61C8" w:rsidRDefault="00DA61C8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DA61C8" w:rsidRDefault="00DA61C8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DA61C8" w:rsidRDefault="00DA61C8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DA61C8" w:rsidRPr="00003023" w:rsidRDefault="00DA61C8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003023">
              <w:rPr>
                <w:bCs/>
                <w:szCs w:val="28"/>
                <w:lang w:val="uk-UA"/>
              </w:rPr>
              <w:t>__</w:t>
            </w:r>
            <w:r>
              <w:rPr>
                <w:bCs/>
                <w:szCs w:val="28"/>
                <w:lang w:val="en-US"/>
              </w:rPr>
              <w:t>14.03.2014__</w:t>
            </w:r>
            <w:r w:rsidRPr="00003023">
              <w:rPr>
                <w:bCs/>
                <w:szCs w:val="28"/>
                <w:lang w:val="uk-UA"/>
              </w:rPr>
              <w:t xml:space="preserve">                                Берегово                                    № __</w:t>
            </w:r>
            <w:r>
              <w:rPr>
                <w:bCs/>
                <w:szCs w:val="28"/>
                <w:lang w:val="en-US"/>
              </w:rPr>
              <w:t>84__</w:t>
            </w:r>
          </w:p>
          <w:p w:rsidR="00DA61C8" w:rsidRPr="00F52D23" w:rsidRDefault="00DA61C8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DA61C8" w:rsidRDefault="00DA61C8" w:rsidP="00111666">
      <w:pPr>
        <w:widowControl w:val="0"/>
        <w:tabs>
          <w:tab w:val="left" w:pos="7938"/>
        </w:tabs>
        <w:ind w:right="-1"/>
        <w:jc w:val="center"/>
        <w:rPr>
          <w:szCs w:val="28"/>
        </w:rPr>
      </w:pPr>
    </w:p>
    <w:p w:rsidR="00DA61C8" w:rsidRDefault="00DA61C8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003023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DA61C8" w:rsidRDefault="00DA61C8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DA61C8" w:rsidRPr="001A7306" w:rsidRDefault="00DA61C8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Феєр Н.В.</w:t>
      </w:r>
    </w:p>
    <w:p w:rsidR="00DA61C8" w:rsidRPr="005F441A" w:rsidRDefault="00DA61C8" w:rsidP="00111666">
      <w:pPr>
        <w:rPr>
          <w:b/>
          <w:lang w:val="uk-UA"/>
        </w:rPr>
      </w:pPr>
    </w:p>
    <w:p w:rsidR="00DA61C8" w:rsidRPr="001A7306" w:rsidRDefault="00DA61C8" w:rsidP="00111666">
      <w:pPr>
        <w:jc w:val="both"/>
        <w:rPr>
          <w:b/>
          <w:lang w:val="uk-UA"/>
        </w:rPr>
      </w:pPr>
    </w:p>
    <w:p w:rsidR="00DA61C8" w:rsidRPr="001A7306" w:rsidRDefault="00DA61C8" w:rsidP="00003023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</w:t>
      </w:r>
      <w:r w:rsidRPr="00003023">
        <w:rPr>
          <w:szCs w:val="28"/>
          <w:lang w:val="uk-UA"/>
        </w:rPr>
        <w:t>„</w:t>
      </w:r>
      <w:r>
        <w:rPr>
          <w:szCs w:val="28"/>
          <w:lang w:val="uk-UA"/>
        </w:rPr>
        <w:t>Про Державний земельний кадастр</w:t>
      </w:r>
      <w:r w:rsidRPr="00003023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Феєр Н.В.</w:t>
      </w:r>
      <w:r w:rsidRPr="001A7306">
        <w:rPr>
          <w:szCs w:val="28"/>
          <w:lang w:val="uk-UA"/>
        </w:rPr>
        <w:t>:</w:t>
      </w:r>
    </w:p>
    <w:p w:rsidR="00DA61C8" w:rsidRPr="001A7306" w:rsidRDefault="00DA61C8" w:rsidP="00003023">
      <w:pPr>
        <w:ind w:firstLine="709"/>
        <w:jc w:val="both"/>
        <w:rPr>
          <w:lang w:val="uk-UA"/>
        </w:rPr>
      </w:pPr>
    </w:p>
    <w:p w:rsidR="00DA61C8" w:rsidRDefault="00DA61C8" w:rsidP="00003023">
      <w:pPr>
        <w:ind w:firstLine="709"/>
        <w:jc w:val="both"/>
        <w:rPr>
          <w:szCs w:val="28"/>
          <w:lang w:val="uk-UA"/>
        </w:rPr>
      </w:pP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15 згідно з детальним планом забудови кварталу дачного будівництва), Берегівського району, Закарпатської області, кадастровий номер 2110200000:03:001:0275 для індивідуального дачного будівництва Феєр Наталії Володимирівні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м.Ужгород, вул.Волошина, 24/7.</w:t>
      </w:r>
      <w:r w:rsidRPr="00AE65AE">
        <w:rPr>
          <w:szCs w:val="28"/>
          <w:lang w:val="uk-UA"/>
        </w:rPr>
        <w:t xml:space="preserve">   </w:t>
      </w:r>
    </w:p>
    <w:p w:rsidR="00DA61C8" w:rsidRPr="001A7306" w:rsidRDefault="00DA61C8" w:rsidP="00003023">
      <w:pPr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2. Передати у власність Феєр Наталії Володимирівні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DA61C8" w:rsidRDefault="00DA61C8" w:rsidP="00003023">
      <w:pPr>
        <w:widowControl w:val="0"/>
        <w:ind w:firstLine="709"/>
        <w:jc w:val="both"/>
        <w:rPr>
          <w:szCs w:val="28"/>
        </w:rPr>
      </w:pPr>
      <w:r>
        <w:rPr>
          <w:szCs w:val="28"/>
          <w:lang w:val="uk-UA"/>
        </w:rPr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DA61C8" w:rsidRPr="001A7306" w:rsidRDefault="00DA61C8" w:rsidP="00111666">
      <w:pPr>
        <w:widowControl w:val="0"/>
        <w:rPr>
          <w:szCs w:val="28"/>
          <w:lang w:val="uk-UA"/>
        </w:rPr>
      </w:pPr>
    </w:p>
    <w:p w:rsidR="00DA61C8" w:rsidRDefault="00DA61C8" w:rsidP="00111666">
      <w:pPr>
        <w:widowControl w:val="0"/>
        <w:rPr>
          <w:szCs w:val="28"/>
          <w:lang w:val="uk-UA"/>
        </w:rPr>
      </w:pPr>
    </w:p>
    <w:p w:rsidR="00DA61C8" w:rsidRPr="005F441A" w:rsidRDefault="00DA61C8" w:rsidP="00111666">
      <w:pPr>
        <w:widowControl w:val="0"/>
        <w:rPr>
          <w:szCs w:val="28"/>
          <w:lang w:val="uk-UA"/>
        </w:rPr>
      </w:pPr>
    </w:p>
    <w:p w:rsidR="00DA61C8" w:rsidRDefault="00DA61C8" w:rsidP="00111666">
      <w:pPr>
        <w:widowControl w:val="0"/>
        <w:rPr>
          <w:szCs w:val="28"/>
        </w:rPr>
      </w:pPr>
    </w:p>
    <w:p w:rsidR="00DA61C8" w:rsidRDefault="00DA61C8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DA61C8" w:rsidRDefault="00DA61C8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DA61C8" w:rsidRPr="00A60A98" w:rsidRDefault="00DA61C8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DA61C8" w:rsidRDefault="00DA61C8"/>
    <w:sectPr w:rsidR="00DA61C8" w:rsidSect="000030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3023"/>
    <w:rsid w:val="00111666"/>
    <w:rsid w:val="00155F8E"/>
    <w:rsid w:val="001602F9"/>
    <w:rsid w:val="00185EA1"/>
    <w:rsid w:val="001A7306"/>
    <w:rsid w:val="001C42B0"/>
    <w:rsid w:val="001C7205"/>
    <w:rsid w:val="003011F4"/>
    <w:rsid w:val="0052651D"/>
    <w:rsid w:val="00556BF8"/>
    <w:rsid w:val="005954FB"/>
    <w:rsid w:val="005F441A"/>
    <w:rsid w:val="00717113"/>
    <w:rsid w:val="0079322C"/>
    <w:rsid w:val="007B71A3"/>
    <w:rsid w:val="007E3386"/>
    <w:rsid w:val="0081744D"/>
    <w:rsid w:val="00A60A98"/>
    <w:rsid w:val="00AC08BC"/>
    <w:rsid w:val="00AE65AE"/>
    <w:rsid w:val="00B729B3"/>
    <w:rsid w:val="00B814CB"/>
    <w:rsid w:val="00BA7376"/>
    <w:rsid w:val="00BC13AC"/>
    <w:rsid w:val="00C26D3C"/>
    <w:rsid w:val="00DA61C8"/>
    <w:rsid w:val="00F52D23"/>
    <w:rsid w:val="00F9314F"/>
    <w:rsid w:val="00FA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237</Words>
  <Characters>1351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11</cp:revision>
  <cp:lastPrinted>2014-03-06T12:54:00Z</cp:lastPrinted>
  <dcterms:created xsi:type="dcterms:W3CDTF">2014-02-11T07:46:00Z</dcterms:created>
  <dcterms:modified xsi:type="dcterms:W3CDTF">2014-03-25T14:54:00Z</dcterms:modified>
</cp:coreProperties>
</file>