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0034C1" w:rsidTr="00717113">
        <w:trPr>
          <w:cantSplit/>
          <w:trHeight w:val="3970"/>
        </w:trPr>
        <w:tc>
          <w:tcPr>
            <w:tcW w:w="9781" w:type="dxa"/>
          </w:tcPr>
          <w:p w:rsidR="000034C1" w:rsidRDefault="000034C1" w:rsidP="00717113">
            <w:pPr>
              <w:jc w:val="center"/>
              <w:rPr>
                <w:b/>
                <w:sz w:val="24"/>
                <w:lang w:val="uk-UA"/>
              </w:rPr>
            </w:pPr>
            <w:r w:rsidRPr="002402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355244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0034C1" w:rsidRDefault="000034C1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24023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0034C1" w:rsidRDefault="000034C1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0034C1" w:rsidRDefault="000034C1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0034C1" w:rsidRDefault="000034C1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0034C1" w:rsidRDefault="000034C1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0034C1" w:rsidRPr="00711ACD" w:rsidRDefault="000034C1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711ACD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14.03.2014__</w:t>
            </w:r>
            <w:r w:rsidRPr="00711ACD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                          </w:t>
            </w:r>
            <w:r>
              <w:rPr>
                <w:bCs/>
                <w:szCs w:val="28"/>
                <w:lang w:val="en-US"/>
              </w:rPr>
              <w:t xml:space="preserve">     </w:t>
            </w:r>
            <w:r>
              <w:rPr>
                <w:bCs/>
                <w:szCs w:val="28"/>
                <w:lang w:val="uk-UA"/>
              </w:rPr>
              <w:t xml:space="preserve">  </w:t>
            </w:r>
            <w:r w:rsidRPr="00711ACD">
              <w:rPr>
                <w:bCs/>
                <w:szCs w:val="28"/>
                <w:lang w:val="uk-UA"/>
              </w:rPr>
              <w:t>Берегово                                  № __</w:t>
            </w:r>
            <w:r>
              <w:rPr>
                <w:bCs/>
                <w:szCs w:val="28"/>
                <w:lang w:val="en-US"/>
              </w:rPr>
              <w:t>88___</w:t>
            </w:r>
          </w:p>
          <w:p w:rsidR="000034C1" w:rsidRPr="00F52D23" w:rsidRDefault="000034C1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0034C1" w:rsidRPr="001C42B0" w:rsidRDefault="000034C1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0034C1" w:rsidRDefault="000034C1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711ACD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0034C1" w:rsidRDefault="000034C1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0034C1" w:rsidRPr="001A7306" w:rsidRDefault="000034C1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Бобелі В.П. </w:t>
      </w:r>
    </w:p>
    <w:p w:rsidR="000034C1" w:rsidRPr="005F441A" w:rsidRDefault="000034C1" w:rsidP="00111666">
      <w:pPr>
        <w:rPr>
          <w:b/>
          <w:lang w:val="uk-UA"/>
        </w:rPr>
      </w:pPr>
    </w:p>
    <w:p w:rsidR="000034C1" w:rsidRPr="001A7306" w:rsidRDefault="000034C1" w:rsidP="00111666">
      <w:pPr>
        <w:jc w:val="both"/>
        <w:rPr>
          <w:b/>
          <w:lang w:val="uk-UA"/>
        </w:rPr>
      </w:pPr>
    </w:p>
    <w:p w:rsidR="000034C1" w:rsidRPr="001A7306" w:rsidRDefault="000034C1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>ексу України,  частини 10 статті 24 Закону України „Про Державний земельний кадастр”, розглянувши заяву Бобели В.П.</w:t>
      </w:r>
      <w:r w:rsidRPr="001A7306">
        <w:rPr>
          <w:szCs w:val="28"/>
          <w:lang w:val="uk-UA"/>
        </w:rPr>
        <w:t>:</w:t>
      </w:r>
    </w:p>
    <w:p w:rsidR="000034C1" w:rsidRPr="001A7306" w:rsidRDefault="000034C1" w:rsidP="00111666">
      <w:pPr>
        <w:jc w:val="both"/>
        <w:rPr>
          <w:lang w:val="uk-UA"/>
        </w:rPr>
      </w:pPr>
    </w:p>
    <w:p w:rsidR="000034C1" w:rsidRDefault="000034C1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54 га"/>
        </w:smartTagPr>
        <w:r>
          <w:rPr>
            <w:szCs w:val="28"/>
            <w:lang w:val="uk-UA"/>
          </w:rPr>
          <w:t>0,0754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19 згідно з детальним планом забудови кварталу дачного будівництва), Берегівського району, Закарпатської області, кадастровий номер 2110200000:03:001:0268 для індивідуального дачного будівництва Бобелі Василю Петровичу, мешканцю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Мукачівського району, с.Бобовище, вул.Миру, 132.</w:t>
      </w:r>
      <w:r w:rsidRPr="00AE65AE">
        <w:rPr>
          <w:szCs w:val="28"/>
          <w:lang w:val="uk-UA"/>
        </w:rPr>
        <w:t xml:space="preserve">   </w:t>
      </w:r>
    </w:p>
    <w:p w:rsidR="000034C1" w:rsidRPr="001A7306" w:rsidRDefault="000034C1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Бобелі Василю Петровичу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0034C1" w:rsidRDefault="000034C1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0034C1" w:rsidRPr="001A7306" w:rsidRDefault="000034C1" w:rsidP="00111666">
      <w:pPr>
        <w:widowControl w:val="0"/>
        <w:rPr>
          <w:szCs w:val="28"/>
          <w:lang w:val="uk-UA"/>
        </w:rPr>
      </w:pPr>
    </w:p>
    <w:p w:rsidR="000034C1" w:rsidRDefault="000034C1" w:rsidP="00111666">
      <w:pPr>
        <w:widowControl w:val="0"/>
        <w:rPr>
          <w:szCs w:val="28"/>
          <w:lang w:val="uk-UA"/>
        </w:rPr>
      </w:pPr>
    </w:p>
    <w:p w:rsidR="000034C1" w:rsidRPr="005F441A" w:rsidRDefault="000034C1" w:rsidP="00111666">
      <w:pPr>
        <w:widowControl w:val="0"/>
        <w:rPr>
          <w:szCs w:val="28"/>
          <w:lang w:val="uk-UA"/>
        </w:rPr>
      </w:pPr>
    </w:p>
    <w:p w:rsidR="000034C1" w:rsidRDefault="000034C1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0034C1" w:rsidRDefault="000034C1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0034C1" w:rsidRPr="00A60A98" w:rsidRDefault="000034C1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0034C1" w:rsidRDefault="000034C1"/>
    <w:sectPr w:rsidR="000034C1" w:rsidSect="00711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034C1"/>
    <w:rsid w:val="00066B23"/>
    <w:rsid w:val="00083D20"/>
    <w:rsid w:val="00111666"/>
    <w:rsid w:val="00145A07"/>
    <w:rsid w:val="001A7306"/>
    <w:rsid w:val="001B640A"/>
    <w:rsid w:val="001C42B0"/>
    <w:rsid w:val="00240067"/>
    <w:rsid w:val="002401ED"/>
    <w:rsid w:val="00240238"/>
    <w:rsid w:val="00240C5B"/>
    <w:rsid w:val="003011F4"/>
    <w:rsid w:val="00454734"/>
    <w:rsid w:val="00556BF8"/>
    <w:rsid w:val="005F441A"/>
    <w:rsid w:val="006842B1"/>
    <w:rsid w:val="00711ACD"/>
    <w:rsid w:val="00717113"/>
    <w:rsid w:val="0079322C"/>
    <w:rsid w:val="007A6CFC"/>
    <w:rsid w:val="007C3AAD"/>
    <w:rsid w:val="0081744D"/>
    <w:rsid w:val="008C338C"/>
    <w:rsid w:val="008F4250"/>
    <w:rsid w:val="009B40A0"/>
    <w:rsid w:val="009B61B9"/>
    <w:rsid w:val="00A15582"/>
    <w:rsid w:val="00A60A98"/>
    <w:rsid w:val="00A96004"/>
    <w:rsid w:val="00AB1791"/>
    <w:rsid w:val="00AC08BC"/>
    <w:rsid w:val="00AE65AE"/>
    <w:rsid w:val="00AF6A0E"/>
    <w:rsid w:val="00B45BB6"/>
    <w:rsid w:val="00B60A47"/>
    <w:rsid w:val="00B729B3"/>
    <w:rsid w:val="00C26D3C"/>
    <w:rsid w:val="00CB6E56"/>
    <w:rsid w:val="00CD3782"/>
    <w:rsid w:val="00CE6829"/>
    <w:rsid w:val="00DB6967"/>
    <w:rsid w:val="00DD5E5D"/>
    <w:rsid w:val="00E20012"/>
    <w:rsid w:val="00E568AE"/>
    <w:rsid w:val="00EB4B30"/>
    <w:rsid w:val="00ED5F0A"/>
    <w:rsid w:val="00F4590C"/>
    <w:rsid w:val="00F52D23"/>
    <w:rsid w:val="00F9074E"/>
    <w:rsid w:val="00FA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243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24</cp:revision>
  <cp:lastPrinted>2014-03-18T13:39:00Z</cp:lastPrinted>
  <dcterms:created xsi:type="dcterms:W3CDTF">2014-02-11T07:46:00Z</dcterms:created>
  <dcterms:modified xsi:type="dcterms:W3CDTF">2014-03-26T14:08:00Z</dcterms:modified>
</cp:coreProperties>
</file>