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C03087" w:rsidTr="00717113">
        <w:trPr>
          <w:cantSplit/>
          <w:trHeight w:val="3970"/>
        </w:trPr>
        <w:tc>
          <w:tcPr>
            <w:tcW w:w="9781" w:type="dxa"/>
          </w:tcPr>
          <w:p w:rsidR="00C03087" w:rsidRDefault="00C03087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355303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C03087" w:rsidRDefault="00C03087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4315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4315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4315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4315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4315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4315D2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C03087" w:rsidRDefault="00C03087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C03087" w:rsidRDefault="00C03087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C03087" w:rsidRDefault="00C03087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C03087" w:rsidRDefault="00C03087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C03087" w:rsidRPr="000856FF" w:rsidRDefault="00C03087" w:rsidP="00717113">
            <w:pPr>
              <w:ind w:left="-4077" w:firstLine="4077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0856FF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 xml:space="preserve">14.03.2014__ </w:t>
            </w:r>
            <w:r w:rsidRPr="000856FF">
              <w:rPr>
                <w:bCs/>
                <w:szCs w:val="28"/>
                <w:lang w:val="uk-UA"/>
              </w:rPr>
              <w:t xml:space="preserve">                              Берегово             </w:t>
            </w:r>
            <w:r>
              <w:rPr>
                <w:bCs/>
                <w:szCs w:val="28"/>
                <w:lang w:val="en-US"/>
              </w:rPr>
              <w:t xml:space="preserve">     </w:t>
            </w:r>
            <w:r w:rsidRPr="000856FF">
              <w:rPr>
                <w:bCs/>
                <w:szCs w:val="28"/>
                <w:lang w:val="uk-UA"/>
              </w:rPr>
              <w:t xml:space="preserve">                         № _</w:t>
            </w:r>
            <w:r>
              <w:rPr>
                <w:bCs/>
                <w:szCs w:val="28"/>
                <w:lang w:val="en-US"/>
              </w:rPr>
              <w:t>90</w:t>
            </w:r>
            <w:r w:rsidRPr="000856FF">
              <w:rPr>
                <w:bCs/>
                <w:szCs w:val="28"/>
                <w:lang w:val="uk-UA"/>
              </w:rPr>
              <w:t>__</w:t>
            </w:r>
          </w:p>
          <w:p w:rsidR="00C03087" w:rsidRPr="00F52D23" w:rsidRDefault="00C03087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C03087" w:rsidRPr="001C42B0" w:rsidRDefault="00C03087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C03087" w:rsidRDefault="00C03087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</w:p>
    <w:p w:rsidR="00C03087" w:rsidRDefault="00C03087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щодо відведення земельної ділянки у власність</w:t>
      </w:r>
    </w:p>
    <w:p w:rsidR="00C03087" w:rsidRPr="001A7306" w:rsidRDefault="00C03087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Сергеевій К.Ф.</w:t>
      </w:r>
    </w:p>
    <w:p w:rsidR="00C03087" w:rsidRPr="005F441A" w:rsidRDefault="00C03087" w:rsidP="00111666">
      <w:pPr>
        <w:rPr>
          <w:b/>
          <w:lang w:val="uk-UA"/>
        </w:rPr>
      </w:pPr>
    </w:p>
    <w:p w:rsidR="00C03087" w:rsidRPr="001A7306" w:rsidRDefault="00C03087" w:rsidP="00111666">
      <w:pPr>
        <w:jc w:val="both"/>
        <w:rPr>
          <w:b/>
          <w:lang w:val="uk-UA"/>
        </w:rPr>
      </w:pPr>
    </w:p>
    <w:p w:rsidR="00C03087" w:rsidRPr="001A7306" w:rsidRDefault="00C03087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0856F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Сергеевої К.Ф.</w:t>
      </w:r>
      <w:r w:rsidRPr="001A7306">
        <w:rPr>
          <w:szCs w:val="28"/>
          <w:lang w:val="uk-UA"/>
        </w:rPr>
        <w:t>:</w:t>
      </w:r>
    </w:p>
    <w:p w:rsidR="00C03087" w:rsidRPr="001A7306" w:rsidRDefault="00C03087" w:rsidP="00111666">
      <w:pPr>
        <w:jc w:val="both"/>
        <w:rPr>
          <w:lang w:val="uk-UA"/>
        </w:rPr>
      </w:pPr>
    </w:p>
    <w:p w:rsidR="00C03087" w:rsidRDefault="00C03087" w:rsidP="000856FF">
      <w:pPr>
        <w:tabs>
          <w:tab w:val="left" w:pos="720"/>
        </w:tabs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</w:t>
      </w:r>
      <w:r w:rsidRPr="008945D7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64 га"/>
        </w:smartTagPr>
        <w:r>
          <w:rPr>
            <w:szCs w:val="28"/>
            <w:lang w:val="uk-UA"/>
          </w:rPr>
          <w:t>0,0764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урочище „Чопівська гора” в районі вул.Перені Жігмонда (ділянка № 21 згідно з детальним планом забудови кварталу дачного будівництва), Берегівського району, Закарпатської області, кадастровий номер 2110200000:03:001:0276 для індивідуального дачного будівництва Сергееві  Каталині Федорівні 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м.Берегово, пров. Мукачівський, 5б кв.32.</w:t>
      </w:r>
      <w:r w:rsidRPr="00AE65AE">
        <w:rPr>
          <w:szCs w:val="28"/>
          <w:lang w:val="uk-UA"/>
        </w:rPr>
        <w:t xml:space="preserve">   </w:t>
      </w:r>
    </w:p>
    <w:p w:rsidR="00C03087" w:rsidRPr="001A7306" w:rsidRDefault="00C03087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ab/>
        <w:t>2.Передати у власність Сергееві Каталині Федорівні земельну ділянку, вказану в пункті 1 цього розпорядження,</w:t>
      </w:r>
      <w:r w:rsidRPr="004315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пропонувати зареєструвати речове право на</w:t>
      </w:r>
      <w:r w:rsidRPr="004315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неї протягом року з дня здійснення її державної реєстрації. </w:t>
      </w:r>
    </w:p>
    <w:p w:rsidR="00C03087" w:rsidRPr="000856FF" w:rsidRDefault="00C03087" w:rsidP="00111666">
      <w:pPr>
        <w:widowControl w:val="0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3</w:t>
      </w:r>
      <w:r w:rsidRPr="000856FF">
        <w:rPr>
          <w:szCs w:val="28"/>
          <w:lang w:val="uk-UA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 w:rsidRPr="000856FF">
        <w:rPr>
          <w:szCs w:val="28"/>
          <w:lang w:val="uk-UA"/>
        </w:rPr>
        <w:t>.</w:t>
      </w:r>
    </w:p>
    <w:p w:rsidR="00C03087" w:rsidRPr="001A7306" w:rsidRDefault="00C03087" w:rsidP="00111666">
      <w:pPr>
        <w:widowControl w:val="0"/>
        <w:rPr>
          <w:szCs w:val="28"/>
          <w:lang w:val="uk-UA"/>
        </w:rPr>
      </w:pPr>
    </w:p>
    <w:p w:rsidR="00C03087" w:rsidRDefault="00C03087" w:rsidP="00111666">
      <w:pPr>
        <w:widowControl w:val="0"/>
        <w:rPr>
          <w:szCs w:val="28"/>
          <w:lang w:val="uk-UA"/>
        </w:rPr>
      </w:pPr>
    </w:p>
    <w:p w:rsidR="00C03087" w:rsidRPr="005F441A" w:rsidRDefault="00C03087" w:rsidP="00111666">
      <w:pPr>
        <w:widowControl w:val="0"/>
        <w:rPr>
          <w:szCs w:val="28"/>
          <w:lang w:val="uk-UA"/>
        </w:rPr>
      </w:pPr>
    </w:p>
    <w:p w:rsidR="00C03087" w:rsidRPr="000856FF" w:rsidRDefault="00C03087" w:rsidP="00111666">
      <w:pPr>
        <w:widowControl w:val="0"/>
        <w:rPr>
          <w:szCs w:val="28"/>
          <w:lang w:val="uk-UA"/>
        </w:rPr>
      </w:pPr>
    </w:p>
    <w:p w:rsidR="00C03087" w:rsidRDefault="00C03087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C03087" w:rsidRDefault="00C03087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C03087" w:rsidRPr="00A60A98" w:rsidRDefault="00C03087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C03087" w:rsidRDefault="00C03087"/>
    <w:sectPr w:rsidR="00C03087" w:rsidSect="000856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856FF"/>
    <w:rsid w:val="000A670F"/>
    <w:rsid w:val="00111666"/>
    <w:rsid w:val="00114C6C"/>
    <w:rsid w:val="001602F9"/>
    <w:rsid w:val="001A7306"/>
    <w:rsid w:val="001C42B0"/>
    <w:rsid w:val="002F3253"/>
    <w:rsid w:val="003011F4"/>
    <w:rsid w:val="00311250"/>
    <w:rsid w:val="003B6568"/>
    <w:rsid w:val="003B7B06"/>
    <w:rsid w:val="004315D2"/>
    <w:rsid w:val="0052651D"/>
    <w:rsid w:val="00556BF8"/>
    <w:rsid w:val="005F441A"/>
    <w:rsid w:val="00717113"/>
    <w:rsid w:val="00744C7B"/>
    <w:rsid w:val="0079322C"/>
    <w:rsid w:val="007A3DBA"/>
    <w:rsid w:val="0081744D"/>
    <w:rsid w:val="008945D7"/>
    <w:rsid w:val="008B3401"/>
    <w:rsid w:val="00A60A98"/>
    <w:rsid w:val="00A73D0F"/>
    <w:rsid w:val="00AA2D99"/>
    <w:rsid w:val="00AC08BC"/>
    <w:rsid w:val="00AD0BD6"/>
    <w:rsid w:val="00AE65AE"/>
    <w:rsid w:val="00B43CF0"/>
    <w:rsid w:val="00B729B3"/>
    <w:rsid w:val="00C03087"/>
    <w:rsid w:val="00C26D3C"/>
    <w:rsid w:val="00D07DA0"/>
    <w:rsid w:val="00E82F46"/>
    <w:rsid w:val="00F52D23"/>
    <w:rsid w:val="00F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245</Words>
  <Characters>1398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15</cp:revision>
  <cp:lastPrinted>2014-03-13T08:22:00Z</cp:lastPrinted>
  <dcterms:created xsi:type="dcterms:W3CDTF">2014-02-11T07:46:00Z</dcterms:created>
  <dcterms:modified xsi:type="dcterms:W3CDTF">2014-03-26T14:09:00Z</dcterms:modified>
</cp:coreProperties>
</file>