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BB5347" w:rsidTr="00717113">
        <w:trPr>
          <w:cantSplit/>
          <w:trHeight w:val="3970"/>
        </w:trPr>
        <w:tc>
          <w:tcPr>
            <w:tcW w:w="9781" w:type="dxa"/>
          </w:tcPr>
          <w:p w:rsidR="00BB5347" w:rsidRDefault="00BB5347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355331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BB5347" w:rsidRDefault="00BB5347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1E05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1E05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1E05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1E05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1E05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1E059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BB5347" w:rsidRDefault="00BB5347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BB5347" w:rsidRDefault="00BB5347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BB5347" w:rsidRDefault="00BB5347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BB5347" w:rsidRDefault="00BB5347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BB5347" w:rsidRPr="002C7F4B" w:rsidRDefault="00BB5347" w:rsidP="00717113">
            <w:pPr>
              <w:ind w:left="-4077" w:firstLine="4077"/>
              <w:rPr>
                <w:bCs/>
                <w:szCs w:val="28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2C7F4B">
              <w:rPr>
                <w:bCs/>
                <w:szCs w:val="28"/>
                <w:lang w:val="uk-UA"/>
              </w:rPr>
              <w:t>_</w:t>
            </w:r>
            <w:r>
              <w:rPr>
                <w:bCs/>
                <w:szCs w:val="28"/>
                <w:lang w:val="en-US"/>
              </w:rPr>
              <w:t>14.03.2014</w:t>
            </w:r>
            <w:r>
              <w:rPr>
                <w:bCs/>
                <w:szCs w:val="28"/>
                <w:lang w:val="uk-UA"/>
              </w:rPr>
              <w:t>_</w:t>
            </w:r>
            <w:r w:rsidRPr="002C7F4B">
              <w:rPr>
                <w:bCs/>
                <w:szCs w:val="28"/>
                <w:lang w:val="uk-UA"/>
              </w:rPr>
              <w:t xml:space="preserve">                  </w:t>
            </w:r>
            <w:r>
              <w:rPr>
                <w:bCs/>
                <w:szCs w:val="28"/>
                <w:lang w:val="uk-UA"/>
              </w:rPr>
              <w:t xml:space="preserve">      </w:t>
            </w:r>
            <w:r>
              <w:rPr>
                <w:bCs/>
                <w:szCs w:val="28"/>
                <w:lang w:val="en-US"/>
              </w:rPr>
              <w:t xml:space="preserve">              </w:t>
            </w:r>
            <w:r w:rsidRPr="002C7F4B">
              <w:rPr>
                <w:bCs/>
                <w:szCs w:val="28"/>
                <w:lang w:val="en-US"/>
              </w:rPr>
              <w:t xml:space="preserve"> </w:t>
            </w:r>
            <w:r w:rsidRPr="002C7F4B">
              <w:rPr>
                <w:bCs/>
                <w:szCs w:val="28"/>
                <w:lang w:val="uk-UA"/>
              </w:rPr>
              <w:t xml:space="preserve">Берегово                                   </w:t>
            </w:r>
            <w:r>
              <w:rPr>
                <w:bCs/>
                <w:szCs w:val="28"/>
                <w:lang w:val="en-US"/>
              </w:rPr>
              <w:t xml:space="preserve">    </w:t>
            </w:r>
            <w:r w:rsidRPr="002C7F4B">
              <w:rPr>
                <w:bCs/>
                <w:szCs w:val="28"/>
                <w:lang w:val="uk-UA"/>
              </w:rPr>
              <w:t xml:space="preserve">   № _</w:t>
            </w:r>
            <w:r>
              <w:rPr>
                <w:bCs/>
                <w:szCs w:val="28"/>
                <w:lang w:val="en-US"/>
              </w:rPr>
              <w:t>92</w:t>
            </w:r>
            <w:r w:rsidRPr="002C7F4B">
              <w:rPr>
                <w:bCs/>
                <w:szCs w:val="28"/>
                <w:lang w:val="uk-UA"/>
              </w:rPr>
              <w:t>__</w:t>
            </w:r>
          </w:p>
          <w:p w:rsidR="00BB5347" w:rsidRPr="00F52D23" w:rsidRDefault="00BB5347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BB5347" w:rsidRPr="001C42B0" w:rsidRDefault="00BB5347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BB5347" w:rsidRDefault="00BB5347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BB5347" w:rsidRPr="001E059A" w:rsidRDefault="00BB5347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1E059A">
        <w:rPr>
          <w:b/>
          <w:szCs w:val="28"/>
        </w:rPr>
        <w:t xml:space="preserve"> </w:t>
      </w:r>
      <w:r>
        <w:rPr>
          <w:b/>
          <w:szCs w:val="28"/>
        </w:rPr>
        <w:t xml:space="preserve">щодо </w:t>
      </w:r>
    </w:p>
    <w:p w:rsidR="00BB5347" w:rsidRDefault="00BB5347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BB5347" w:rsidRPr="001A7306" w:rsidRDefault="00BB5347" w:rsidP="003744C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Сказі А.А.</w:t>
      </w:r>
    </w:p>
    <w:p w:rsidR="00BB5347" w:rsidRPr="005F441A" w:rsidRDefault="00BB5347" w:rsidP="00111666">
      <w:pPr>
        <w:rPr>
          <w:b/>
          <w:lang w:val="uk-UA"/>
        </w:rPr>
      </w:pPr>
    </w:p>
    <w:p w:rsidR="00BB5347" w:rsidRPr="001A7306" w:rsidRDefault="00BB5347" w:rsidP="00111666">
      <w:pPr>
        <w:jc w:val="both"/>
        <w:rPr>
          <w:b/>
          <w:lang w:val="uk-UA"/>
        </w:rPr>
      </w:pPr>
    </w:p>
    <w:p w:rsidR="00BB5347" w:rsidRPr="001A7306" w:rsidRDefault="00BB5347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>ексу України,  частини 10 статті 24 Закону України „Про Державний земельний кадастр”, розглянувши заяву Скази А.А.</w:t>
      </w:r>
      <w:r w:rsidRPr="001A7306">
        <w:rPr>
          <w:szCs w:val="28"/>
          <w:lang w:val="uk-UA"/>
        </w:rPr>
        <w:t>:</w:t>
      </w:r>
    </w:p>
    <w:p w:rsidR="00BB5347" w:rsidRPr="001A7306" w:rsidRDefault="00BB5347" w:rsidP="00111666">
      <w:pPr>
        <w:jc w:val="both"/>
        <w:rPr>
          <w:lang w:val="uk-UA"/>
        </w:rPr>
      </w:pPr>
    </w:p>
    <w:p w:rsidR="00BB5347" w:rsidRDefault="00BB5347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86 га"/>
        </w:smartTagPr>
        <w:r>
          <w:rPr>
            <w:szCs w:val="28"/>
            <w:lang w:val="uk-UA"/>
          </w:rPr>
          <w:t>0,0786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23 згідно з детальним планом забудови кварталу дачного будівництва), Берегівського району, Закарпатської області, кадастровий номер 2110200000:03:001:0272 для індивідуального дачного будівництва Сказі Адальберту Адальбертовичу, мешканцю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м.Берегово, вул.Петефі, 85.</w:t>
      </w:r>
      <w:r w:rsidRPr="00AE65AE">
        <w:rPr>
          <w:szCs w:val="28"/>
          <w:lang w:val="uk-UA"/>
        </w:rPr>
        <w:t xml:space="preserve">   </w:t>
      </w:r>
    </w:p>
    <w:p w:rsidR="00BB5347" w:rsidRPr="001A7306" w:rsidRDefault="00BB5347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2. Передати у власність Сказі Адальберту Адальбертовичу земельну ділянку, вказану в пункті 1 цього розпорядження та пропонувати зареєструвати речове право на</w:t>
      </w:r>
      <w:r w:rsidRPr="001E05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неї,  протягом року з дня здійснення її державної реєстрації. </w:t>
      </w:r>
    </w:p>
    <w:p w:rsidR="00BB5347" w:rsidRDefault="00BB5347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BB5347" w:rsidRPr="001A7306" w:rsidRDefault="00BB5347" w:rsidP="00111666">
      <w:pPr>
        <w:widowControl w:val="0"/>
        <w:rPr>
          <w:szCs w:val="28"/>
          <w:lang w:val="uk-UA"/>
        </w:rPr>
      </w:pPr>
    </w:p>
    <w:p w:rsidR="00BB5347" w:rsidRDefault="00BB5347" w:rsidP="00111666">
      <w:pPr>
        <w:widowControl w:val="0"/>
        <w:rPr>
          <w:szCs w:val="28"/>
          <w:lang w:val="uk-UA"/>
        </w:rPr>
      </w:pPr>
    </w:p>
    <w:p w:rsidR="00BB5347" w:rsidRPr="005F441A" w:rsidRDefault="00BB5347" w:rsidP="00111666">
      <w:pPr>
        <w:widowControl w:val="0"/>
        <w:rPr>
          <w:szCs w:val="28"/>
          <w:lang w:val="uk-UA"/>
        </w:rPr>
      </w:pPr>
    </w:p>
    <w:p w:rsidR="00BB5347" w:rsidRDefault="00BB5347" w:rsidP="00111666">
      <w:pPr>
        <w:widowControl w:val="0"/>
        <w:rPr>
          <w:szCs w:val="28"/>
        </w:rPr>
      </w:pPr>
    </w:p>
    <w:p w:rsidR="00BB5347" w:rsidRDefault="00BB5347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BB5347" w:rsidRDefault="00BB5347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BB5347" w:rsidRPr="00A60A98" w:rsidRDefault="00BB5347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BB5347" w:rsidRDefault="00BB5347"/>
    <w:sectPr w:rsidR="00BB5347" w:rsidSect="002C7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01BB"/>
    <w:rsid w:val="0000084A"/>
    <w:rsid w:val="00000BF2"/>
    <w:rsid w:val="00111666"/>
    <w:rsid w:val="00145A07"/>
    <w:rsid w:val="001A7306"/>
    <w:rsid w:val="001B640A"/>
    <w:rsid w:val="001C42B0"/>
    <w:rsid w:val="001D24D6"/>
    <w:rsid w:val="001E059A"/>
    <w:rsid w:val="002301FE"/>
    <w:rsid w:val="002C7F4B"/>
    <w:rsid w:val="003011F4"/>
    <w:rsid w:val="003744C6"/>
    <w:rsid w:val="00454734"/>
    <w:rsid w:val="00556BF8"/>
    <w:rsid w:val="005F441A"/>
    <w:rsid w:val="00644641"/>
    <w:rsid w:val="006842B1"/>
    <w:rsid w:val="00717113"/>
    <w:rsid w:val="0079322C"/>
    <w:rsid w:val="007A6CFC"/>
    <w:rsid w:val="007C3AAD"/>
    <w:rsid w:val="0081744D"/>
    <w:rsid w:val="00841AFF"/>
    <w:rsid w:val="008C338C"/>
    <w:rsid w:val="008D0571"/>
    <w:rsid w:val="008F4250"/>
    <w:rsid w:val="009B40A0"/>
    <w:rsid w:val="009B61B9"/>
    <w:rsid w:val="00A15582"/>
    <w:rsid w:val="00A60A98"/>
    <w:rsid w:val="00A96004"/>
    <w:rsid w:val="00AC08BC"/>
    <w:rsid w:val="00AE65AE"/>
    <w:rsid w:val="00AF6A0E"/>
    <w:rsid w:val="00AF6EA8"/>
    <w:rsid w:val="00B25C89"/>
    <w:rsid w:val="00B45BB6"/>
    <w:rsid w:val="00B60A47"/>
    <w:rsid w:val="00B729B3"/>
    <w:rsid w:val="00BB5347"/>
    <w:rsid w:val="00C26D3C"/>
    <w:rsid w:val="00C75BC4"/>
    <w:rsid w:val="00CE6829"/>
    <w:rsid w:val="00D80D3B"/>
    <w:rsid w:val="00DB6967"/>
    <w:rsid w:val="00DD5E5D"/>
    <w:rsid w:val="00E568AE"/>
    <w:rsid w:val="00EB4E33"/>
    <w:rsid w:val="00ED5F0A"/>
    <w:rsid w:val="00F50498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244</Words>
  <Characters>1392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24</cp:revision>
  <cp:lastPrinted>2014-03-07T12:01:00Z</cp:lastPrinted>
  <dcterms:created xsi:type="dcterms:W3CDTF">2014-02-11T07:46:00Z</dcterms:created>
  <dcterms:modified xsi:type="dcterms:W3CDTF">2014-03-26T14:09:00Z</dcterms:modified>
</cp:coreProperties>
</file>