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AB4664" w:rsidTr="00195044">
        <w:trPr>
          <w:cantSplit/>
          <w:trHeight w:val="3970"/>
        </w:trPr>
        <w:tc>
          <w:tcPr>
            <w:tcW w:w="9781" w:type="dxa"/>
          </w:tcPr>
          <w:p w:rsidR="00AB4664" w:rsidRDefault="00AB4664" w:rsidP="0079265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                         </w:t>
            </w:r>
            <w:r>
              <w:rPr>
                <w:b/>
                <w:sz w:val="24"/>
                <w:lang w:val="en-US"/>
              </w:rPr>
              <w:t xml:space="preserve">        </w:t>
            </w:r>
            <w:r>
              <w:rPr>
                <w:b/>
                <w:sz w:val="24"/>
                <w:lang w:val="uk-UA"/>
              </w:rPr>
              <w:t xml:space="preserve">                                 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500708821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AB4664" w:rsidRDefault="00AB4664" w:rsidP="00195044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AB4664" w:rsidRDefault="00AB4664" w:rsidP="00195044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AB4664" w:rsidRDefault="00AB4664" w:rsidP="00195044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AB4664" w:rsidRDefault="00AB4664" w:rsidP="00195044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AB4664" w:rsidRDefault="00AB4664" w:rsidP="00195044">
            <w:pPr>
              <w:ind w:left="-4077" w:firstLine="4077"/>
              <w:jc w:val="center"/>
              <w:rPr>
                <w:lang w:val="uk-UA"/>
              </w:rPr>
            </w:pPr>
          </w:p>
          <w:p w:rsidR="00AB4664" w:rsidRPr="00792658" w:rsidRDefault="00AB4664" w:rsidP="00195044">
            <w:pPr>
              <w:ind w:left="-4077" w:firstLine="4077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792658">
              <w:rPr>
                <w:bCs/>
                <w:szCs w:val="28"/>
              </w:rPr>
              <w:t>27.07.</w:t>
            </w:r>
            <w:r w:rsidRPr="00792658">
              <w:rPr>
                <w:bCs/>
                <w:szCs w:val="28"/>
                <w:lang w:val="en-US"/>
              </w:rPr>
              <w:t>2015</w:t>
            </w:r>
            <w:r w:rsidRPr="00792658">
              <w:rPr>
                <w:bCs/>
                <w:szCs w:val="28"/>
                <w:lang w:val="uk-UA"/>
              </w:rPr>
              <w:t xml:space="preserve">                         </w:t>
            </w:r>
            <w:r>
              <w:rPr>
                <w:bCs/>
                <w:szCs w:val="28"/>
                <w:lang w:val="en-US"/>
              </w:rPr>
              <w:t xml:space="preserve">               </w:t>
            </w:r>
            <w:r w:rsidRPr="00792658">
              <w:rPr>
                <w:bCs/>
                <w:szCs w:val="28"/>
                <w:lang w:val="uk-UA"/>
              </w:rPr>
              <w:t xml:space="preserve">   Берегово                                              № </w:t>
            </w:r>
            <w:r w:rsidRPr="00792658">
              <w:rPr>
                <w:bCs/>
                <w:szCs w:val="28"/>
                <w:lang w:val="en-US"/>
              </w:rPr>
              <w:t>179</w:t>
            </w:r>
          </w:p>
          <w:p w:rsidR="00AB4664" w:rsidRPr="00F52D23" w:rsidRDefault="00AB4664" w:rsidP="00195044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AB4664" w:rsidRPr="001C42B0" w:rsidRDefault="00AB4664" w:rsidP="004C54CB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AB4664" w:rsidRPr="00092D52" w:rsidRDefault="00AB4664" w:rsidP="004C54CB">
      <w:pPr>
        <w:ind w:right="-1"/>
        <w:jc w:val="center"/>
        <w:rPr>
          <w:b/>
          <w:szCs w:val="28"/>
          <w:lang w:val="uk-UA"/>
        </w:rPr>
      </w:pPr>
      <w:r w:rsidRPr="00092D52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затвердження</w:t>
      </w:r>
      <w:r w:rsidRPr="00092D52">
        <w:rPr>
          <w:b/>
          <w:szCs w:val="28"/>
          <w:lang w:val="uk-UA"/>
        </w:rPr>
        <w:t xml:space="preserve"> проекту землеустрою</w:t>
      </w:r>
    </w:p>
    <w:p w:rsidR="00AB4664" w:rsidRDefault="00AB4664" w:rsidP="004C54CB">
      <w:pPr>
        <w:ind w:right="-1"/>
        <w:jc w:val="center"/>
        <w:rPr>
          <w:b/>
          <w:szCs w:val="28"/>
          <w:lang w:val="uk-UA"/>
        </w:rPr>
      </w:pPr>
      <w:r w:rsidRPr="00092D52">
        <w:rPr>
          <w:b/>
          <w:szCs w:val="28"/>
          <w:lang w:val="uk-UA"/>
        </w:rPr>
        <w:t xml:space="preserve">щодо відведення земельної ділянки </w:t>
      </w:r>
      <w:r>
        <w:rPr>
          <w:b/>
          <w:szCs w:val="28"/>
          <w:lang w:val="uk-UA"/>
        </w:rPr>
        <w:t xml:space="preserve">зі  зміною цільового </w:t>
      </w:r>
    </w:p>
    <w:p w:rsidR="00AB4664" w:rsidRPr="001A7306" w:rsidRDefault="00AB4664" w:rsidP="004C54CB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використання Калатай А.Р.</w:t>
      </w:r>
    </w:p>
    <w:p w:rsidR="00AB4664" w:rsidRDefault="00AB4664" w:rsidP="004C54CB">
      <w:pPr>
        <w:ind w:right="-1"/>
        <w:jc w:val="center"/>
        <w:rPr>
          <w:b/>
          <w:szCs w:val="28"/>
          <w:lang w:val="uk-UA"/>
        </w:rPr>
      </w:pPr>
    </w:p>
    <w:p w:rsidR="00AB4664" w:rsidRPr="005F441A" w:rsidRDefault="00AB4664" w:rsidP="004C54CB">
      <w:pPr>
        <w:rPr>
          <w:b/>
          <w:lang w:val="uk-UA"/>
        </w:rPr>
      </w:pPr>
    </w:p>
    <w:p w:rsidR="00AB4664" w:rsidRPr="001A7306" w:rsidRDefault="00AB4664" w:rsidP="004C54CB">
      <w:pPr>
        <w:jc w:val="both"/>
        <w:rPr>
          <w:b/>
          <w:lang w:val="uk-UA"/>
        </w:rPr>
      </w:pPr>
    </w:p>
    <w:p w:rsidR="00AB4664" w:rsidRPr="001A7306" w:rsidRDefault="00AB4664" w:rsidP="00792658">
      <w:pPr>
        <w:tabs>
          <w:tab w:val="left" w:pos="851"/>
        </w:tabs>
        <w:ind w:firstLine="540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20, 116, 186 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</w:t>
      </w:r>
      <w:r w:rsidRPr="00792658">
        <w:rPr>
          <w:szCs w:val="28"/>
        </w:rPr>
        <w:t>„</w:t>
      </w:r>
      <w:r>
        <w:rPr>
          <w:szCs w:val="28"/>
          <w:lang w:val="uk-UA"/>
        </w:rPr>
        <w:t>Про Державний земельний кадастр</w:t>
      </w:r>
      <w:r w:rsidRPr="00792658">
        <w:rPr>
          <w:szCs w:val="28"/>
        </w:rPr>
        <w:t>”</w:t>
      </w:r>
      <w:r>
        <w:rPr>
          <w:szCs w:val="28"/>
          <w:lang w:val="uk-UA"/>
        </w:rPr>
        <w:t>, розглянувши матеріали проекту землеустрою:</w:t>
      </w:r>
    </w:p>
    <w:p w:rsidR="00AB4664" w:rsidRPr="001A7306" w:rsidRDefault="00AB4664" w:rsidP="00792658">
      <w:pPr>
        <w:ind w:firstLine="540"/>
        <w:jc w:val="both"/>
        <w:rPr>
          <w:lang w:val="uk-UA"/>
        </w:rPr>
      </w:pPr>
    </w:p>
    <w:p w:rsidR="00AB4664" w:rsidRDefault="00AB4664" w:rsidP="00792658">
      <w:pPr>
        <w:ind w:firstLine="540"/>
        <w:jc w:val="both"/>
        <w:rPr>
          <w:szCs w:val="28"/>
          <w:lang w:val="uk-UA"/>
        </w:rPr>
      </w:pPr>
      <w:r>
        <w:rPr>
          <w:szCs w:val="28"/>
        </w:rPr>
        <w:t>1.</w:t>
      </w:r>
      <w:r w:rsidRPr="003D1A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зі зміною цільового використання  площею </w:t>
      </w:r>
      <w:smartTag w:uri="urn:schemas-microsoft-com:office:smarttags" w:element="metricconverter">
        <w:smartTagPr>
          <w:attr w:name="ProductID" w:val="1,4847 га"/>
        </w:smartTagPr>
        <w:r>
          <w:rPr>
            <w:szCs w:val="28"/>
            <w:lang w:val="uk-UA"/>
          </w:rPr>
          <w:t>1,4847 га</w:t>
        </w:r>
      </w:smartTag>
      <w:r>
        <w:rPr>
          <w:szCs w:val="28"/>
          <w:lang w:val="uk-UA"/>
        </w:rPr>
        <w:t xml:space="preserve"> на території Косоньської сільської ради, за межами населеного пункту, Берегівського району Закарпатської області, кадастровий номер 2120485600:03:000:0200 для ведення індивідуального садівництва Калатай Андрію Романовичу, мешканцю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м.Тернопіль, вул.Протасевича,</w:t>
      </w:r>
      <w:r>
        <w:rPr>
          <w:szCs w:val="28"/>
          <w:lang w:val="en-US"/>
        </w:rPr>
        <w:t xml:space="preserve"> </w:t>
      </w:r>
      <w:r>
        <w:rPr>
          <w:szCs w:val="28"/>
          <w:lang w:val="uk-UA"/>
        </w:rPr>
        <w:t>8/27.</w:t>
      </w:r>
      <w:r w:rsidRPr="00AE65AE">
        <w:rPr>
          <w:szCs w:val="28"/>
          <w:lang w:val="uk-UA"/>
        </w:rPr>
        <w:t xml:space="preserve"> </w:t>
      </w:r>
    </w:p>
    <w:p w:rsidR="00AB4664" w:rsidRPr="001A7306" w:rsidRDefault="00AB4664" w:rsidP="00792658">
      <w:pPr>
        <w:ind w:firstLine="540"/>
        <w:jc w:val="both"/>
        <w:rPr>
          <w:lang w:val="uk-UA"/>
        </w:rPr>
      </w:pPr>
      <w:r>
        <w:rPr>
          <w:szCs w:val="28"/>
          <w:lang w:val="uk-UA"/>
        </w:rPr>
        <w:t xml:space="preserve">2. Пропонувати Калатай Андрію Романовичу зареєструвати речове право на земельну ділянку, вказану в пункті 1 цього розпорядження, в установлений законом строк. </w:t>
      </w:r>
    </w:p>
    <w:p w:rsidR="00AB4664" w:rsidRDefault="00AB4664" w:rsidP="00792658">
      <w:pPr>
        <w:widowControl w:val="0"/>
        <w:ind w:firstLine="540"/>
        <w:jc w:val="both"/>
        <w:rPr>
          <w:szCs w:val="28"/>
        </w:rPr>
      </w:pPr>
      <w:r>
        <w:rPr>
          <w:szCs w:val="28"/>
          <w:lang w:val="uk-UA"/>
        </w:rPr>
        <w:t>3</w:t>
      </w:r>
      <w:r>
        <w:rPr>
          <w:szCs w:val="28"/>
        </w:rPr>
        <w:t xml:space="preserve">.Контроль за виконанням цього розпорядження </w:t>
      </w:r>
      <w:r>
        <w:rPr>
          <w:szCs w:val="28"/>
          <w:lang w:val="uk-UA"/>
        </w:rPr>
        <w:t>залишаю за собою</w:t>
      </w:r>
      <w:r>
        <w:rPr>
          <w:szCs w:val="28"/>
        </w:rPr>
        <w:t>.</w:t>
      </w:r>
    </w:p>
    <w:p w:rsidR="00AB4664" w:rsidRPr="001A7306" w:rsidRDefault="00AB4664" w:rsidP="004C54CB">
      <w:pPr>
        <w:widowControl w:val="0"/>
        <w:rPr>
          <w:szCs w:val="28"/>
          <w:lang w:val="uk-UA"/>
        </w:rPr>
      </w:pPr>
    </w:p>
    <w:p w:rsidR="00AB4664" w:rsidRDefault="00AB4664" w:rsidP="004C54CB">
      <w:pPr>
        <w:widowControl w:val="0"/>
        <w:rPr>
          <w:szCs w:val="28"/>
          <w:lang w:val="uk-UA"/>
        </w:rPr>
      </w:pPr>
    </w:p>
    <w:p w:rsidR="00AB4664" w:rsidRDefault="00AB4664" w:rsidP="004C54CB">
      <w:pPr>
        <w:widowControl w:val="0"/>
        <w:rPr>
          <w:szCs w:val="28"/>
          <w:lang w:val="uk-UA"/>
        </w:rPr>
      </w:pPr>
    </w:p>
    <w:p w:rsidR="00AB4664" w:rsidRDefault="00AB4664" w:rsidP="004C54CB">
      <w:pPr>
        <w:widowControl w:val="0"/>
        <w:rPr>
          <w:szCs w:val="28"/>
          <w:lang w:val="uk-UA"/>
        </w:rPr>
      </w:pPr>
    </w:p>
    <w:p w:rsidR="00AB4664" w:rsidRPr="004C54CB" w:rsidRDefault="00AB4664" w:rsidP="004C54CB">
      <w:pPr>
        <w:widowControl w:val="0"/>
        <w:rPr>
          <w:szCs w:val="28"/>
          <w:lang w:val="uk-UA"/>
        </w:rPr>
      </w:pPr>
    </w:p>
    <w:p w:rsidR="00AB4664" w:rsidRDefault="00AB4664" w:rsidP="004C54CB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AB4664" w:rsidRPr="004C54CB" w:rsidRDefault="00AB4664" w:rsidP="004C54CB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голови </w:t>
      </w:r>
      <w:r w:rsidRPr="004C54CB">
        <w:rPr>
          <w:b/>
          <w:szCs w:val="28"/>
          <w:lang w:val="uk-UA"/>
        </w:rPr>
        <w:t xml:space="preserve">державної адміністрації                                </w:t>
      </w:r>
      <w:r>
        <w:rPr>
          <w:b/>
          <w:szCs w:val="28"/>
          <w:lang w:val="uk-UA"/>
        </w:rPr>
        <w:t xml:space="preserve">                      </w:t>
      </w:r>
      <w:r>
        <w:rPr>
          <w:b/>
          <w:szCs w:val="28"/>
          <w:lang w:val="en-US"/>
        </w:rPr>
        <w:t xml:space="preserve">           </w:t>
      </w:r>
      <w:r>
        <w:rPr>
          <w:b/>
          <w:szCs w:val="28"/>
          <w:lang w:val="uk-UA"/>
        </w:rPr>
        <w:t>В.Матій</w:t>
      </w:r>
    </w:p>
    <w:sectPr w:rsidR="00AB4664" w:rsidRPr="004C54CB" w:rsidSect="007926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4CB"/>
    <w:rsid w:val="00092D52"/>
    <w:rsid w:val="000C357E"/>
    <w:rsid w:val="00195044"/>
    <w:rsid w:val="001A7306"/>
    <w:rsid w:val="001C42B0"/>
    <w:rsid w:val="00253BD4"/>
    <w:rsid w:val="003011F4"/>
    <w:rsid w:val="00341F15"/>
    <w:rsid w:val="003D1ABC"/>
    <w:rsid w:val="004443B1"/>
    <w:rsid w:val="00466527"/>
    <w:rsid w:val="004C54CB"/>
    <w:rsid w:val="00556BF8"/>
    <w:rsid w:val="005F441A"/>
    <w:rsid w:val="00600828"/>
    <w:rsid w:val="00792658"/>
    <w:rsid w:val="0079322C"/>
    <w:rsid w:val="00AB4664"/>
    <w:rsid w:val="00AC46CE"/>
    <w:rsid w:val="00AE65AE"/>
    <w:rsid w:val="00AF6648"/>
    <w:rsid w:val="00B56207"/>
    <w:rsid w:val="00C32104"/>
    <w:rsid w:val="00CC2092"/>
    <w:rsid w:val="00DA74B8"/>
    <w:rsid w:val="00E869A4"/>
    <w:rsid w:val="00EF0DB7"/>
    <w:rsid w:val="00F5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C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C54CB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54CB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223</Words>
  <Characters>1273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12</cp:revision>
  <cp:lastPrinted>2015-07-22T08:20:00Z</cp:lastPrinted>
  <dcterms:created xsi:type="dcterms:W3CDTF">2015-05-25T09:15:00Z</dcterms:created>
  <dcterms:modified xsi:type="dcterms:W3CDTF">2015-08-10T07:47:00Z</dcterms:modified>
</cp:coreProperties>
</file>