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C7" w:rsidRPr="0008693F" w:rsidRDefault="00EB29C7" w:rsidP="00E0649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724DC7">
        <w:rPr>
          <w:sz w:val="20"/>
        </w:rPr>
        <w:t xml:space="preserve"> </w:t>
      </w:r>
      <w:r>
        <w:rPr>
          <w:sz w:val="20"/>
          <w:lang w:val="uk-UA"/>
        </w:rPr>
        <w:t xml:space="preserve">      </w:t>
      </w:r>
      <w:r w:rsidRPr="003F013B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  <w:r>
        <w:rPr>
          <w:sz w:val="20"/>
          <w:lang w:val="uk-UA"/>
        </w:rPr>
        <w:t xml:space="preserve">                                              </w:t>
      </w:r>
      <w:r w:rsidRPr="00724DC7">
        <w:rPr>
          <w:b/>
          <w:sz w:val="32"/>
          <w:szCs w:val="32"/>
        </w:rPr>
        <w:t xml:space="preserve"> </w:t>
      </w:r>
      <w:r>
        <w:rPr>
          <w:sz w:val="20"/>
          <w:lang w:val="uk-UA"/>
        </w:rPr>
        <w:t xml:space="preserve"> </w:t>
      </w:r>
    </w:p>
    <w:p w:rsidR="00EB29C7" w:rsidRDefault="00EB29C7" w:rsidP="00E0649D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EB29C7" w:rsidRDefault="00EB29C7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EB29C7" w:rsidRDefault="00EB29C7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EB29C7" w:rsidRDefault="00EB29C7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EB29C7" w:rsidRDefault="00EB29C7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EB29C7" w:rsidRPr="00E0649D" w:rsidRDefault="00EB29C7" w:rsidP="00724DC7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724DC7">
        <w:rPr>
          <w:rFonts w:ascii="Times New Roman CYR" w:hAnsi="Times New Roman CYR" w:cs="Times New Roman CYR"/>
          <w:bCs/>
          <w:szCs w:val="28"/>
        </w:rPr>
        <w:t>29.07.201</w:t>
      </w:r>
      <w:r>
        <w:rPr>
          <w:rFonts w:ascii="Times New Roman CYR" w:hAnsi="Times New Roman CYR" w:cs="Times New Roman CYR"/>
          <w:bCs/>
          <w:szCs w:val="28"/>
          <w:lang w:val="en-US"/>
        </w:rPr>
        <w:t>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№___</w:t>
      </w:r>
      <w:r>
        <w:rPr>
          <w:rFonts w:ascii="Times New Roman CYR" w:hAnsi="Times New Roman CYR" w:cs="Times New Roman CYR"/>
          <w:bCs/>
          <w:szCs w:val="28"/>
          <w:lang w:val="en-US"/>
        </w:rPr>
        <w:t>182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EB29C7" w:rsidRPr="00FB0E24" w:rsidRDefault="00EB29C7" w:rsidP="00E0649D">
      <w:pPr>
        <w:rPr>
          <w:b/>
          <w:lang w:val="uk-UA"/>
        </w:rPr>
      </w:pPr>
    </w:p>
    <w:p w:rsidR="00EB29C7" w:rsidRPr="00724DC7" w:rsidRDefault="00EB29C7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виділення земельної частки (паю) в натурі </w:t>
      </w:r>
    </w:p>
    <w:p w:rsidR="00EB29C7" w:rsidRPr="00B65807" w:rsidRDefault="00EB29C7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(на місцевості)</w:t>
      </w:r>
      <w:r w:rsidRPr="00B65807">
        <w:rPr>
          <w:b/>
          <w:szCs w:val="28"/>
        </w:rPr>
        <w:t xml:space="preserve"> </w:t>
      </w:r>
      <w:r>
        <w:rPr>
          <w:b/>
          <w:szCs w:val="28"/>
          <w:lang w:val="uk-UA"/>
        </w:rPr>
        <w:t>Шітєв Олені Іванівні</w:t>
      </w:r>
    </w:p>
    <w:p w:rsidR="00EB29C7" w:rsidRPr="00AF4025" w:rsidRDefault="00EB29C7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EB29C7" w:rsidRPr="00724DC7" w:rsidRDefault="00EB29C7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громадянки Шітєв Олени Іванівни:</w:t>
      </w:r>
    </w:p>
    <w:p w:rsidR="00EB29C7" w:rsidRPr="00724DC7" w:rsidRDefault="00EB29C7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</w:rPr>
      </w:pPr>
    </w:p>
    <w:p w:rsidR="00EB29C7" w:rsidRDefault="00EB29C7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2120455400:02:000:0431 контур № 347, яка розташована на території Батівської селищної ради, за межами населеного пункту, для ведення товарного сільськогосподарського виробництва, площею </w:t>
      </w:r>
      <w:smartTag w:uri="urn:schemas-microsoft-com:office:smarttags" w:element="metricconverter">
        <w:smartTagPr>
          <w:attr w:name="ProductID" w:val="2,3400 га"/>
        </w:smartTagPr>
        <w:r>
          <w:rPr>
            <w:szCs w:val="28"/>
            <w:lang w:val="uk-UA"/>
          </w:rPr>
          <w:t>2,3400 га</w:t>
        </w:r>
      </w:smartTag>
      <w:r>
        <w:rPr>
          <w:szCs w:val="28"/>
          <w:lang w:val="uk-UA"/>
        </w:rPr>
        <w:t xml:space="preserve">.  </w:t>
      </w:r>
    </w:p>
    <w:p w:rsidR="00EB29C7" w:rsidRDefault="00EB29C7" w:rsidP="00D02FA5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Виділити громадянці Шітєв Олені Іванівні,  власниці земельної частки (паю), земельну ділянку в натурі (на місцевості) згідно із сертифікатом на право на земельну частку (пай) серія ЗК № 0026189.</w:t>
      </w:r>
    </w:p>
    <w:p w:rsidR="00EB29C7" w:rsidRDefault="00EB29C7" w:rsidP="00D02FA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3.Пропонувати громадянці Шітєв Олені Іванівні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EB29C7" w:rsidRPr="00BB2457" w:rsidRDefault="00EB29C7" w:rsidP="00E0649D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4. Розпорядження голови Берегівської районної державної адміністрації 15.07.2015  № 170 вважати такими, що втратили чинність.</w:t>
      </w:r>
    </w:p>
    <w:p w:rsidR="00EB29C7" w:rsidRDefault="00EB29C7" w:rsidP="00E0649D">
      <w:pPr>
        <w:widowControl w:val="0"/>
        <w:ind w:firstLine="709"/>
        <w:jc w:val="both"/>
      </w:pPr>
      <w:r>
        <w:rPr>
          <w:lang w:val="uk-UA"/>
        </w:rPr>
        <w:t>5</w:t>
      </w:r>
      <w:r>
        <w:t xml:space="preserve">.Контроль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EB29C7" w:rsidRDefault="00EB29C7" w:rsidP="00E0649D">
      <w:pPr>
        <w:ind w:left="283"/>
        <w:jc w:val="both"/>
        <w:rPr>
          <w:lang w:val="uk-UA"/>
        </w:rPr>
      </w:pPr>
    </w:p>
    <w:p w:rsidR="00EB29C7" w:rsidRDefault="00EB29C7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EB29C7" w:rsidRPr="00685515" w:rsidRDefault="00EB29C7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EB29C7" w:rsidRPr="00685515" w:rsidRDefault="00EB29C7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EB29C7" w:rsidRDefault="00EB29C7" w:rsidP="001D70A1">
      <w:pPr>
        <w:rPr>
          <w:b/>
          <w:lang w:val="uk-UA"/>
        </w:rPr>
      </w:pPr>
      <w:r>
        <w:rPr>
          <w:b/>
        </w:rPr>
        <w:t xml:space="preserve">В.о голови, перший заступник </w:t>
      </w:r>
    </w:p>
    <w:p w:rsidR="00EB29C7" w:rsidRDefault="00EB29C7" w:rsidP="001D70A1">
      <w:pPr>
        <w:rPr>
          <w:b/>
        </w:rPr>
      </w:pPr>
      <w:r>
        <w:rPr>
          <w:b/>
          <w:lang w:val="uk-UA"/>
        </w:rPr>
        <w:t>г</w:t>
      </w:r>
      <w:r>
        <w:rPr>
          <w:b/>
        </w:rPr>
        <w:t>олови</w:t>
      </w:r>
      <w:r>
        <w:rPr>
          <w:b/>
          <w:lang w:val="uk-UA"/>
        </w:rPr>
        <w:t xml:space="preserve"> </w:t>
      </w:r>
      <w:r>
        <w:rPr>
          <w:b/>
        </w:rPr>
        <w:t>державної адміністрації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В. Матій</w:t>
      </w:r>
      <w:bookmarkStart w:id="0" w:name="_GoBack"/>
      <w:bookmarkEnd w:id="0"/>
    </w:p>
    <w:p w:rsidR="00EB29C7" w:rsidRDefault="00EB29C7">
      <w:pPr>
        <w:rPr>
          <w:lang w:val="uk-UA"/>
        </w:rPr>
      </w:pPr>
    </w:p>
    <w:p w:rsidR="00EB29C7" w:rsidRDefault="00EB29C7">
      <w:pPr>
        <w:rPr>
          <w:lang w:val="uk-UA"/>
        </w:rPr>
      </w:pPr>
    </w:p>
    <w:p w:rsidR="00EB29C7" w:rsidRPr="002D5E25" w:rsidRDefault="00EB29C7" w:rsidP="00FD7130">
      <w:pPr>
        <w:jc w:val="both"/>
        <w:rPr>
          <w:sz w:val="20"/>
          <w:lang w:val="uk-UA"/>
        </w:rPr>
      </w:pPr>
    </w:p>
    <w:p w:rsidR="00EB29C7" w:rsidRPr="00E0649D" w:rsidRDefault="00EB29C7">
      <w:pPr>
        <w:rPr>
          <w:lang w:val="uk-UA"/>
        </w:rPr>
      </w:pPr>
    </w:p>
    <w:sectPr w:rsidR="00EB29C7" w:rsidRPr="00E0649D" w:rsidSect="00BA17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B1B85"/>
    <w:rsid w:val="001D70A1"/>
    <w:rsid w:val="0023242F"/>
    <w:rsid w:val="002D5E25"/>
    <w:rsid w:val="00373B16"/>
    <w:rsid w:val="00376CF3"/>
    <w:rsid w:val="003B1AEC"/>
    <w:rsid w:val="003C1C41"/>
    <w:rsid w:val="003F013B"/>
    <w:rsid w:val="004A46DE"/>
    <w:rsid w:val="00556BF8"/>
    <w:rsid w:val="00626B33"/>
    <w:rsid w:val="00630E6F"/>
    <w:rsid w:val="00657A36"/>
    <w:rsid w:val="00685515"/>
    <w:rsid w:val="00692761"/>
    <w:rsid w:val="006A6776"/>
    <w:rsid w:val="00711F65"/>
    <w:rsid w:val="00724DC7"/>
    <w:rsid w:val="007602D9"/>
    <w:rsid w:val="007A3150"/>
    <w:rsid w:val="009B74BF"/>
    <w:rsid w:val="00AE12A5"/>
    <w:rsid w:val="00AF4025"/>
    <w:rsid w:val="00B33A0F"/>
    <w:rsid w:val="00B65807"/>
    <w:rsid w:val="00B710A9"/>
    <w:rsid w:val="00B75C01"/>
    <w:rsid w:val="00BA1720"/>
    <w:rsid w:val="00BB2457"/>
    <w:rsid w:val="00BE35A2"/>
    <w:rsid w:val="00C63489"/>
    <w:rsid w:val="00D02FA5"/>
    <w:rsid w:val="00D138B0"/>
    <w:rsid w:val="00DA21D3"/>
    <w:rsid w:val="00E0649D"/>
    <w:rsid w:val="00E13FE4"/>
    <w:rsid w:val="00EB29C7"/>
    <w:rsid w:val="00EB64CD"/>
    <w:rsid w:val="00F5588C"/>
    <w:rsid w:val="00FA0211"/>
    <w:rsid w:val="00FA27EE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281</Words>
  <Characters>1607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2015-07-28T11:13:00Z</cp:lastPrinted>
  <dcterms:created xsi:type="dcterms:W3CDTF">2015-07-28T06:12:00Z</dcterms:created>
  <dcterms:modified xsi:type="dcterms:W3CDTF">2015-08-10T07:54:00Z</dcterms:modified>
</cp:coreProperties>
</file>