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23" w:rsidRDefault="00817D23" w:rsidP="00494E4B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22E0E">
        <w:rPr>
          <w:b/>
          <w:noProof/>
          <w:sz w:val="28"/>
          <w:szCs w:val="28"/>
        </w:rPr>
        <w:t xml:space="preserve"> </w:t>
      </w:r>
      <w:r w:rsidRPr="005E7792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6" o:title=""/>
          </v:shape>
        </w:pict>
      </w:r>
    </w:p>
    <w:p w:rsidR="00817D23" w:rsidRDefault="00817D23" w:rsidP="00494E4B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817D23" w:rsidRDefault="00817D23" w:rsidP="00494E4B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17D23" w:rsidRDefault="00817D23" w:rsidP="00494E4B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817D23" w:rsidRDefault="00817D23" w:rsidP="00494E4B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817D23" w:rsidRDefault="00817D23" w:rsidP="0064628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17D23" w:rsidRDefault="00817D23" w:rsidP="00646287">
      <w:pPr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  <w:r w:rsidRPr="00C22E0E">
        <w:rPr>
          <w:rFonts w:ascii="Times New Roman CYR" w:hAnsi="Times New Roman CYR" w:cs="Times New Roman CYR"/>
          <w:bCs/>
          <w:sz w:val="28"/>
          <w:szCs w:val="28"/>
        </w:rPr>
        <w:t>03.03.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2015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__            </w:t>
      </w:r>
      <w:r w:rsidRPr="0004583B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</w:t>
      </w:r>
      <w:r w:rsidRPr="0004583B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50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</w:p>
    <w:p w:rsidR="00817D23" w:rsidRDefault="00817D23" w:rsidP="00646287">
      <w:pPr>
        <w:rPr>
          <w:b/>
          <w:sz w:val="28"/>
          <w:szCs w:val="28"/>
          <w:lang w:val="uk-UA"/>
        </w:rPr>
      </w:pPr>
    </w:p>
    <w:p w:rsidR="00817D23" w:rsidRDefault="00817D23" w:rsidP="00646287">
      <w:pPr>
        <w:rPr>
          <w:b/>
          <w:sz w:val="28"/>
          <w:szCs w:val="28"/>
          <w:lang w:val="uk-UA"/>
        </w:rPr>
      </w:pPr>
    </w:p>
    <w:p w:rsidR="00817D23" w:rsidRPr="0004583B" w:rsidRDefault="00817D23" w:rsidP="00646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припинення дії договору оренди </w:t>
      </w:r>
    </w:p>
    <w:p w:rsidR="00817D23" w:rsidRDefault="00817D23" w:rsidP="006462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земельної ділянки</w:t>
      </w:r>
    </w:p>
    <w:p w:rsidR="00817D23" w:rsidRDefault="00817D23" w:rsidP="00646287">
      <w:pPr>
        <w:rPr>
          <w:sz w:val="28"/>
          <w:szCs w:val="28"/>
          <w:lang w:val="uk-UA"/>
        </w:rPr>
      </w:pPr>
    </w:p>
    <w:p w:rsidR="00817D23" w:rsidRDefault="00817D23" w:rsidP="00646287">
      <w:pPr>
        <w:rPr>
          <w:sz w:val="28"/>
          <w:szCs w:val="28"/>
          <w:lang w:val="uk-UA"/>
        </w:rPr>
      </w:pPr>
    </w:p>
    <w:p w:rsidR="00817D23" w:rsidRDefault="00817D23" w:rsidP="006462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статей 6 і 39 Закону України „Про місцеві державні адміністрації</w:t>
      </w:r>
      <w:r w:rsidRPr="00494E4B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, статті 31 Закону України „Про оренду землі</w:t>
      </w:r>
      <w:r w:rsidRPr="00494E4B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розглянувши заяву голови фермерського господарства </w:t>
      </w:r>
      <w:r w:rsidRPr="00494E4B">
        <w:rPr>
          <w:sz w:val="28"/>
          <w:szCs w:val="28"/>
        </w:rPr>
        <w:t>„</w:t>
      </w:r>
      <w:r>
        <w:rPr>
          <w:sz w:val="28"/>
          <w:szCs w:val="28"/>
          <w:lang w:val="uk-UA"/>
        </w:rPr>
        <w:t>МАНДІ</w:t>
      </w:r>
      <w:r w:rsidRPr="00494E4B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від 27.02.2015 року:</w:t>
      </w:r>
    </w:p>
    <w:p w:rsidR="00817D23" w:rsidRDefault="00817D23" w:rsidP="00646287">
      <w:pPr>
        <w:jc w:val="both"/>
        <w:rPr>
          <w:sz w:val="28"/>
          <w:szCs w:val="28"/>
          <w:lang w:val="uk-UA"/>
        </w:rPr>
      </w:pPr>
    </w:p>
    <w:p w:rsidR="00817D23" w:rsidRDefault="00817D23" w:rsidP="006462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Достроково припинити дію договору оренди земельної ділянки, розташованої на території Варіївської сільської ради, Берегівського району, Закарпатської області, за межами населеного пункту, загальною площею </w:t>
      </w:r>
      <w:smartTag w:uri="urn:schemas-microsoft-com:office:smarttags" w:element="metricconverter">
        <w:smartTagPr>
          <w:attr w:name="ProductID" w:val="4,3300 га"/>
        </w:smartTagPr>
        <w:r>
          <w:rPr>
            <w:sz w:val="28"/>
            <w:szCs w:val="28"/>
            <w:lang w:val="uk-UA"/>
          </w:rPr>
          <w:t>4,3300 га</w:t>
        </w:r>
      </w:smartTag>
      <w:r>
        <w:rPr>
          <w:sz w:val="28"/>
          <w:szCs w:val="28"/>
          <w:lang w:val="uk-UA"/>
        </w:rPr>
        <w:t xml:space="preserve">, кадастровий номер - 2120481600:01:000:0105, укладеного між Берегівською районною державною адміністрацією та фермерським господарством </w:t>
      </w:r>
      <w:r w:rsidRPr="00494E4B">
        <w:rPr>
          <w:sz w:val="28"/>
          <w:szCs w:val="28"/>
        </w:rPr>
        <w:t>„</w:t>
      </w:r>
      <w:r>
        <w:rPr>
          <w:sz w:val="28"/>
          <w:szCs w:val="28"/>
          <w:lang w:val="uk-UA"/>
        </w:rPr>
        <w:t>МАНДІ</w:t>
      </w:r>
      <w:r w:rsidRPr="00494E4B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21.02.2005 р., в зв</w:t>
      </w:r>
      <w:r w:rsidRPr="0004583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язку з ліквідацією фермерського господарства </w:t>
      </w:r>
      <w:r w:rsidRPr="00494E4B">
        <w:rPr>
          <w:sz w:val="28"/>
          <w:szCs w:val="28"/>
        </w:rPr>
        <w:t>„</w:t>
      </w:r>
      <w:r>
        <w:rPr>
          <w:sz w:val="28"/>
          <w:szCs w:val="28"/>
          <w:lang w:val="uk-UA"/>
        </w:rPr>
        <w:t>МАНДІ</w:t>
      </w:r>
      <w:r w:rsidRPr="00494E4B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. </w:t>
      </w:r>
    </w:p>
    <w:p w:rsidR="00817D23" w:rsidRDefault="00817D23" w:rsidP="006462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розпорядження покласти на  заступника голови державної адміністрації Бімбу Ф.Ф.</w:t>
      </w:r>
    </w:p>
    <w:p w:rsidR="00817D23" w:rsidRDefault="00817D23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17D23" w:rsidRDefault="00817D23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817D23" w:rsidRDefault="00817D23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817D23" w:rsidRDefault="00817D23" w:rsidP="00646287">
      <w:pPr>
        <w:jc w:val="both"/>
        <w:rPr>
          <w:b/>
          <w:sz w:val="28"/>
          <w:szCs w:val="28"/>
          <w:lang w:val="uk-UA"/>
        </w:rPr>
      </w:pPr>
    </w:p>
    <w:p w:rsidR="00817D23" w:rsidRDefault="00817D23" w:rsidP="00646287">
      <w:pPr>
        <w:jc w:val="both"/>
        <w:rPr>
          <w:b/>
          <w:sz w:val="28"/>
          <w:szCs w:val="28"/>
          <w:lang w:val="uk-UA"/>
        </w:rPr>
      </w:pPr>
    </w:p>
    <w:p w:rsidR="00817D23" w:rsidRDefault="00817D23" w:rsidP="0064628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Т.в.о. голови державної адміністрації                                          </w:t>
      </w:r>
      <w:r w:rsidRPr="00494E4B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>Г.Кінч</w:t>
      </w:r>
      <w:bookmarkStart w:id="0" w:name="_GoBack"/>
      <w:bookmarkEnd w:id="0"/>
    </w:p>
    <w:p w:rsidR="00817D23" w:rsidRDefault="00817D23" w:rsidP="00646287">
      <w:pPr>
        <w:rPr>
          <w:lang w:val="uk-UA"/>
        </w:rPr>
      </w:pPr>
    </w:p>
    <w:p w:rsidR="00817D23" w:rsidRDefault="00817D23" w:rsidP="00646287">
      <w:pPr>
        <w:rPr>
          <w:lang w:val="uk-UA"/>
        </w:rPr>
      </w:pPr>
    </w:p>
    <w:p w:rsidR="00817D23" w:rsidRDefault="00817D23" w:rsidP="00646287">
      <w:pPr>
        <w:rPr>
          <w:lang w:val="uk-UA"/>
        </w:rPr>
      </w:pPr>
    </w:p>
    <w:p w:rsidR="00817D23" w:rsidRDefault="00817D23" w:rsidP="00646287">
      <w:pPr>
        <w:rPr>
          <w:lang w:val="uk-UA"/>
        </w:rPr>
      </w:pPr>
    </w:p>
    <w:p w:rsidR="00817D23" w:rsidRDefault="00817D23" w:rsidP="00646287">
      <w:pPr>
        <w:rPr>
          <w:lang w:val="uk-UA"/>
        </w:rPr>
      </w:pPr>
    </w:p>
    <w:p w:rsidR="00817D23" w:rsidRDefault="00817D23" w:rsidP="00646287">
      <w:pPr>
        <w:rPr>
          <w:lang w:val="uk-UA"/>
        </w:rPr>
      </w:pPr>
    </w:p>
    <w:p w:rsidR="00817D23" w:rsidRDefault="00817D23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817D23" w:rsidRDefault="00817D23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817D23" w:rsidSect="00494E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D23" w:rsidRDefault="00817D23" w:rsidP="00646287">
      <w:r>
        <w:separator/>
      </w:r>
    </w:p>
  </w:endnote>
  <w:endnote w:type="continuationSeparator" w:id="0">
    <w:p w:rsidR="00817D23" w:rsidRDefault="00817D23" w:rsidP="0064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D23" w:rsidRDefault="00817D23" w:rsidP="00646287">
      <w:r>
        <w:separator/>
      </w:r>
    </w:p>
  </w:footnote>
  <w:footnote w:type="continuationSeparator" w:id="0">
    <w:p w:rsidR="00817D23" w:rsidRDefault="00817D23" w:rsidP="00646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42"/>
    <w:rsid w:val="00040B0D"/>
    <w:rsid w:val="0004583B"/>
    <w:rsid w:val="00073D3E"/>
    <w:rsid w:val="00226619"/>
    <w:rsid w:val="002F753E"/>
    <w:rsid w:val="003A62CD"/>
    <w:rsid w:val="00494E4B"/>
    <w:rsid w:val="004F5B3B"/>
    <w:rsid w:val="005918FA"/>
    <w:rsid w:val="005E7792"/>
    <w:rsid w:val="00646287"/>
    <w:rsid w:val="006B4D43"/>
    <w:rsid w:val="006E7C42"/>
    <w:rsid w:val="007421E4"/>
    <w:rsid w:val="007A560C"/>
    <w:rsid w:val="007D2A15"/>
    <w:rsid w:val="00817D23"/>
    <w:rsid w:val="008838CB"/>
    <w:rsid w:val="009529DF"/>
    <w:rsid w:val="00B049CD"/>
    <w:rsid w:val="00BE6543"/>
    <w:rsid w:val="00C03E68"/>
    <w:rsid w:val="00C20B53"/>
    <w:rsid w:val="00C22E0E"/>
    <w:rsid w:val="00CE4CC2"/>
    <w:rsid w:val="00D6524E"/>
    <w:rsid w:val="00F11928"/>
    <w:rsid w:val="00FA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87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287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46287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3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1</Pages>
  <Words>173</Words>
  <Characters>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10</cp:revision>
  <cp:lastPrinted>2015-03-02T13:49:00Z</cp:lastPrinted>
  <dcterms:created xsi:type="dcterms:W3CDTF">2015-03-02T10:37:00Z</dcterms:created>
  <dcterms:modified xsi:type="dcterms:W3CDTF">2015-04-02T12:52:00Z</dcterms:modified>
</cp:coreProperties>
</file>