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3B" w:rsidRPr="0008693F" w:rsidRDefault="00574C3B" w:rsidP="008617D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E0E96">
        <w:rPr>
          <w:noProof/>
          <w:sz w:val="20"/>
        </w:rPr>
        <w:t xml:space="preserve">  </w:t>
      </w:r>
      <w:r w:rsidRPr="00137BC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574C3B" w:rsidRDefault="00574C3B" w:rsidP="008617D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574C3B" w:rsidRDefault="00574C3B" w:rsidP="008617D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74C3B" w:rsidRDefault="00574C3B" w:rsidP="008617D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574C3B" w:rsidRDefault="00574C3B" w:rsidP="008617D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574C3B" w:rsidRDefault="00574C3B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574C3B" w:rsidRPr="00E0649D" w:rsidRDefault="00574C3B" w:rsidP="008617D1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3E0E96">
        <w:rPr>
          <w:rFonts w:ascii="Times New Roman CYR" w:hAnsi="Times New Roman CYR" w:cs="Times New Roman CYR"/>
          <w:bCs/>
          <w:szCs w:val="28"/>
        </w:rPr>
        <w:t>16.04.2015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</w:t>
      </w:r>
      <w:r w:rsidRPr="003E0E96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97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574C3B" w:rsidRPr="003E0E96" w:rsidRDefault="00574C3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</w:p>
    <w:p w:rsidR="00574C3B" w:rsidRPr="003E0E96" w:rsidRDefault="00574C3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</w:p>
    <w:p w:rsidR="00574C3B" w:rsidRPr="008617D1" w:rsidRDefault="00574C3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в натурі земельної частки (паю) та  затвердження </w:t>
      </w:r>
    </w:p>
    <w:p w:rsidR="00574C3B" w:rsidRPr="003E0E96" w:rsidRDefault="00574C3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>
        <w:rPr>
          <w:b/>
          <w:szCs w:val="28"/>
          <w:lang w:val="uk-UA"/>
        </w:rPr>
        <w:t xml:space="preserve">технічної документації із землеустрою щодо встановлення меж </w:t>
      </w:r>
    </w:p>
    <w:p w:rsidR="00574C3B" w:rsidRDefault="00574C3B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земельної ділянки в натурі (на місцевості)</w:t>
      </w:r>
    </w:p>
    <w:p w:rsidR="00574C3B" w:rsidRPr="00AF4025" w:rsidRDefault="00574C3B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574C3B" w:rsidRPr="003E0E96" w:rsidRDefault="00574C3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  <w:lang w:val="uk-UA"/>
        </w:rPr>
        <w:t>Відповідно до статей 6, 13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17 і 81 та пункту 17   Перехідних положень</w:t>
      </w:r>
      <w:r w:rsidRPr="009B74BF">
        <w:rPr>
          <w:szCs w:val="28"/>
          <w:lang w:val="uk-UA"/>
        </w:rPr>
        <w:t xml:space="preserve"> Земельного кодексу України</w:t>
      </w:r>
      <w:r>
        <w:rPr>
          <w:szCs w:val="28"/>
          <w:lang w:val="uk-UA"/>
        </w:rPr>
        <w:t xml:space="preserve">, Закону України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310D1A">
        <w:rPr>
          <w:szCs w:val="28"/>
          <w:lang w:val="uk-UA"/>
        </w:rPr>
        <w:t xml:space="preserve"> 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25, 55 Закону України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землеустрій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Законів України 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Державний земельний кадастр</w:t>
      </w:r>
      <w:r w:rsidRPr="008617D1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</w:t>
      </w:r>
      <w:r w:rsidRPr="00AF4025">
        <w:rPr>
          <w:szCs w:val="28"/>
          <w:lang w:val="uk-UA"/>
        </w:rPr>
        <w:t>„</w:t>
      </w:r>
      <w:r>
        <w:rPr>
          <w:szCs w:val="28"/>
          <w:lang w:val="uk-UA"/>
        </w:rPr>
        <w:t>Про державну реєстрацію речових прав на нерухоме майно та їх обтяжень</w:t>
      </w:r>
      <w:r w:rsidRPr="008617D1">
        <w:rPr>
          <w:szCs w:val="28"/>
          <w:lang w:val="uk-UA"/>
        </w:rPr>
        <w:t>”</w:t>
      </w:r>
      <w:r>
        <w:rPr>
          <w:szCs w:val="28"/>
          <w:lang w:val="uk-UA"/>
        </w:rPr>
        <w:t>, розглянувши заяву громадянки Довкуш О.О.  та технічну документацію із землеустрою щодо встановлення меж земельної ділянки в натурі (на місцевості), враховуючи витяг  з Державного земельного кадастру про земельну ділянку:</w:t>
      </w:r>
    </w:p>
    <w:p w:rsidR="00574C3B" w:rsidRPr="003E0E96" w:rsidRDefault="00574C3B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</w:rPr>
      </w:pPr>
    </w:p>
    <w:p w:rsidR="00574C3B" w:rsidRDefault="00574C3B" w:rsidP="00E0649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Виділити громадянці Довкуш Олені Олександрівні,  власниці земельної частки (паю), земельну ділянку в натурі (на місцевості) згідно із сертифікатом на право на земельну частку (пай) серія ЗК №</w:t>
      </w:r>
      <w:r w:rsidRPr="003E0E96">
        <w:rPr>
          <w:szCs w:val="28"/>
        </w:rPr>
        <w:t xml:space="preserve"> </w:t>
      </w:r>
      <w:r>
        <w:rPr>
          <w:szCs w:val="28"/>
          <w:lang w:val="uk-UA"/>
        </w:rPr>
        <w:t>0026122.</w:t>
      </w:r>
    </w:p>
    <w:p w:rsidR="00574C3B" w:rsidRDefault="00574C3B" w:rsidP="00E0649D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Затвердити технічну документацію із землеустрою  щодо встановлення меж земельних ділянок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 номер 2120488400:02:000:0064, на території Свободянської сільської ради за межами населеного пункту, контур - 394 площею </w:t>
      </w:r>
      <w:smartTag w:uri="urn:schemas-microsoft-com:office:smarttags" w:element="metricconverter">
        <w:smartTagPr>
          <w:attr w:name="ProductID" w:val="2,3801 га"/>
        </w:smartTagPr>
        <w:r>
          <w:rPr>
            <w:szCs w:val="28"/>
            <w:lang w:val="uk-UA"/>
          </w:rPr>
          <w:t>2,3801 га</w:t>
        </w:r>
      </w:smartTag>
      <w:r>
        <w:rPr>
          <w:szCs w:val="28"/>
          <w:lang w:val="uk-UA"/>
        </w:rPr>
        <w:t xml:space="preserve"> для ведення товарного сільськогосподарського виробництва.  </w:t>
      </w:r>
    </w:p>
    <w:p w:rsidR="00574C3B" w:rsidRDefault="00574C3B" w:rsidP="00E0649D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Довкуш Олені Олександрівні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574C3B" w:rsidRDefault="00574C3B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>.</w:t>
      </w:r>
      <w:r w:rsidRPr="00543D29">
        <w:rPr>
          <w:szCs w:val="28"/>
        </w:rPr>
        <w:t xml:space="preserve">Контроль за виконанням цього розпорядження покласти на </w:t>
      </w:r>
      <w:r>
        <w:rPr>
          <w:szCs w:val="28"/>
          <w:lang w:val="uk-UA"/>
        </w:rPr>
        <w:t xml:space="preserve">першого </w:t>
      </w:r>
      <w:r>
        <w:rPr>
          <w:szCs w:val="28"/>
        </w:rPr>
        <w:t>заступника голови державної адміністрації</w:t>
      </w:r>
      <w:r>
        <w:rPr>
          <w:szCs w:val="28"/>
          <w:lang w:val="uk-UA"/>
        </w:rPr>
        <w:t xml:space="preserve"> Матія В.О</w:t>
      </w:r>
      <w:r>
        <w:rPr>
          <w:lang w:val="uk-UA"/>
        </w:rPr>
        <w:t>.</w:t>
      </w:r>
      <w:r>
        <w:t xml:space="preserve"> </w:t>
      </w:r>
    </w:p>
    <w:p w:rsidR="00574C3B" w:rsidRDefault="00574C3B" w:rsidP="00E0649D">
      <w:pPr>
        <w:ind w:left="283"/>
        <w:jc w:val="both"/>
        <w:rPr>
          <w:lang w:val="uk-UA"/>
        </w:rPr>
      </w:pPr>
    </w:p>
    <w:p w:rsidR="00574C3B" w:rsidRDefault="00574C3B" w:rsidP="00E0649D">
      <w:pPr>
        <w:ind w:left="283"/>
        <w:jc w:val="both"/>
        <w:rPr>
          <w:lang w:val="uk-UA"/>
        </w:rPr>
      </w:pPr>
    </w:p>
    <w:p w:rsidR="00574C3B" w:rsidRDefault="00574C3B" w:rsidP="00362753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Т.в.о. г</w:t>
      </w:r>
      <w:r w:rsidRPr="00933CB5">
        <w:rPr>
          <w:b/>
          <w:szCs w:val="28"/>
          <w:lang w:val="uk-UA"/>
        </w:rPr>
        <w:t>олов</w:t>
      </w:r>
      <w:r>
        <w:rPr>
          <w:b/>
          <w:szCs w:val="28"/>
          <w:lang w:val="uk-UA"/>
        </w:rPr>
        <w:t>и</w:t>
      </w:r>
      <w:r w:rsidRPr="00362753">
        <w:rPr>
          <w:b/>
          <w:szCs w:val="28"/>
          <w:lang w:val="uk-UA"/>
        </w:rPr>
        <w:t xml:space="preserve"> </w:t>
      </w:r>
      <w:r w:rsidRPr="00933CB5">
        <w:rPr>
          <w:b/>
          <w:szCs w:val="28"/>
          <w:lang w:val="uk-UA"/>
        </w:rPr>
        <w:t xml:space="preserve">державної адміністрації      </w:t>
      </w:r>
      <w:r w:rsidRPr="00933CB5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        </w:t>
      </w:r>
      <w:r w:rsidRPr="008617D1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Г.Кінч </w:t>
      </w:r>
    </w:p>
    <w:sectPr w:rsidR="00574C3B" w:rsidSect="008617D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77CBA"/>
    <w:rsid w:val="0008693F"/>
    <w:rsid w:val="00137BC3"/>
    <w:rsid w:val="002934AB"/>
    <w:rsid w:val="00310D1A"/>
    <w:rsid w:val="00362753"/>
    <w:rsid w:val="00376CF3"/>
    <w:rsid w:val="003C1C41"/>
    <w:rsid w:val="003E0E96"/>
    <w:rsid w:val="00431DBF"/>
    <w:rsid w:val="004F2A2E"/>
    <w:rsid w:val="00543D29"/>
    <w:rsid w:val="00550706"/>
    <w:rsid w:val="00556BF8"/>
    <w:rsid w:val="00574C3B"/>
    <w:rsid w:val="0063230D"/>
    <w:rsid w:val="00641F7E"/>
    <w:rsid w:val="006857F5"/>
    <w:rsid w:val="00692761"/>
    <w:rsid w:val="006A25B7"/>
    <w:rsid w:val="006A5516"/>
    <w:rsid w:val="006A6776"/>
    <w:rsid w:val="008617D1"/>
    <w:rsid w:val="00885D50"/>
    <w:rsid w:val="008D68BB"/>
    <w:rsid w:val="00933CB5"/>
    <w:rsid w:val="009B74BF"/>
    <w:rsid w:val="009D7268"/>
    <w:rsid w:val="009F5E40"/>
    <w:rsid w:val="00A97773"/>
    <w:rsid w:val="00AA605C"/>
    <w:rsid w:val="00AE12A5"/>
    <w:rsid w:val="00AF4025"/>
    <w:rsid w:val="00B0784F"/>
    <w:rsid w:val="00B33A0F"/>
    <w:rsid w:val="00B558CF"/>
    <w:rsid w:val="00B578E6"/>
    <w:rsid w:val="00BE35A2"/>
    <w:rsid w:val="00C36A69"/>
    <w:rsid w:val="00C80887"/>
    <w:rsid w:val="00D138B0"/>
    <w:rsid w:val="00D26186"/>
    <w:rsid w:val="00D44428"/>
    <w:rsid w:val="00E0649D"/>
    <w:rsid w:val="00EB2D55"/>
    <w:rsid w:val="00ED0595"/>
    <w:rsid w:val="00F40B76"/>
    <w:rsid w:val="00F5588C"/>
    <w:rsid w:val="00FB0E24"/>
    <w:rsid w:val="00FB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307</Words>
  <Characters>1754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8</cp:revision>
  <cp:lastPrinted>2015-03-27T08:01:00Z</cp:lastPrinted>
  <dcterms:created xsi:type="dcterms:W3CDTF">2015-03-30T09:13:00Z</dcterms:created>
  <dcterms:modified xsi:type="dcterms:W3CDTF">2015-05-12T07:48:00Z</dcterms:modified>
</cp:coreProperties>
</file>