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E" w:rsidRDefault="006B08EE" w:rsidP="00510395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B08EE" w:rsidRPr="0008693F" w:rsidRDefault="006B08EE" w:rsidP="001E039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96512">
        <w:rPr>
          <w:noProof/>
          <w:sz w:val="20"/>
        </w:rPr>
        <w:t xml:space="preserve"> </w:t>
      </w:r>
      <w:r w:rsidRPr="00F071E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6B08EE" w:rsidRDefault="006B08EE" w:rsidP="001E039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B08EE" w:rsidRDefault="006B08EE" w:rsidP="001E039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B08EE" w:rsidRDefault="006B08EE" w:rsidP="001E039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B08EE" w:rsidRDefault="006B08EE" w:rsidP="001E039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B08EE" w:rsidRDefault="006B08EE" w:rsidP="0051039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B08EE" w:rsidRPr="00E0649D" w:rsidRDefault="006B08EE" w:rsidP="002338D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096512">
        <w:rPr>
          <w:rFonts w:ascii="Times New Roman CYR" w:hAnsi="Times New Roman CYR" w:cs="Times New Roman CYR"/>
          <w:bCs/>
          <w:szCs w:val="28"/>
        </w:rPr>
        <w:t>04.08.2015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2338D6"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</w:t>
      </w:r>
      <w:r w:rsidRPr="002338D6">
        <w:rPr>
          <w:rFonts w:ascii="Times New Roman CYR" w:hAnsi="Times New Roman CYR" w:cs="Times New Roman CYR"/>
          <w:bCs/>
          <w:szCs w:val="28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 w:rsidRPr="002338D6">
        <w:rPr>
          <w:rFonts w:ascii="Times New Roman CYR" w:hAnsi="Times New Roman CYR" w:cs="Times New Roman CYR"/>
          <w:bCs/>
          <w:szCs w:val="28"/>
        </w:rPr>
        <w:t>223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B08EE" w:rsidRPr="00FB0E24" w:rsidRDefault="006B08EE" w:rsidP="00510395">
      <w:pPr>
        <w:rPr>
          <w:b/>
          <w:lang w:val="uk-UA"/>
        </w:rPr>
      </w:pPr>
    </w:p>
    <w:p w:rsidR="006B08EE" w:rsidRPr="001E0396" w:rsidRDefault="006B08EE" w:rsidP="00AB6A05">
      <w:pPr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  <w:lang w:val="uk-UA"/>
        </w:rPr>
        <w:t>схвалення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проекту </w:t>
      </w:r>
      <w:r>
        <w:rPr>
          <w:b/>
          <w:szCs w:val="28"/>
        </w:rPr>
        <w:t>змін до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Програми </w:t>
      </w:r>
      <w:r w:rsidRPr="000B6E5A">
        <w:rPr>
          <w:b/>
          <w:szCs w:val="28"/>
        </w:rPr>
        <w:t xml:space="preserve">економічного </w:t>
      </w:r>
    </w:p>
    <w:p w:rsidR="006B08EE" w:rsidRPr="001E0396" w:rsidRDefault="006B08EE" w:rsidP="00AB6A05">
      <w:pPr>
        <w:jc w:val="center"/>
        <w:rPr>
          <w:b/>
          <w:szCs w:val="28"/>
        </w:rPr>
      </w:pPr>
      <w:r w:rsidRPr="000B6E5A">
        <w:rPr>
          <w:b/>
          <w:szCs w:val="28"/>
        </w:rPr>
        <w:t xml:space="preserve">і </w:t>
      </w:r>
      <w:r w:rsidRPr="001E0396">
        <w:rPr>
          <w:b/>
          <w:szCs w:val="28"/>
        </w:rPr>
        <w:t xml:space="preserve"> </w:t>
      </w:r>
      <w:r w:rsidRPr="000B6E5A">
        <w:rPr>
          <w:b/>
          <w:szCs w:val="28"/>
        </w:rPr>
        <w:t>соціального</w:t>
      </w:r>
      <w:r>
        <w:rPr>
          <w:b/>
          <w:szCs w:val="28"/>
          <w:lang w:val="uk-UA"/>
        </w:rPr>
        <w:t xml:space="preserve"> </w:t>
      </w:r>
      <w:r w:rsidRPr="001E0396">
        <w:rPr>
          <w:b/>
          <w:szCs w:val="28"/>
        </w:rPr>
        <w:t xml:space="preserve"> </w:t>
      </w:r>
      <w:r w:rsidRPr="000B6E5A">
        <w:rPr>
          <w:b/>
          <w:szCs w:val="28"/>
        </w:rPr>
        <w:t>розвитку</w:t>
      </w:r>
      <w:r w:rsidRPr="001E0396">
        <w:rPr>
          <w:b/>
          <w:szCs w:val="28"/>
        </w:rPr>
        <w:t xml:space="preserve"> </w:t>
      </w:r>
      <w:r w:rsidRPr="000B6E5A">
        <w:rPr>
          <w:b/>
          <w:szCs w:val="28"/>
        </w:rPr>
        <w:t xml:space="preserve"> </w:t>
      </w:r>
      <w:r w:rsidRPr="001E0396">
        <w:rPr>
          <w:b/>
          <w:szCs w:val="28"/>
        </w:rPr>
        <w:t xml:space="preserve"> </w:t>
      </w:r>
      <w:r w:rsidRPr="000B6E5A">
        <w:rPr>
          <w:b/>
          <w:szCs w:val="28"/>
        </w:rPr>
        <w:t>Берегівського</w:t>
      </w:r>
      <w:r w:rsidRPr="001E0396">
        <w:rPr>
          <w:b/>
          <w:szCs w:val="28"/>
        </w:rPr>
        <w:t xml:space="preserve"> </w:t>
      </w:r>
      <w:r w:rsidRPr="000B6E5A">
        <w:rPr>
          <w:b/>
          <w:szCs w:val="28"/>
        </w:rPr>
        <w:t xml:space="preserve"> району</w:t>
      </w:r>
      <w:r w:rsidRPr="001E0396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r w:rsidRPr="000B6E5A">
        <w:rPr>
          <w:b/>
          <w:szCs w:val="28"/>
        </w:rPr>
        <w:t xml:space="preserve">на </w:t>
      </w:r>
    </w:p>
    <w:p w:rsidR="006B08EE" w:rsidRPr="001E0396" w:rsidRDefault="006B08EE" w:rsidP="00AB6A05">
      <w:pPr>
        <w:jc w:val="center"/>
        <w:rPr>
          <w:b/>
          <w:szCs w:val="28"/>
          <w:lang w:val="uk-UA"/>
        </w:rPr>
      </w:pPr>
      <w:r w:rsidRPr="000B6E5A">
        <w:rPr>
          <w:b/>
          <w:szCs w:val="28"/>
        </w:rPr>
        <w:t>2010-2015 роки</w:t>
      </w:r>
      <w:r>
        <w:rPr>
          <w:b/>
          <w:szCs w:val="28"/>
          <w:lang w:val="uk-UA"/>
        </w:rPr>
        <w:t xml:space="preserve"> </w:t>
      </w:r>
      <w:r w:rsidRPr="001E0396">
        <w:rPr>
          <w:b/>
          <w:szCs w:val="28"/>
        </w:rPr>
        <w:t>„</w:t>
      </w:r>
      <w:r w:rsidRPr="000B6E5A">
        <w:rPr>
          <w:b/>
          <w:szCs w:val="28"/>
        </w:rPr>
        <w:t xml:space="preserve">Берегівщина - </w:t>
      </w:r>
      <w:r w:rsidRPr="000B6E5A">
        <w:rPr>
          <w:b/>
          <w:szCs w:val="28"/>
          <w:lang w:val="hu-HU"/>
        </w:rPr>
        <w:t>Beregvidek</w:t>
      </w:r>
      <w:r>
        <w:rPr>
          <w:b/>
          <w:szCs w:val="28"/>
        </w:rPr>
        <w:t xml:space="preserve"> – </w:t>
      </w:r>
      <w:smartTag w:uri="urn:schemas-microsoft-com:office:smarttags" w:element="metricconverter">
        <w:smartTagPr>
          <w:attr w:name="ProductID" w:val="2015”"/>
        </w:smartTagPr>
        <w:r>
          <w:rPr>
            <w:b/>
            <w:szCs w:val="28"/>
          </w:rPr>
          <w:t>2015</w:t>
        </w:r>
        <w:r>
          <w:rPr>
            <w:b/>
            <w:szCs w:val="28"/>
            <w:lang w:val="uk-UA"/>
          </w:rPr>
          <w:t>”</w:t>
        </w:r>
      </w:smartTag>
    </w:p>
    <w:p w:rsidR="006B08EE" w:rsidRPr="00C37634" w:rsidRDefault="006B08EE" w:rsidP="00AB6A05">
      <w:pPr>
        <w:rPr>
          <w:b/>
          <w:szCs w:val="28"/>
          <w:lang w:val="uk-UA"/>
        </w:rPr>
      </w:pPr>
    </w:p>
    <w:p w:rsidR="006B08EE" w:rsidRDefault="006B08EE" w:rsidP="00AB6A05">
      <w:pPr>
        <w:rPr>
          <w:b/>
          <w:szCs w:val="28"/>
        </w:rPr>
      </w:pPr>
    </w:p>
    <w:p w:rsidR="006B08EE" w:rsidRDefault="006B08EE" w:rsidP="001E0396">
      <w:pPr>
        <w:ind w:firstLine="540"/>
        <w:rPr>
          <w:szCs w:val="28"/>
        </w:rPr>
      </w:pPr>
      <w:r>
        <w:rPr>
          <w:szCs w:val="28"/>
        </w:rPr>
        <w:t>Відповідно до статей  6, 17, 24</w:t>
      </w:r>
      <w:r>
        <w:rPr>
          <w:szCs w:val="28"/>
          <w:lang w:val="uk-UA"/>
        </w:rPr>
        <w:t xml:space="preserve"> і 39 </w:t>
      </w:r>
      <w:r>
        <w:rPr>
          <w:szCs w:val="28"/>
        </w:rPr>
        <w:t xml:space="preserve"> Закону України </w:t>
      </w:r>
      <w:r>
        <w:rPr>
          <w:szCs w:val="28"/>
          <w:lang w:val="uk-UA"/>
        </w:rPr>
        <w:t>„</w:t>
      </w:r>
      <w:r>
        <w:rPr>
          <w:szCs w:val="28"/>
        </w:rPr>
        <w:t>Про місцеві державні адміністрації</w:t>
      </w:r>
      <w:r>
        <w:rPr>
          <w:szCs w:val="28"/>
          <w:lang w:val="uk-UA"/>
        </w:rPr>
        <w:t>”</w:t>
      </w:r>
      <w:r>
        <w:rPr>
          <w:szCs w:val="28"/>
        </w:rPr>
        <w:t xml:space="preserve">, статті 15 Закону України </w:t>
      </w:r>
      <w:r>
        <w:rPr>
          <w:szCs w:val="28"/>
          <w:lang w:val="uk-UA"/>
        </w:rPr>
        <w:t>„</w:t>
      </w:r>
      <w:r>
        <w:rPr>
          <w:szCs w:val="28"/>
        </w:rPr>
        <w:t>Про охорону земель</w:t>
      </w:r>
      <w:r>
        <w:rPr>
          <w:szCs w:val="28"/>
          <w:lang w:val="uk-UA"/>
        </w:rPr>
        <w:t>”</w:t>
      </w:r>
      <w:r>
        <w:rPr>
          <w:szCs w:val="28"/>
        </w:rPr>
        <w:t>:</w:t>
      </w:r>
    </w:p>
    <w:p w:rsidR="006B08EE" w:rsidRDefault="006B08EE" w:rsidP="001E0396">
      <w:pPr>
        <w:ind w:firstLine="540"/>
        <w:jc w:val="both"/>
        <w:rPr>
          <w:szCs w:val="28"/>
        </w:rPr>
      </w:pPr>
    </w:p>
    <w:p w:rsidR="006B08EE" w:rsidRPr="00AB6A05" w:rsidRDefault="006B08EE" w:rsidP="001E0396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Схвалити </w:t>
      </w:r>
      <w:r>
        <w:rPr>
          <w:szCs w:val="28"/>
          <w:lang w:val="uk-UA"/>
        </w:rPr>
        <w:t xml:space="preserve">проект </w:t>
      </w:r>
      <w:r>
        <w:rPr>
          <w:szCs w:val="28"/>
        </w:rPr>
        <w:t xml:space="preserve">змін до Програми економічного і соціального розвитку Берегівського району на 2010 – 2015 роки </w:t>
      </w:r>
      <w:r>
        <w:rPr>
          <w:szCs w:val="28"/>
          <w:lang w:val="uk-UA"/>
        </w:rPr>
        <w:t>„</w:t>
      </w:r>
      <w:r>
        <w:rPr>
          <w:szCs w:val="28"/>
        </w:rPr>
        <w:t xml:space="preserve">Берегівщина – </w:t>
      </w:r>
      <w:r>
        <w:rPr>
          <w:szCs w:val="28"/>
          <w:lang w:val="hu-HU"/>
        </w:rPr>
        <w:t>Beregvidek</w:t>
      </w:r>
      <w:r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2015”"/>
        </w:smartTagPr>
        <w:r>
          <w:rPr>
            <w:szCs w:val="28"/>
          </w:rPr>
          <w:t>2015</w:t>
        </w:r>
        <w:r>
          <w:rPr>
            <w:szCs w:val="28"/>
            <w:lang w:val="uk-UA"/>
          </w:rPr>
          <w:t>”</w:t>
        </w:r>
      </w:smartTag>
      <w:r>
        <w:rPr>
          <w:szCs w:val="28"/>
          <w:lang w:val="uk-UA"/>
        </w:rPr>
        <w:t xml:space="preserve">, </w:t>
      </w:r>
      <w:r>
        <w:rPr>
          <w:szCs w:val="28"/>
        </w:rPr>
        <w:t>затвердженої рішенням 2 сесії 6 скликання Берегівської районної ради від 17.12.2010 року № 22</w:t>
      </w:r>
      <w:r>
        <w:rPr>
          <w:szCs w:val="28"/>
          <w:lang w:val="uk-UA"/>
        </w:rPr>
        <w:t xml:space="preserve"> (далі - Програма):</w:t>
      </w:r>
    </w:p>
    <w:p w:rsidR="006B08EE" w:rsidRPr="00AB6A05" w:rsidRDefault="006B08EE" w:rsidP="001E0396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Пункт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2.3.   </w:t>
      </w:r>
      <w:r>
        <w:rPr>
          <w:szCs w:val="28"/>
          <w:lang w:val="uk-UA"/>
        </w:rPr>
        <w:t>П</w:t>
      </w:r>
      <w:r w:rsidRPr="00AB6A05">
        <w:rPr>
          <w:szCs w:val="28"/>
        </w:rPr>
        <w:t>рограми доповнити</w:t>
      </w:r>
      <w:r>
        <w:rPr>
          <w:szCs w:val="28"/>
          <w:lang w:val="uk-UA"/>
        </w:rPr>
        <w:t xml:space="preserve"> абзацом сьомим наступного змісту:</w:t>
      </w:r>
    </w:p>
    <w:p w:rsidR="006B08EE" w:rsidRDefault="006B08EE" w:rsidP="001E0396">
      <w:pPr>
        <w:pStyle w:val="ListParagraph"/>
        <w:tabs>
          <w:tab w:val="left" w:pos="9356"/>
        </w:tabs>
        <w:ind w:left="0" w:firstLine="540"/>
        <w:jc w:val="both"/>
        <w:rPr>
          <w:szCs w:val="28"/>
          <w:lang w:val="uk-UA"/>
        </w:rPr>
      </w:pPr>
      <w:r>
        <w:rPr>
          <w:szCs w:val="28"/>
        </w:rPr>
        <w:t xml:space="preserve"> </w:t>
      </w:r>
      <w:r>
        <w:rPr>
          <w:szCs w:val="28"/>
          <w:lang w:val="uk-UA"/>
        </w:rPr>
        <w:t>„П</w:t>
      </w:r>
      <w:r w:rsidRPr="00AB6A05">
        <w:rPr>
          <w:szCs w:val="28"/>
        </w:rPr>
        <w:t>ровести нормативну грошову оцінку земель</w:t>
      </w:r>
      <w:r>
        <w:rPr>
          <w:szCs w:val="28"/>
          <w:lang w:val="uk-UA"/>
        </w:rPr>
        <w:t xml:space="preserve"> та великомасштабні обстеження грунтів земельних ділянок </w:t>
      </w:r>
      <w:r w:rsidRPr="00AB6A05">
        <w:rPr>
          <w:szCs w:val="28"/>
        </w:rPr>
        <w:t xml:space="preserve"> за межам</w:t>
      </w:r>
      <w:r>
        <w:rPr>
          <w:szCs w:val="28"/>
        </w:rPr>
        <w:t xml:space="preserve">и населених пунктів </w:t>
      </w:r>
      <w:r w:rsidRPr="00AB6A05">
        <w:rPr>
          <w:szCs w:val="28"/>
        </w:rPr>
        <w:t xml:space="preserve"> с.Рафайново, с.Запсонь, с.Шом, с.Косонь, с.Вели</w:t>
      </w:r>
      <w:r>
        <w:rPr>
          <w:szCs w:val="28"/>
        </w:rPr>
        <w:t>ка Бийгань</w:t>
      </w:r>
      <w:r>
        <w:rPr>
          <w:szCs w:val="28"/>
          <w:lang w:val="uk-UA"/>
        </w:rPr>
        <w:t>. Згідно з кошторисною пропозицією, вартість технічної документації грошової оцінки земельних ділянок, розташованих за межами населених пунктів, становитиме: с.Рафайново – 7539,70 грн.;  с.Запсонь – 6830,52 грн.; с.Шом – 8239,99 грн.; с.Косонь – 4552,32 грн.; с.Велика Бийгань – 12152,45 грн. Згідно з кошторисною пропозицією, вартість великомасштабного грунтового обстеження земельних ділянок, розташованих за межами населених пунктів, становитиме: с. Рафайново – 77037,55 грн.; с. Запсонь – 74110,99 грн.; с.Шом – 79927,40 грн.; с.Косонь – 64709,76 грн.; с.Велика Бийгань – 97465,33 грн.”.</w:t>
      </w:r>
    </w:p>
    <w:p w:rsidR="006B08EE" w:rsidRPr="00F91AF5" w:rsidRDefault="006B08EE" w:rsidP="001E0396">
      <w:pPr>
        <w:pStyle w:val="ListParagraph"/>
        <w:ind w:left="0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91AF5">
        <w:rPr>
          <w:szCs w:val="28"/>
          <w:lang w:val="uk-UA"/>
        </w:rPr>
        <w:t>У зв’язку з цим абзац сьомий Програми вважати абзацом восьмим.</w:t>
      </w:r>
    </w:p>
    <w:p w:rsidR="006B08EE" w:rsidRDefault="006B08EE" w:rsidP="001E0396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F91AF5">
        <w:rPr>
          <w:szCs w:val="28"/>
        </w:rPr>
        <w:t xml:space="preserve">Контроль за виконанням цього розпорядження покласти на </w:t>
      </w:r>
      <w:r w:rsidRPr="00F91AF5">
        <w:rPr>
          <w:szCs w:val="28"/>
          <w:lang w:val="uk-UA"/>
        </w:rPr>
        <w:t xml:space="preserve">першого </w:t>
      </w:r>
      <w:r w:rsidRPr="00F91AF5">
        <w:rPr>
          <w:szCs w:val="28"/>
        </w:rPr>
        <w:t>заступника голови державної адміністрації</w:t>
      </w:r>
      <w:r w:rsidRPr="00F91AF5">
        <w:rPr>
          <w:szCs w:val="28"/>
          <w:lang w:val="uk-UA"/>
        </w:rPr>
        <w:t xml:space="preserve"> Матія В.О</w:t>
      </w:r>
      <w:r w:rsidRPr="00F91AF5">
        <w:rPr>
          <w:lang w:val="uk-UA"/>
        </w:rPr>
        <w:t xml:space="preserve">. </w:t>
      </w:r>
    </w:p>
    <w:p w:rsidR="006B08EE" w:rsidRDefault="006B08EE" w:rsidP="00AB6A05">
      <w:pPr>
        <w:rPr>
          <w:szCs w:val="28"/>
        </w:rPr>
      </w:pPr>
    </w:p>
    <w:p w:rsidR="006B08EE" w:rsidRDefault="006B08EE" w:rsidP="00AB6A05">
      <w:pPr>
        <w:rPr>
          <w:szCs w:val="28"/>
        </w:rPr>
      </w:pPr>
    </w:p>
    <w:p w:rsidR="006B08EE" w:rsidRPr="00C37634" w:rsidRDefault="006B08EE" w:rsidP="00AB6A05">
      <w:pPr>
        <w:rPr>
          <w:szCs w:val="28"/>
          <w:lang w:val="uk-UA"/>
        </w:rPr>
      </w:pPr>
    </w:p>
    <w:p w:rsidR="006B08EE" w:rsidRPr="00A37EAA" w:rsidRDefault="006B08EE" w:rsidP="00AB6A05">
      <w:pPr>
        <w:rPr>
          <w:sz w:val="20"/>
        </w:rPr>
      </w:pPr>
      <w:r>
        <w:rPr>
          <w:b/>
          <w:szCs w:val="28"/>
        </w:rPr>
        <w:t xml:space="preserve">Голова державної адміністрації                                                       </w:t>
      </w:r>
      <w:r>
        <w:rPr>
          <w:b/>
          <w:szCs w:val="28"/>
          <w:lang w:val="uk-UA"/>
        </w:rPr>
        <w:t xml:space="preserve">    </w:t>
      </w:r>
      <w:r>
        <w:rPr>
          <w:b/>
          <w:szCs w:val="28"/>
        </w:rPr>
        <w:t>І.Петрушка</w:t>
      </w:r>
      <w:r w:rsidRPr="00A37EAA">
        <w:rPr>
          <w:sz w:val="20"/>
        </w:rPr>
        <w:t xml:space="preserve"> </w:t>
      </w:r>
    </w:p>
    <w:p w:rsidR="006B08EE" w:rsidRPr="00510395" w:rsidRDefault="006B08EE">
      <w:pPr>
        <w:rPr>
          <w:lang w:val="uk-UA"/>
        </w:rPr>
      </w:pPr>
    </w:p>
    <w:sectPr w:rsidR="006B08EE" w:rsidRPr="00510395" w:rsidSect="001E0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D0B"/>
    <w:multiLevelType w:val="multilevel"/>
    <w:tmpl w:val="04103CF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95"/>
    <w:rsid w:val="0005797A"/>
    <w:rsid w:val="0008693F"/>
    <w:rsid w:val="00096512"/>
    <w:rsid w:val="000B6E5A"/>
    <w:rsid w:val="00153522"/>
    <w:rsid w:val="00176F08"/>
    <w:rsid w:val="001B7197"/>
    <w:rsid w:val="001E0396"/>
    <w:rsid w:val="002338D6"/>
    <w:rsid w:val="00293108"/>
    <w:rsid w:val="00326FD5"/>
    <w:rsid w:val="003E197E"/>
    <w:rsid w:val="004445A5"/>
    <w:rsid w:val="004A018C"/>
    <w:rsid w:val="004A0895"/>
    <w:rsid w:val="004D56DE"/>
    <w:rsid w:val="004D77B0"/>
    <w:rsid w:val="004E1405"/>
    <w:rsid w:val="00510395"/>
    <w:rsid w:val="00556BF8"/>
    <w:rsid w:val="0059487E"/>
    <w:rsid w:val="005F272E"/>
    <w:rsid w:val="006A6776"/>
    <w:rsid w:val="006B08EE"/>
    <w:rsid w:val="007B6611"/>
    <w:rsid w:val="007F6CC3"/>
    <w:rsid w:val="00A37EAA"/>
    <w:rsid w:val="00A37FE5"/>
    <w:rsid w:val="00AB6A05"/>
    <w:rsid w:val="00B33A0F"/>
    <w:rsid w:val="00BF50DC"/>
    <w:rsid w:val="00C37634"/>
    <w:rsid w:val="00C46596"/>
    <w:rsid w:val="00C536CC"/>
    <w:rsid w:val="00C57335"/>
    <w:rsid w:val="00E0649D"/>
    <w:rsid w:val="00ED06CD"/>
    <w:rsid w:val="00F071E3"/>
    <w:rsid w:val="00F91AF5"/>
    <w:rsid w:val="00F92D74"/>
    <w:rsid w:val="00FB0E24"/>
    <w:rsid w:val="00F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9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03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1039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3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B6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286</Words>
  <Characters>1631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17</cp:revision>
  <cp:lastPrinted>2015-08-31T11:21:00Z</cp:lastPrinted>
  <dcterms:created xsi:type="dcterms:W3CDTF">2015-03-30T09:12:00Z</dcterms:created>
  <dcterms:modified xsi:type="dcterms:W3CDTF">2015-10-12T07:12:00Z</dcterms:modified>
</cp:coreProperties>
</file>