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D2" w:rsidRPr="0008693F" w:rsidRDefault="00470AD2" w:rsidP="002F7B0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05B8A">
        <w:rPr>
          <w:noProof/>
          <w:sz w:val="20"/>
        </w:rPr>
        <w:t xml:space="preserve"> </w:t>
      </w:r>
      <w:r w:rsidRPr="0048224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470AD2" w:rsidRDefault="00470AD2" w:rsidP="002F7B0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70AD2" w:rsidRDefault="00470AD2" w:rsidP="002F7B0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70AD2" w:rsidRDefault="00470AD2" w:rsidP="002F7B0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70AD2" w:rsidRDefault="00470AD2" w:rsidP="002F7B0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70AD2" w:rsidRDefault="00470AD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70AD2" w:rsidRPr="00E0649D" w:rsidRDefault="00470AD2" w:rsidP="002F7B0D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E05B8A">
        <w:rPr>
          <w:rFonts w:ascii="Times New Roman CYR" w:hAnsi="Times New Roman CYR" w:cs="Times New Roman CYR"/>
          <w:bCs/>
          <w:szCs w:val="28"/>
        </w:rPr>
        <w:t>02.10.</w:t>
      </w:r>
      <w:r>
        <w:rPr>
          <w:rFonts w:ascii="Times New Roman CYR" w:hAnsi="Times New Roman CYR" w:cs="Times New Roman CYR"/>
          <w:bCs/>
          <w:szCs w:val="28"/>
          <w:lang w:val="en-US"/>
        </w:rPr>
        <w:t>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№___</w:t>
      </w:r>
      <w:r>
        <w:rPr>
          <w:rFonts w:ascii="Times New Roman CYR" w:hAnsi="Times New Roman CYR" w:cs="Times New Roman CYR"/>
          <w:bCs/>
          <w:szCs w:val="28"/>
          <w:lang w:val="en-US"/>
        </w:rPr>
        <w:t>265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470AD2" w:rsidRPr="00E05B8A" w:rsidRDefault="00470AD2" w:rsidP="00E0649D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470AD2" w:rsidRPr="00E05B8A" w:rsidRDefault="00470AD2" w:rsidP="00E0649D">
      <w:pPr>
        <w:rPr>
          <w:b/>
        </w:rPr>
      </w:pPr>
    </w:p>
    <w:p w:rsidR="00470AD2" w:rsidRPr="00E05B8A" w:rsidRDefault="00470AD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470AD2" w:rsidRPr="002F7B0D" w:rsidRDefault="00470AD2" w:rsidP="002F7B0D">
      <w:pPr>
        <w:pStyle w:val="BodyText2"/>
        <w:keepNext/>
        <w:spacing w:after="0" w:line="240" w:lineRule="auto"/>
        <w:jc w:val="center"/>
        <w:outlineLvl w:val="2"/>
        <w:rPr>
          <w:b/>
          <w:lang w:val="uk-UA"/>
        </w:rPr>
      </w:pPr>
      <w:r w:rsidRPr="002F7B0D">
        <w:rPr>
          <w:b/>
          <w:lang w:val="uk-UA"/>
        </w:rPr>
        <w:t>(на місцевості)</w:t>
      </w:r>
      <w:r w:rsidRPr="002F7B0D">
        <w:rPr>
          <w:b/>
        </w:rPr>
        <w:t xml:space="preserve"> </w:t>
      </w:r>
      <w:r w:rsidRPr="002F7B0D">
        <w:rPr>
          <w:b/>
          <w:lang w:val="uk-UA"/>
        </w:rPr>
        <w:t>Товту Івану Івановичу</w:t>
      </w:r>
    </w:p>
    <w:p w:rsidR="00470AD2" w:rsidRPr="00E05B8A" w:rsidRDefault="00470AD2" w:rsidP="00B14E8F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</w:rPr>
      </w:pPr>
    </w:p>
    <w:p w:rsidR="00470AD2" w:rsidRPr="00E05B8A" w:rsidRDefault="00470AD2" w:rsidP="00B14E8F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</w:rPr>
      </w:pPr>
    </w:p>
    <w:p w:rsidR="00470AD2" w:rsidRDefault="00470AD2" w:rsidP="00B14E8F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Товта  Івана  Івановича,  мешканця  с.Свобода, вул.Гагаріна, 26:</w:t>
      </w:r>
    </w:p>
    <w:p w:rsidR="00470AD2" w:rsidRPr="00AF4025" w:rsidRDefault="00470AD2" w:rsidP="00B14E8F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470AD2" w:rsidRDefault="00470AD2" w:rsidP="00B14E8F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2120488400:04:000:0090, контур № К – 354/15, площею </w:t>
      </w:r>
      <w:smartTag w:uri="urn:schemas-microsoft-com:office:smarttags" w:element="metricconverter">
        <w:smartTagPr>
          <w:attr w:name="ProductID" w:val="2,2084 га"/>
        </w:smartTagPr>
        <w:r>
          <w:rPr>
            <w:szCs w:val="28"/>
            <w:lang w:val="uk-UA"/>
          </w:rPr>
          <w:t>2,2084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470AD2" w:rsidRPr="00137E70" w:rsidRDefault="00470AD2" w:rsidP="00B14E8F">
      <w:pPr>
        <w:keepNext/>
        <w:ind w:firstLine="709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B14E8F">
        <w:rPr>
          <w:b/>
          <w:szCs w:val="28"/>
          <w:lang w:val="uk-UA"/>
        </w:rPr>
        <w:t xml:space="preserve"> </w:t>
      </w:r>
      <w:r w:rsidRPr="00B14E8F">
        <w:rPr>
          <w:szCs w:val="28"/>
          <w:lang w:val="uk-UA"/>
        </w:rPr>
        <w:t>Товту Івану Івановичу</w:t>
      </w:r>
      <w:r>
        <w:rPr>
          <w:szCs w:val="28"/>
          <w:lang w:val="uk-UA"/>
        </w:rPr>
        <w:t>,  власнику земельної частки (паю), земельну ділянку в натурі (на місцевості) згідно із сертифікатом на право на земельну частку (пай) серія ЗК № 0026038.</w:t>
      </w:r>
    </w:p>
    <w:p w:rsidR="00470AD2" w:rsidRPr="00B14E8F" w:rsidRDefault="00470AD2" w:rsidP="00B14E8F">
      <w:pPr>
        <w:keepNext/>
        <w:ind w:firstLine="709"/>
        <w:jc w:val="both"/>
        <w:outlineLvl w:val="2"/>
        <w:rPr>
          <w:b/>
          <w:szCs w:val="28"/>
          <w:lang w:val="uk-UA"/>
        </w:rPr>
      </w:pPr>
      <w:r>
        <w:rPr>
          <w:szCs w:val="28"/>
          <w:lang w:val="uk-UA"/>
        </w:rPr>
        <w:t>3.Пропонувати громадянину</w:t>
      </w:r>
      <w:r w:rsidRPr="00B14E8F">
        <w:rPr>
          <w:b/>
          <w:szCs w:val="28"/>
          <w:lang w:val="uk-UA"/>
        </w:rPr>
        <w:t xml:space="preserve"> </w:t>
      </w:r>
      <w:r w:rsidRPr="00B14E8F">
        <w:rPr>
          <w:szCs w:val="28"/>
          <w:lang w:val="uk-UA"/>
        </w:rPr>
        <w:t>Товту Івану Івановичу</w:t>
      </w:r>
      <w:r>
        <w:rPr>
          <w:szCs w:val="28"/>
          <w:lang w:val="uk-UA"/>
        </w:rPr>
        <w:t xml:space="preserve">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470AD2" w:rsidRDefault="00470AD2" w:rsidP="00B14E8F">
      <w:pPr>
        <w:widowControl w:val="0"/>
        <w:ind w:firstLine="709"/>
        <w:jc w:val="both"/>
      </w:pPr>
      <w:r>
        <w:rPr>
          <w:lang w:val="uk-UA"/>
        </w:rPr>
        <w:t>4</w:t>
      </w:r>
      <w:bookmarkStart w:id="0" w:name="_GoBack"/>
      <w:bookmarkEnd w:id="0"/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70AD2" w:rsidRDefault="00470AD2" w:rsidP="00E0649D">
      <w:pPr>
        <w:ind w:left="283"/>
        <w:jc w:val="both"/>
        <w:rPr>
          <w:lang w:val="uk-UA"/>
        </w:rPr>
      </w:pPr>
    </w:p>
    <w:p w:rsidR="00470AD2" w:rsidRDefault="00470AD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70AD2" w:rsidRPr="00685515" w:rsidRDefault="00470AD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70AD2" w:rsidRPr="00685515" w:rsidRDefault="00470AD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70AD2" w:rsidRPr="005F57DD" w:rsidRDefault="00470AD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470AD2" w:rsidRDefault="00470AD2">
      <w:pPr>
        <w:rPr>
          <w:lang w:val="uk-UA"/>
        </w:rPr>
      </w:pPr>
    </w:p>
    <w:p w:rsidR="00470AD2" w:rsidRDefault="00470AD2">
      <w:pPr>
        <w:rPr>
          <w:lang w:val="uk-UA"/>
        </w:rPr>
      </w:pPr>
    </w:p>
    <w:p w:rsidR="00470AD2" w:rsidRPr="002D5E25" w:rsidRDefault="00470AD2" w:rsidP="00FD7130">
      <w:pPr>
        <w:jc w:val="both"/>
        <w:rPr>
          <w:sz w:val="20"/>
          <w:lang w:val="uk-UA"/>
        </w:rPr>
      </w:pPr>
    </w:p>
    <w:p w:rsidR="00470AD2" w:rsidRPr="00E0649D" w:rsidRDefault="00470AD2">
      <w:pPr>
        <w:rPr>
          <w:lang w:val="uk-UA"/>
        </w:rPr>
      </w:pPr>
    </w:p>
    <w:sectPr w:rsidR="00470AD2" w:rsidRPr="00E0649D" w:rsidSect="002F7B0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E70"/>
    <w:rsid w:val="001B1B85"/>
    <w:rsid w:val="001D70A1"/>
    <w:rsid w:val="0023242F"/>
    <w:rsid w:val="002A3096"/>
    <w:rsid w:val="002D5E25"/>
    <w:rsid w:val="002F7B0D"/>
    <w:rsid w:val="00373B16"/>
    <w:rsid w:val="00376CF3"/>
    <w:rsid w:val="003B1AEC"/>
    <w:rsid w:val="003C1C41"/>
    <w:rsid w:val="004503F5"/>
    <w:rsid w:val="00470AD2"/>
    <w:rsid w:val="00482244"/>
    <w:rsid w:val="004A46DE"/>
    <w:rsid w:val="0051149D"/>
    <w:rsid w:val="00556BF8"/>
    <w:rsid w:val="005F57DD"/>
    <w:rsid w:val="00626B33"/>
    <w:rsid w:val="00630E6F"/>
    <w:rsid w:val="00657A36"/>
    <w:rsid w:val="00685515"/>
    <w:rsid w:val="00692761"/>
    <w:rsid w:val="006A6776"/>
    <w:rsid w:val="006C05FD"/>
    <w:rsid w:val="00711F65"/>
    <w:rsid w:val="007602D9"/>
    <w:rsid w:val="007F0D95"/>
    <w:rsid w:val="009B74BF"/>
    <w:rsid w:val="00AE12A5"/>
    <w:rsid w:val="00AF4025"/>
    <w:rsid w:val="00B14E8F"/>
    <w:rsid w:val="00B33A0F"/>
    <w:rsid w:val="00B631C5"/>
    <w:rsid w:val="00B65807"/>
    <w:rsid w:val="00B710A9"/>
    <w:rsid w:val="00BE35A2"/>
    <w:rsid w:val="00C6319C"/>
    <w:rsid w:val="00C63489"/>
    <w:rsid w:val="00D02FA5"/>
    <w:rsid w:val="00D138B0"/>
    <w:rsid w:val="00DA21D3"/>
    <w:rsid w:val="00E05B8A"/>
    <w:rsid w:val="00E0649D"/>
    <w:rsid w:val="00E457C4"/>
    <w:rsid w:val="00F25792"/>
    <w:rsid w:val="00F26CA3"/>
    <w:rsid w:val="00F5588C"/>
    <w:rsid w:val="00FA0211"/>
    <w:rsid w:val="00FB0E24"/>
    <w:rsid w:val="00FB2CBC"/>
    <w:rsid w:val="00FD3296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243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2015-09-30T06:06:00Z</cp:lastPrinted>
  <dcterms:created xsi:type="dcterms:W3CDTF">2015-09-30T10:10:00Z</dcterms:created>
  <dcterms:modified xsi:type="dcterms:W3CDTF">2015-11-04T07:31:00Z</dcterms:modified>
</cp:coreProperties>
</file>