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D0" w:rsidRPr="0008693F" w:rsidRDefault="00C51FD0" w:rsidP="0049170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81DC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51FD0" w:rsidRDefault="00C51FD0" w:rsidP="0049170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51FD0" w:rsidRDefault="00C51FD0" w:rsidP="0049170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51FD0" w:rsidRDefault="00C51FD0" w:rsidP="0049170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51FD0" w:rsidRDefault="00C51FD0" w:rsidP="0049170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51FD0" w:rsidRDefault="00C51FD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51FD0" w:rsidRPr="00E0649D" w:rsidRDefault="00C51FD0" w:rsidP="0049170E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7A6925">
        <w:rPr>
          <w:rFonts w:ascii="Times New Roman CYR" w:hAnsi="Times New Roman CYR" w:cs="Times New Roman CYR"/>
          <w:bCs/>
          <w:szCs w:val="28"/>
        </w:rPr>
        <w:t>02.10.2015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7A6925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A6925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266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C51FD0" w:rsidRPr="007A6925" w:rsidRDefault="00C51FD0" w:rsidP="00E0649D">
      <w:pPr>
        <w:rPr>
          <w:b/>
        </w:rPr>
      </w:pPr>
    </w:p>
    <w:p w:rsidR="00C51FD0" w:rsidRPr="007A6925" w:rsidRDefault="00C51FD0" w:rsidP="00E0649D">
      <w:pPr>
        <w:rPr>
          <w:b/>
        </w:rPr>
      </w:pPr>
    </w:p>
    <w:p w:rsidR="00C51FD0" w:rsidRDefault="00C51FD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C51FD0" w:rsidRPr="00B65807" w:rsidRDefault="00C51FD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Крьока Марії Іванівні</w:t>
      </w:r>
      <w:bookmarkStart w:id="0" w:name="_GoBack"/>
      <w:bookmarkEnd w:id="0"/>
    </w:p>
    <w:p w:rsidR="00C51FD0" w:rsidRPr="007A6925" w:rsidRDefault="00C51FD0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</w:p>
    <w:p w:rsidR="00C51FD0" w:rsidRPr="007A6925" w:rsidRDefault="00C51FD0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</w:p>
    <w:p w:rsidR="00C51FD0" w:rsidRDefault="00C51FD0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громадянки 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Крьока  Марії  Іванівни,  мешканки  с.Свобода,  вул.Пушкіна, 17:</w:t>
      </w:r>
    </w:p>
    <w:p w:rsidR="00C51FD0" w:rsidRPr="00AF4025" w:rsidRDefault="00C51FD0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C51FD0" w:rsidRDefault="00C51FD0" w:rsidP="00727D7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2120488400:04:000:0136, контур № К – 406/14, площею </w:t>
      </w:r>
      <w:smartTag w:uri="urn:schemas-microsoft-com:office:smarttags" w:element="metricconverter">
        <w:smartTagPr>
          <w:attr w:name="ProductID" w:val="2,5801 га"/>
        </w:smartTagPr>
        <w:r>
          <w:rPr>
            <w:szCs w:val="28"/>
            <w:lang w:val="uk-UA"/>
          </w:rPr>
          <w:t>2,5801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C51FD0" w:rsidRPr="00727D78" w:rsidRDefault="00C51FD0" w:rsidP="00727D78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264BC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Крьока Марії Іванівні, власниці земельної частки (паю), земельну ділянку в натурі (на місцевості) згідно із сертифікатом на право на земельну частку (пай) серія ЗК № 0026008.</w:t>
      </w:r>
    </w:p>
    <w:p w:rsidR="00C51FD0" w:rsidRPr="00BB2457" w:rsidRDefault="00C51FD0" w:rsidP="00727D7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Крьока Марії Іванівні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C51FD0" w:rsidRDefault="00C51FD0" w:rsidP="00727D78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C51FD0" w:rsidRDefault="00C51FD0" w:rsidP="00E0649D">
      <w:pPr>
        <w:ind w:left="283"/>
        <w:jc w:val="both"/>
        <w:rPr>
          <w:lang w:val="uk-UA"/>
        </w:rPr>
      </w:pPr>
    </w:p>
    <w:p w:rsidR="00C51FD0" w:rsidRDefault="00C51FD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51FD0" w:rsidRPr="00685515" w:rsidRDefault="00C51FD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51FD0" w:rsidRPr="00685515" w:rsidRDefault="00C51FD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51FD0" w:rsidRPr="005F57DD" w:rsidRDefault="00C51FD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C51FD0" w:rsidRDefault="00C51FD0">
      <w:pPr>
        <w:rPr>
          <w:lang w:val="uk-UA"/>
        </w:rPr>
      </w:pPr>
    </w:p>
    <w:p w:rsidR="00C51FD0" w:rsidRDefault="00C51FD0">
      <w:pPr>
        <w:rPr>
          <w:lang w:val="uk-UA"/>
        </w:rPr>
      </w:pPr>
    </w:p>
    <w:p w:rsidR="00C51FD0" w:rsidRPr="002D5E25" w:rsidRDefault="00C51FD0" w:rsidP="00FD7130">
      <w:pPr>
        <w:jc w:val="both"/>
        <w:rPr>
          <w:sz w:val="20"/>
          <w:lang w:val="uk-UA"/>
        </w:rPr>
      </w:pPr>
    </w:p>
    <w:p w:rsidR="00C51FD0" w:rsidRPr="00E0649D" w:rsidRDefault="00C51FD0">
      <w:pPr>
        <w:rPr>
          <w:lang w:val="uk-UA"/>
        </w:rPr>
      </w:pPr>
    </w:p>
    <w:sectPr w:rsidR="00C51FD0" w:rsidRPr="00E0649D" w:rsidSect="004917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02F48"/>
    <w:rsid w:val="001B1B85"/>
    <w:rsid w:val="001D70A1"/>
    <w:rsid w:val="001F6A3F"/>
    <w:rsid w:val="0023242F"/>
    <w:rsid w:val="00264BCF"/>
    <w:rsid w:val="002D5E25"/>
    <w:rsid w:val="00373B16"/>
    <w:rsid w:val="00376CF3"/>
    <w:rsid w:val="003B1AEC"/>
    <w:rsid w:val="003C1C41"/>
    <w:rsid w:val="004503F5"/>
    <w:rsid w:val="0049170E"/>
    <w:rsid w:val="004A46DE"/>
    <w:rsid w:val="00556BF8"/>
    <w:rsid w:val="00575D5C"/>
    <w:rsid w:val="005F57DD"/>
    <w:rsid w:val="00626B33"/>
    <w:rsid w:val="00630E6F"/>
    <w:rsid w:val="00657A36"/>
    <w:rsid w:val="00685515"/>
    <w:rsid w:val="00692761"/>
    <w:rsid w:val="006A6776"/>
    <w:rsid w:val="00711F65"/>
    <w:rsid w:val="00727D78"/>
    <w:rsid w:val="007602D9"/>
    <w:rsid w:val="007A6925"/>
    <w:rsid w:val="007E5989"/>
    <w:rsid w:val="007F0D95"/>
    <w:rsid w:val="009B74BF"/>
    <w:rsid w:val="00A81DC3"/>
    <w:rsid w:val="00AE12A5"/>
    <w:rsid w:val="00AF4025"/>
    <w:rsid w:val="00B33A0F"/>
    <w:rsid w:val="00B65807"/>
    <w:rsid w:val="00B710A9"/>
    <w:rsid w:val="00B84141"/>
    <w:rsid w:val="00BB2457"/>
    <w:rsid w:val="00BE35A2"/>
    <w:rsid w:val="00C07E75"/>
    <w:rsid w:val="00C51FD0"/>
    <w:rsid w:val="00C63489"/>
    <w:rsid w:val="00D02FA5"/>
    <w:rsid w:val="00D138B0"/>
    <w:rsid w:val="00DA21D3"/>
    <w:rsid w:val="00DB3D16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241</Words>
  <Characters>1375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2015-10-02T07:19:00Z</cp:lastPrinted>
  <dcterms:created xsi:type="dcterms:W3CDTF">2015-09-30T09:47:00Z</dcterms:created>
  <dcterms:modified xsi:type="dcterms:W3CDTF">2015-11-04T07:32:00Z</dcterms:modified>
</cp:coreProperties>
</file>