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2" w:rsidRPr="0008693F" w:rsidRDefault="00DF3342" w:rsidP="00B66D2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 </w:t>
      </w:r>
      <w:r w:rsidRPr="000657B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F3342" w:rsidRDefault="00DF3342" w:rsidP="00B66D2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F3342" w:rsidRDefault="00DF3342" w:rsidP="00B66D2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F3342" w:rsidRDefault="00DF3342" w:rsidP="00B66D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F3342" w:rsidRDefault="00DF3342" w:rsidP="00B66D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F3342" w:rsidRDefault="00DF3342" w:rsidP="00B66D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F3342" w:rsidRPr="00E0649D" w:rsidRDefault="00DF3342" w:rsidP="00B66D2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802318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272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F3342" w:rsidRPr="00FB0E24" w:rsidRDefault="00DF3342" w:rsidP="00E0649D">
      <w:pPr>
        <w:rPr>
          <w:b/>
          <w:lang w:val="uk-UA"/>
        </w:rPr>
      </w:pPr>
    </w:p>
    <w:p w:rsidR="00DF3342" w:rsidRPr="00802318" w:rsidRDefault="00DF334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DF3342" w:rsidRPr="00B66D2D" w:rsidRDefault="00DF3342" w:rsidP="00B66D2D">
      <w:pPr>
        <w:pStyle w:val="BodyText2"/>
        <w:keepNext/>
        <w:spacing w:after="0" w:line="240" w:lineRule="auto"/>
        <w:jc w:val="center"/>
        <w:outlineLvl w:val="2"/>
        <w:rPr>
          <w:b/>
          <w:lang w:val="uk-UA"/>
        </w:rPr>
      </w:pPr>
      <w:r w:rsidRPr="00B66D2D">
        <w:rPr>
          <w:b/>
          <w:lang w:val="uk-UA"/>
        </w:rPr>
        <w:t>(на місцевості)</w:t>
      </w:r>
      <w:r w:rsidRPr="00802318">
        <w:rPr>
          <w:b/>
        </w:rPr>
        <w:t xml:space="preserve"> </w:t>
      </w:r>
      <w:r w:rsidRPr="00B66D2D">
        <w:rPr>
          <w:b/>
          <w:lang w:val="uk-UA"/>
        </w:rPr>
        <w:t>Гузину Шандору Ендреєвичу</w:t>
      </w:r>
    </w:p>
    <w:p w:rsidR="00DF3342" w:rsidRPr="00AF4025" w:rsidRDefault="00DF334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F3342" w:rsidRDefault="00DF3342" w:rsidP="00B66D2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Гузина Шандора Ендреєвича, мешканця смт.Батьово, вул.Шімон Меньгерта, 29:</w:t>
      </w:r>
    </w:p>
    <w:p w:rsidR="00DF3342" w:rsidRPr="00AF4025" w:rsidRDefault="00DF3342" w:rsidP="00B66D2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F3342" w:rsidRDefault="00DF3342" w:rsidP="00B66D2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2120455400:01:000:0075, контур № К – 139/7,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DF3342" w:rsidRPr="00137E70" w:rsidRDefault="00DF3342" w:rsidP="00B66D2D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Гузина Шандору Ендреєвичу,  власнику земельної частки (паю), земельну ділянку в натурі (на місцевості) згідно із сертифікатом на право на земельну частку (пай) серія ЗК № 0052930.</w:t>
      </w:r>
    </w:p>
    <w:p w:rsidR="00DF3342" w:rsidRPr="00BB2457" w:rsidRDefault="00DF3342" w:rsidP="00B66D2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Гузина Шандору Ендреєвичу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F3342" w:rsidRDefault="00DF3342" w:rsidP="00B66D2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F3342" w:rsidRDefault="00DF3342" w:rsidP="00E0649D">
      <w:pPr>
        <w:ind w:left="283"/>
        <w:jc w:val="both"/>
        <w:rPr>
          <w:lang w:val="uk-UA"/>
        </w:rPr>
      </w:pPr>
    </w:p>
    <w:p w:rsidR="00DF3342" w:rsidRDefault="00DF334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F3342" w:rsidRPr="00685515" w:rsidRDefault="00DF334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F3342" w:rsidRPr="00685515" w:rsidRDefault="00DF334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F3342" w:rsidRPr="005F57DD" w:rsidRDefault="00DF334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DF3342" w:rsidRDefault="00DF3342">
      <w:pPr>
        <w:rPr>
          <w:lang w:val="uk-UA"/>
        </w:rPr>
      </w:pPr>
    </w:p>
    <w:p w:rsidR="00DF3342" w:rsidRDefault="00DF3342">
      <w:pPr>
        <w:rPr>
          <w:lang w:val="uk-UA"/>
        </w:rPr>
      </w:pPr>
    </w:p>
    <w:p w:rsidR="00DF3342" w:rsidRPr="002D5E25" w:rsidRDefault="00DF3342" w:rsidP="00FD7130">
      <w:pPr>
        <w:jc w:val="both"/>
        <w:rPr>
          <w:sz w:val="20"/>
          <w:lang w:val="uk-UA"/>
        </w:rPr>
      </w:pPr>
    </w:p>
    <w:p w:rsidR="00DF3342" w:rsidRPr="00E0649D" w:rsidRDefault="00DF3342">
      <w:pPr>
        <w:rPr>
          <w:lang w:val="uk-UA"/>
        </w:rPr>
      </w:pPr>
    </w:p>
    <w:sectPr w:rsidR="00DF3342" w:rsidRPr="00E0649D" w:rsidSect="00B66D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57B6"/>
    <w:rsid w:val="00077CBA"/>
    <w:rsid w:val="0008693F"/>
    <w:rsid w:val="000F7661"/>
    <w:rsid w:val="00137E70"/>
    <w:rsid w:val="00144121"/>
    <w:rsid w:val="00167DCD"/>
    <w:rsid w:val="001B1B85"/>
    <w:rsid w:val="001D70A1"/>
    <w:rsid w:val="0023242F"/>
    <w:rsid w:val="002623EF"/>
    <w:rsid w:val="00273F9C"/>
    <w:rsid w:val="002A3096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602D9"/>
    <w:rsid w:val="007F0D95"/>
    <w:rsid w:val="00802318"/>
    <w:rsid w:val="009B74BF"/>
    <w:rsid w:val="00AE12A5"/>
    <w:rsid w:val="00AF4025"/>
    <w:rsid w:val="00B33A0F"/>
    <w:rsid w:val="00B631C5"/>
    <w:rsid w:val="00B65807"/>
    <w:rsid w:val="00B66D2D"/>
    <w:rsid w:val="00B710A9"/>
    <w:rsid w:val="00BB2457"/>
    <w:rsid w:val="00BE35A2"/>
    <w:rsid w:val="00C63489"/>
    <w:rsid w:val="00D02FA5"/>
    <w:rsid w:val="00D138B0"/>
    <w:rsid w:val="00DA21D3"/>
    <w:rsid w:val="00DF3342"/>
    <w:rsid w:val="00E011E9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2015-09-30T06:06:00Z</cp:lastPrinted>
  <dcterms:created xsi:type="dcterms:W3CDTF">2015-09-30T06:16:00Z</dcterms:created>
  <dcterms:modified xsi:type="dcterms:W3CDTF">2015-11-04T07:38:00Z</dcterms:modified>
</cp:coreProperties>
</file>