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CA" w:rsidRPr="0008693F" w:rsidRDefault="00EF5CCA" w:rsidP="00D543E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71C0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EF5CCA" w:rsidRDefault="00EF5CCA" w:rsidP="00D543E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F5CCA" w:rsidRDefault="00EF5CCA" w:rsidP="00D543E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F5CCA" w:rsidRDefault="00EF5CCA" w:rsidP="00D543E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F5CCA" w:rsidRDefault="00EF5CCA" w:rsidP="00D543E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F5CCA" w:rsidRDefault="00EF5CC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F5CCA" w:rsidRPr="00E0649D" w:rsidRDefault="00EF5CCA" w:rsidP="00D543E9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145952">
        <w:rPr>
          <w:rFonts w:ascii="Times New Roman CYR" w:hAnsi="Times New Roman CYR" w:cs="Times New Roman CYR"/>
          <w:bCs/>
          <w:szCs w:val="28"/>
        </w:rPr>
        <w:t>02.10.2015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273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EF5CCA" w:rsidRDefault="00EF5CCA" w:rsidP="00E0649D">
      <w:pPr>
        <w:rPr>
          <w:b/>
          <w:lang w:val="uk-UA"/>
        </w:rPr>
      </w:pPr>
    </w:p>
    <w:p w:rsidR="00EF5CCA" w:rsidRPr="00FB0E24" w:rsidRDefault="00EF5CCA" w:rsidP="00E0649D">
      <w:pPr>
        <w:rPr>
          <w:b/>
          <w:lang w:val="uk-UA"/>
        </w:rPr>
      </w:pPr>
    </w:p>
    <w:p w:rsidR="00EF5CCA" w:rsidRDefault="00EF5CC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EF5CCA" w:rsidRPr="00B65807" w:rsidRDefault="00EF5CC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14595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Сабов Анікі Ернестівні</w:t>
      </w:r>
    </w:p>
    <w:p w:rsidR="00EF5CCA" w:rsidRDefault="00EF5CC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F5CCA" w:rsidRPr="00AF4025" w:rsidRDefault="00EF5CC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F5CCA" w:rsidRDefault="00EF5CCA" w:rsidP="00235640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Сабов Аніки Ернестівни, мешканки смт.Батьово, вул.Кошута, 60:</w:t>
      </w:r>
    </w:p>
    <w:p w:rsidR="00EF5CCA" w:rsidRPr="00AF4025" w:rsidRDefault="00EF5CCA" w:rsidP="00235640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EF5CCA" w:rsidRDefault="00EF5CCA" w:rsidP="00235640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2120455400:01:000:0059, контур № К – 139/11, площею </w:t>
      </w:r>
      <w:smartTag w:uri="urn:schemas-microsoft-com:office:smarttags" w:element="metricconverter">
        <w:smartTagPr>
          <w:attr w:name="ProductID" w:val="2,38 га"/>
        </w:smartTagPr>
        <w:r>
          <w:rPr>
            <w:szCs w:val="28"/>
            <w:lang w:val="uk-UA"/>
          </w:rPr>
          <w:t>2,38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EF5CCA" w:rsidRDefault="00EF5CCA" w:rsidP="00235640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235640">
        <w:rPr>
          <w:b/>
          <w:szCs w:val="28"/>
          <w:lang w:val="uk-UA"/>
        </w:rPr>
        <w:t xml:space="preserve"> </w:t>
      </w:r>
      <w:r w:rsidRPr="00235640">
        <w:rPr>
          <w:szCs w:val="28"/>
          <w:lang w:val="uk-UA"/>
        </w:rPr>
        <w:t>Сабов Анікі Ернестівні</w:t>
      </w:r>
      <w:r>
        <w:rPr>
          <w:szCs w:val="28"/>
          <w:lang w:val="uk-UA"/>
        </w:rPr>
        <w:t>,  власниці земельної частки (паю), земельну ділянку в натурі (на місцевості) згідно із сертифікатом на право на земельну частку (пай) серія ЗК № 0026315.</w:t>
      </w:r>
    </w:p>
    <w:p w:rsidR="00EF5CCA" w:rsidRPr="00235640" w:rsidRDefault="00EF5CCA" w:rsidP="00235640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</w:t>
      </w:r>
      <w:r w:rsidRPr="00235640">
        <w:rPr>
          <w:szCs w:val="28"/>
          <w:lang w:val="uk-UA"/>
        </w:rPr>
        <w:t>Сабов Анікі Ернестівні</w:t>
      </w:r>
      <w:r>
        <w:rPr>
          <w:szCs w:val="28"/>
          <w:lang w:val="uk-UA"/>
        </w:rPr>
        <w:t xml:space="preserve">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EF5CCA" w:rsidRDefault="00EF5CCA" w:rsidP="00235640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EF5CCA" w:rsidRDefault="00EF5CCA" w:rsidP="00E0649D">
      <w:pPr>
        <w:ind w:left="283"/>
        <w:jc w:val="both"/>
        <w:rPr>
          <w:lang w:val="uk-UA"/>
        </w:rPr>
      </w:pPr>
    </w:p>
    <w:p w:rsidR="00EF5CCA" w:rsidRDefault="00EF5CC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EF5CCA" w:rsidRPr="00685515" w:rsidRDefault="00EF5CC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F5CCA" w:rsidRPr="00685515" w:rsidRDefault="00EF5CC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F5CCA" w:rsidRPr="005F57DD" w:rsidRDefault="00EF5CC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 Петрушка</w:t>
      </w:r>
      <w:bookmarkStart w:id="0" w:name="_GoBack"/>
      <w:bookmarkEnd w:id="0"/>
    </w:p>
    <w:p w:rsidR="00EF5CCA" w:rsidRDefault="00EF5CCA">
      <w:pPr>
        <w:rPr>
          <w:lang w:val="uk-UA"/>
        </w:rPr>
      </w:pPr>
    </w:p>
    <w:p w:rsidR="00EF5CCA" w:rsidRDefault="00EF5CCA">
      <w:pPr>
        <w:rPr>
          <w:lang w:val="uk-UA"/>
        </w:rPr>
      </w:pPr>
    </w:p>
    <w:p w:rsidR="00EF5CCA" w:rsidRPr="002D5E25" w:rsidRDefault="00EF5CCA" w:rsidP="00FD7130">
      <w:pPr>
        <w:jc w:val="both"/>
        <w:rPr>
          <w:sz w:val="20"/>
          <w:lang w:val="uk-UA"/>
        </w:rPr>
      </w:pPr>
    </w:p>
    <w:p w:rsidR="00EF5CCA" w:rsidRPr="00E0649D" w:rsidRDefault="00EF5CCA">
      <w:pPr>
        <w:rPr>
          <w:lang w:val="uk-UA"/>
        </w:rPr>
      </w:pPr>
    </w:p>
    <w:sectPr w:rsidR="00EF5CCA" w:rsidRPr="00E0649D" w:rsidSect="00D543E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1C0C"/>
    <w:rsid w:val="00077CBA"/>
    <w:rsid w:val="0008693F"/>
    <w:rsid w:val="000D7B5A"/>
    <w:rsid w:val="000F7661"/>
    <w:rsid w:val="00145952"/>
    <w:rsid w:val="001B1B85"/>
    <w:rsid w:val="001D70A1"/>
    <w:rsid w:val="0023242F"/>
    <w:rsid w:val="00235640"/>
    <w:rsid w:val="002D5E25"/>
    <w:rsid w:val="00373B16"/>
    <w:rsid w:val="00376CF3"/>
    <w:rsid w:val="003B1AEC"/>
    <w:rsid w:val="003C1C41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711F65"/>
    <w:rsid w:val="007602D9"/>
    <w:rsid w:val="007F0D95"/>
    <w:rsid w:val="00884747"/>
    <w:rsid w:val="008B61A2"/>
    <w:rsid w:val="00975191"/>
    <w:rsid w:val="009B74BF"/>
    <w:rsid w:val="00AE12A5"/>
    <w:rsid w:val="00AF4025"/>
    <w:rsid w:val="00B33A0F"/>
    <w:rsid w:val="00B45661"/>
    <w:rsid w:val="00B65807"/>
    <w:rsid w:val="00B710A9"/>
    <w:rsid w:val="00BE35A2"/>
    <w:rsid w:val="00C63489"/>
    <w:rsid w:val="00D02FA5"/>
    <w:rsid w:val="00D138B0"/>
    <w:rsid w:val="00D543E9"/>
    <w:rsid w:val="00DA21D3"/>
    <w:rsid w:val="00E0649D"/>
    <w:rsid w:val="00EF5CCA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240</Words>
  <Characters>1374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2015-09-30T06:30:00Z</dcterms:created>
  <dcterms:modified xsi:type="dcterms:W3CDTF">2015-11-04T07:39:00Z</dcterms:modified>
</cp:coreProperties>
</file>