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52" w:rsidRPr="0008693F" w:rsidRDefault="00C00452" w:rsidP="009E750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60EFE">
        <w:rPr>
          <w:noProof/>
          <w:sz w:val="20"/>
        </w:rPr>
        <w:t xml:space="preserve">  </w:t>
      </w:r>
      <w:r w:rsidRPr="006C0B1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00452" w:rsidRDefault="00C00452" w:rsidP="009E750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00452" w:rsidRDefault="00C00452" w:rsidP="009E750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00452" w:rsidRDefault="00C00452" w:rsidP="009E750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00452" w:rsidRDefault="00C00452" w:rsidP="009E750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00452" w:rsidRDefault="00C00452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00452" w:rsidRPr="00260EFE" w:rsidRDefault="00C00452" w:rsidP="009E7507">
      <w:pPr>
        <w:ind w:right="-5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60EFE">
        <w:rPr>
          <w:rFonts w:ascii="Times New Roman CYR" w:hAnsi="Times New Roman CYR" w:cs="Times New Roman CYR"/>
          <w:bCs/>
          <w:szCs w:val="28"/>
        </w:rPr>
        <w:t>02.10.</w:t>
      </w:r>
      <w:r>
        <w:rPr>
          <w:rFonts w:ascii="Times New Roman CYR" w:hAnsi="Times New Roman CYR" w:cs="Times New Roman CYR"/>
          <w:bCs/>
          <w:szCs w:val="28"/>
          <w:lang w:val="en-US"/>
        </w:rPr>
        <w:t>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260EFE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260EFE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Cs w:val="28"/>
          <w:lang w:val="en-US"/>
        </w:rPr>
        <w:t>274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C00452" w:rsidRPr="00260EFE" w:rsidRDefault="00C00452" w:rsidP="00E0649D">
      <w:pPr>
        <w:rPr>
          <w:b/>
        </w:rPr>
      </w:pPr>
    </w:p>
    <w:p w:rsidR="00C00452" w:rsidRPr="00260EFE" w:rsidRDefault="00C00452" w:rsidP="00E0649D">
      <w:pPr>
        <w:rPr>
          <w:b/>
        </w:rPr>
      </w:pPr>
    </w:p>
    <w:p w:rsidR="00C00452" w:rsidRPr="00260EFE" w:rsidRDefault="00C0045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C00452" w:rsidRPr="00B65807" w:rsidRDefault="00C00452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260EFE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Дудаш Йолані Карлівні</w:t>
      </w:r>
    </w:p>
    <w:p w:rsidR="00C00452" w:rsidRPr="00260EFE" w:rsidRDefault="00C00452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C00452" w:rsidRPr="00260EFE" w:rsidRDefault="00C00452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C00452" w:rsidRDefault="00C0045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Дудаш Йолани Карлівни, мешканки смт.Батьово, вул.Вошут, 62:</w:t>
      </w:r>
    </w:p>
    <w:p w:rsidR="00C00452" w:rsidRPr="00AF4025" w:rsidRDefault="00C00452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C00452" w:rsidRDefault="00C00452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2120455400:01:000:0057, контур № К – 139/9, площею </w:t>
      </w:r>
      <w:smartTag w:uri="urn:schemas-microsoft-com:office:smarttags" w:element="metricconverter">
        <w:smartTagPr>
          <w:attr w:name="ProductID" w:val="2,38 га"/>
        </w:smartTagPr>
        <w:r>
          <w:rPr>
            <w:szCs w:val="28"/>
            <w:lang w:val="uk-UA"/>
          </w:rPr>
          <w:t>2,38 га</w:t>
        </w:r>
      </w:smartTag>
      <w:r>
        <w:rPr>
          <w:szCs w:val="28"/>
          <w:lang w:val="uk-UA"/>
        </w:rPr>
        <w:t xml:space="preserve">, що розташована на території Батівської селищної ради, за межами населеного пункту, для ведення товарного сільськогосподарського виробництва.  </w:t>
      </w:r>
    </w:p>
    <w:p w:rsidR="00C00452" w:rsidRDefault="00C00452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Дудаш Йолані Карлівні,  власниці земельної частки (паю), земельну ділянку в натурі (на місцевості) згідно із сертифікатом на право на земельну частку (пай) серія ЗК № 0052870.</w:t>
      </w:r>
    </w:p>
    <w:p w:rsidR="00C00452" w:rsidRPr="00BB2457" w:rsidRDefault="00C00452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Дудаш Йолані Карлівні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C00452" w:rsidRDefault="00C00452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C00452" w:rsidRDefault="00C00452" w:rsidP="00E0649D">
      <w:pPr>
        <w:ind w:left="283"/>
        <w:jc w:val="both"/>
        <w:rPr>
          <w:lang w:val="uk-UA"/>
        </w:rPr>
      </w:pPr>
    </w:p>
    <w:p w:rsidR="00C00452" w:rsidRDefault="00C00452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C00452" w:rsidRPr="00685515" w:rsidRDefault="00C0045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00452" w:rsidRPr="00685515" w:rsidRDefault="00C00452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C00452" w:rsidRPr="005F57DD" w:rsidRDefault="00C00452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  <w:bookmarkStart w:id="0" w:name="_GoBack"/>
      <w:bookmarkEnd w:id="0"/>
    </w:p>
    <w:p w:rsidR="00C00452" w:rsidRDefault="00C00452">
      <w:pPr>
        <w:rPr>
          <w:lang w:val="uk-UA"/>
        </w:rPr>
      </w:pPr>
    </w:p>
    <w:p w:rsidR="00C00452" w:rsidRDefault="00C00452">
      <w:pPr>
        <w:rPr>
          <w:lang w:val="uk-UA"/>
        </w:rPr>
      </w:pPr>
    </w:p>
    <w:p w:rsidR="00C00452" w:rsidRPr="002D5E25" w:rsidRDefault="00C00452" w:rsidP="00FD7130">
      <w:pPr>
        <w:jc w:val="both"/>
        <w:rPr>
          <w:sz w:val="20"/>
          <w:lang w:val="uk-UA"/>
        </w:rPr>
      </w:pPr>
    </w:p>
    <w:p w:rsidR="00C00452" w:rsidRPr="00E0649D" w:rsidRDefault="00C00452">
      <w:pPr>
        <w:rPr>
          <w:lang w:val="uk-UA"/>
        </w:rPr>
      </w:pPr>
    </w:p>
    <w:sectPr w:rsidR="00C00452" w:rsidRPr="00E0649D" w:rsidSect="009E750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B1B85"/>
    <w:rsid w:val="001D70A1"/>
    <w:rsid w:val="0023242F"/>
    <w:rsid w:val="00260EFE"/>
    <w:rsid w:val="002D5E25"/>
    <w:rsid w:val="00373B16"/>
    <w:rsid w:val="00376CF3"/>
    <w:rsid w:val="003B1AEC"/>
    <w:rsid w:val="003C1C41"/>
    <w:rsid w:val="003E15D1"/>
    <w:rsid w:val="004103B6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6C0B13"/>
    <w:rsid w:val="00711F65"/>
    <w:rsid w:val="007602D9"/>
    <w:rsid w:val="007F0D95"/>
    <w:rsid w:val="00923BEF"/>
    <w:rsid w:val="009B74BF"/>
    <w:rsid w:val="009C3D4D"/>
    <w:rsid w:val="009E7507"/>
    <w:rsid w:val="00AE12A5"/>
    <w:rsid w:val="00AF4025"/>
    <w:rsid w:val="00B33A0F"/>
    <w:rsid w:val="00B65807"/>
    <w:rsid w:val="00B710A9"/>
    <w:rsid w:val="00BB2457"/>
    <w:rsid w:val="00BE35A2"/>
    <w:rsid w:val="00C00452"/>
    <w:rsid w:val="00C63489"/>
    <w:rsid w:val="00CE5EFD"/>
    <w:rsid w:val="00D02FA5"/>
    <w:rsid w:val="00D138B0"/>
    <w:rsid w:val="00D40203"/>
    <w:rsid w:val="00DA21D3"/>
    <w:rsid w:val="00E0649D"/>
    <w:rsid w:val="00E7480F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2015-09-30T07:01:00Z</dcterms:created>
  <dcterms:modified xsi:type="dcterms:W3CDTF">2015-11-04T07:40:00Z</dcterms:modified>
</cp:coreProperties>
</file>