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43" w:rsidRPr="0008693F" w:rsidRDefault="00164743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     </w:t>
      </w:r>
      <w:r w:rsidRPr="0049704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 </w:t>
      </w:r>
    </w:p>
    <w:p w:rsidR="00164743" w:rsidRDefault="00164743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64743" w:rsidRDefault="0016474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64743" w:rsidRDefault="0016474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64743" w:rsidRDefault="0016474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64743" w:rsidRDefault="0016474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64743" w:rsidRPr="00E0649D" w:rsidRDefault="0016474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26B2E">
        <w:rPr>
          <w:rFonts w:ascii="Times New Roman CYR" w:hAnsi="Times New Roman CYR" w:cs="Times New Roman CYR"/>
          <w:bCs/>
          <w:szCs w:val="28"/>
        </w:rPr>
        <w:t>02.10.2015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275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64743" w:rsidRPr="00F26B2E" w:rsidRDefault="00164743" w:rsidP="00E0649D">
      <w:pPr>
        <w:rPr>
          <w:b/>
        </w:rPr>
      </w:pPr>
    </w:p>
    <w:p w:rsidR="00164743" w:rsidRPr="00F26B2E" w:rsidRDefault="00164743" w:rsidP="00E0649D">
      <w:pPr>
        <w:rPr>
          <w:b/>
        </w:rPr>
      </w:pPr>
    </w:p>
    <w:p w:rsidR="00164743" w:rsidRPr="00F26B2E" w:rsidRDefault="0016474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164743" w:rsidRPr="00B65807" w:rsidRDefault="0016474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6580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Рейвейсу Івану Івановичу</w:t>
      </w:r>
    </w:p>
    <w:p w:rsidR="00164743" w:rsidRPr="00F26B2E" w:rsidRDefault="0016474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164743" w:rsidRPr="00F26B2E" w:rsidRDefault="0016474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164743" w:rsidRPr="00F26B2E" w:rsidRDefault="00164743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Рейвейса Івана Івановича, мешканця смт.Батьово, вул.Кошута, 171:</w:t>
      </w:r>
    </w:p>
    <w:p w:rsidR="00164743" w:rsidRPr="00F26B2E" w:rsidRDefault="00164743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164743" w:rsidRDefault="00164743" w:rsidP="00562F5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2120455400:01:000:0053, контур № К – 139/4,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164743" w:rsidRPr="00137E70" w:rsidRDefault="00164743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Рейвейсу Івану Івановичу,  власнику земельної частки (паю), земельну ділянку в натурі (на місцевості) згідно із сертифікатом на право на земельну частку (пай) серія ЗК № 0052907.</w:t>
      </w:r>
    </w:p>
    <w:p w:rsidR="00164743" w:rsidRPr="00BB2457" w:rsidRDefault="00164743" w:rsidP="00562F5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Рейвейсу Івану Івановичу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164743" w:rsidRDefault="00164743" w:rsidP="00562F5E">
      <w:pPr>
        <w:widowControl w:val="0"/>
        <w:ind w:firstLine="709"/>
        <w:jc w:val="both"/>
      </w:pPr>
      <w:r>
        <w:rPr>
          <w:lang w:val="uk-UA"/>
        </w:rPr>
        <w:t>4</w:t>
      </w:r>
      <w:bookmarkStart w:id="0" w:name="_GoBack"/>
      <w:bookmarkEnd w:id="0"/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64743" w:rsidRDefault="00164743" w:rsidP="00E0649D">
      <w:pPr>
        <w:ind w:left="283"/>
        <w:jc w:val="both"/>
        <w:rPr>
          <w:lang w:val="uk-UA"/>
        </w:rPr>
      </w:pPr>
    </w:p>
    <w:p w:rsidR="00164743" w:rsidRDefault="0016474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64743" w:rsidRPr="00685515" w:rsidRDefault="0016474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64743" w:rsidRPr="00685515" w:rsidRDefault="0016474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64743" w:rsidRPr="005F57DD" w:rsidRDefault="0016474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164743" w:rsidRDefault="00164743">
      <w:pPr>
        <w:rPr>
          <w:lang w:val="uk-UA"/>
        </w:rPr>
      </w:pPr>
    </w:p>
    <w:p w:rsidR="00164743" w:rsidRDefault="00164743">
      <w:pPr>
        <w:rPr>
          <w:lang w:val="uk-UA"/>
        </w:rPr>
      </w:pPr>
    </w:p>
    <w:p w:rsidR="00164743" w:rsidRPr="002D5E25" w:rsidRDefault="00164743" w:rsidP="00FD7130">
      <w:pPr>
        <w:jc w:val="both"/>
        <w:rPr>
          <w:sz w:val="20"/>
          <w:lang w:val="uk-UA"/>
        </w:rPr>
      </w:pPr>
    </w:p>
    <w:p w:rsidR="00164743" w:rsidRPr="00E0649D" w:rsidRDefault="00164743">
      <w:pPr>
        <w:rPr>
          <w:lang w:val="uk-UA"/>
        </w:rPr>
      </w:pPr>
    </w:p>
    <w:sectPr w:rsidR="00164743" w:rsidRPr="00E0649D" w:rsidSect="00331B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7404"/>
    <w:rsid w:val="00137E70"/>
    <w:rsid w:val="00164743"/>
    <w:rsid w:val="00192F2B"/>
    <w:rsid w:val="001B1B85"/>
    <w:rsid w:val="001D70A1"/>
    <w:rsid w:val="0023242F"/>
    <w:rsid w:val="002D5E25"/>
    <w:rsid w:val="00331B09"/>
    <w:rsid w:val="00373B16"/>
    <w:rsid w:val="00376CF3"/>
    <w:rsid w:val="003B1AEC"/>
    <w:rsid w:val="003C1C41"/>
    <w:rsid w:val="004503F5"/>
    <w:rsid w:val="00497044"/>
    <w:rsid w:val="004A46DE"/>
    <w:rsid w:val="00556BF8"/>
    <w:rsid w:val="00562F5E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71533"/>
    <w:rsid w:val="007F0D95"/>
    <w:rsid w:val="009B74BF"/>
    <w:rsid w:val="00AE12A5"/>
    <w:rsid w:val="00AF4025"/>
    <w:rsid w:val="00B33A0F"/>
    <w:rsid w:val="00B65807"/>
    <w:rsid w:val="00B710A9"/>
    <w:rsid w:val="00BB2457"/>
    <w:rsid w:val="00BE35A2"/>
    <w:rsid w:val="00C63489"/>
    <w:rsid w:val="00CA6BD5"/>
    <w:rsid w:val="00D02FA5"/>
    <w:rsid w:val="00D138B0"/>
    <w:rsid w:val="00DA21D3"/>
    <w:rsid w:val="00DC2C73"/>
    <w:rsid w:val="00E0649D"/>
    <w:rsid w:val="00F26B2E"/>
    <w:rsid w:val="00F5588C"/>
    <w:rsid w:val="00FA0211"/>
    <w:rsid w:val="00FB0E24"/>
    <w:rsid w:val="00FB2CBC"/>
    <w:rsid w:val="00FD7130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2015-09-29T11:52:00Z</cp:lastPrinted>
  <dcterms:created xsi:type="dcterms:W3CDTF">2015-09-30T06:43:00Z</dcterms:created>
  <dcterms:modified xsi:type="dcterms:W3CDTF">2015-11-04T07:41:00Z</dcterms:modified>
</cp:coreProperties>
</file>