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29" w:rsidRDefault="00865929" w:rsidP="006F039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4592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865929" w:rsidRDefault="00865929" w:rsidP="006F039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65929" w:rsidRDefault="00865929" w:rsidP="006F039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65929" w:rsidRDefault="00865929" w:rsidP="006F039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65929" w:rsidRDefault="00865929" w:rsidP="006F039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65929" w:rsidRDefault="00865929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65929" w:rsidRDefault="00865929" w:rsidP="00646287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E35964">
        <w:rPr>
          <w:rFonts w:ascii="Times New Roman CYR" w:hAnsi="Times New Roman CYR" w:cs="Times New Roman CYR"/>
          <w:bCs/>
          <w:sz w:val="28"/>
          <w:szCs w:val="28"/>
        </w:rPr>
        <w:t>02.10.2015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 w:rsidRPr="00E35964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 w:rsidRPr="00E35964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E35964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276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865929" w:rsidRDefault="00865929" w:rsidP="006F0398">
      <w:pPr>
        <w:jc w:val="both"/>
        <w:rPr>
          <w:b/>
          <w:sz w:val="28"/>
          <w:szCs w:val="28"/>
          <w:lang w:val="uk-UA"/>
        </w:rPr>
      </w:pPr>
    </w:p>
    <w:p w:rsidR="00865929" w:rsidRDefault="00865929" w:rsidP="00646287">
      <w:pPr>
        <w:rPr>
          <w:b/>
          <w:sz w:val="28"/>
          <w:szCs w:val="28"/>
          <w:lang w:val="uk-UA"/>
        </w:rPr>
      </w:pPr>
    </w:p>
    <w:p w:rsidR="00865929" w:rsidRDefault="00865929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припинення дії договору оренди земельної ділянки</w:t>
      </w:r>
    </w:p>
    <w:p w:rsidR="00865929" w:rsidRDefault="00865929" w:rsidP="00646287">
      <w:pPr>
        <w:rPr>
          <w:sz w:val="28"/>
          <w:szCs w:val="28"/>
          <w:lang w:val="uk-UA"/>
        </w:rPr>
      </w:pPr>
    </w:p>
    <w:p w:rsidR="00865929" w:rsidRDefault="00865929" w:rsidP="00646287">
      <w:pPr>
        <w:rPr>
          <w:sz w:val="28"/>
          <w:szCs w:val="28"/>
          <w:lang w:val="uk-UA"/>
        </w:rPr>
      </w:pPr>
    </w:p>
    <w:p w:rsidR="00865929" w:rsidRDefault="00865929" w:rsidP="00646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6F039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статті 31 Закону України „Про оренду землі</w:t>
      </w:r>
      <w:r w:rsidRPr="006F039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директора сільськогосподарського товариства з обмеженою відповідальністю „Атак” від 24.09.2015 року:</w:t>
      </w:r>
    </w:p>
    <w:p w:rsidR="00865929" w:rsidRDefault="00865929" w:rsidP="00646287">
      <w:pPr>
        <w:jc w:val="both"/>
        <w:rPr>
          <w:sz w:val="28"/>
          <w:szCs w:val="28"/>
          <w:lang w:val="uk-UA"/>
        </w:rPr>
      </w:pPr>
    </w:p>
    <w:p w:rsidR="00865929" w:rsidRDefault="00865929" w:rsidP="00646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Достроково припинити дію (шляхом розірвання за взаємною згодою сторін) договору оренди земельної ділянки, розташованої на території Великоберезької сільської ради Берегівського району Закарпатської області, за межами населеного пункту, загальною площею </w:t>
      </w:r>
      <w:smartTag w:uri="urn:schemas-microsoft-com:office:smarttags" w:element="metricconverter">
        <w:smartTagPr>
          <w:attr w:name="ProductID" w:val="51,9909 га"/>
        </w:smartTagPr>
        <w:r>
          <w:rPr>
            <w:sz w:val="28"/>
            <w:szCs w:val="28"/>
            <w:lang w:val="uk-UA"/>
          </w:rPr>
          <w:t>51,9909 га</w:t>
        </w:r>
      </w:smartTag>
      <w:r>
        <w:rPr>
          <w:sz w:val="28"/>
          <w:szCs w:val="28"/>
          <w:lang w:val="uk-UA"/>
        </w:rPr>
        <w:t xml:space="preserve">, кадастровий номер - 2120480800:03:000:0011, укладеного між Берегівською районною державною адміністрацією та сільськогосподарським товаристом з обмеженою відповідальністю „Атак” 28 липня 2011 року. </w:t>
      </w:r>
    </w:p>
    <w:p w:rsidR="00865929" w:rsidRDefault="00865929" w:rsidP="00646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865929" w:rsidRDefault="0086592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65929" w:rsidRDefault="0086592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65929" w:rsidRDefault="00865929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65929" w:rsidRDefault="00865929" w:rsidP="00646287">
      <w:pPr>
        <w:jc w:val="both"/>
        <w:rPr>
          <w:b/>
          <w:sz w:val="28"/>
          <w:szCs w:val="28"/>
          <w:lang w:val="uk-UA"/>
        </w:rPr>
      </w:pPr>
    </w:p>
    <w:p w:rsidR="00865929" w:rsidRDefault="00865929" w:rsidP="00646287">
      <w:pPr>
        <w:jc w:val="both"/>
        <w:rPr>
          <w:b/>
          <w:sz w:val="28"/>
          <w:szCs w:val="28"/>
          <w:lang w:val="uk-UA"/>
        </w:rPr>
      </w:pPr>
    </w:p>
    <w:p w:rsidR="00865929" w:rsidRDefault="00865929" w:rsidP="006462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</w:t>
      </w:r>
      <w:r>
        <w:rPr>
          <w:b/>
          <w:sz w:val="28"/>
          <w:szCs w:val="28"/>
          <w:lang w:val="uk-UA"/>
        </w:rPr>
        <w:tab/>
        <w:t xml:space="preserve">              І. Петрушка</w:t>
      </w:r>
      <w:bookmarkStart w:id="0" w:name="_GoBack"/>
      <w:bookmarkEnd w:id="0"/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rPr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65929" w:rsidRDefault="00865929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АРКУШ ПОГОДЖЕННЯ</w:t>
      </w:r>
    </w:p>
    <w:p w:rsidR="00865929" w:rsidRDefault="00865929" w:rsidP="00646287">
      <w:pPr>
        <w:tabs>
          <w:tab w:val="left" w:pos="5029"/>
        </w:tabs>
        <w:jc w:val="center"/>
        <w:rPr>
          <w:rFonts w:ascii="Times New Roman CYR" w:hAnsi="Times New Roman CYR" w:cs="Times New Roman CYR"/>
          <w:smallCaps/>
          <w:szCs w:val="28"/>
          <w:lang w:val="uk-UA"/>
        </w:rPr>
      </w:pPr>
      <w:r>
        <w:rPr>
          <w:rFonts w:ascii="Times New Roman CYR" w:hAnsi="Times New Roman CYR" w:cs="Times New Roman CYR"/>
          <w:smallCaps/>
          <w:szCs w:val="28"/>
          <w:lang w:val="uk-UA"/>
        </w:rPr>
        <w:t>проекту</w:t>
      </w:r>
      <w:r w:rsidRPr="00C7470E">
        <w:rPr>
          <w:rFonts w:ascii="Times New Roman CYR" w:hAnsi="Times New Roman CYR" w:cs="Times New Roman CYR"/>
          <w:smallCap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mallCaps/>
          <w:szCs w:val="28"/>
          <w:lang w:val="uk-UA"/>
        </w:rPr>
        <w:t xml:space="preserve"> розпорядження</w:t>
      </w:r>
    </w:p>
    <w:p w:rsidR="00865929" w:rsidRDefault="00865929" w:rsidP="00646287">
      <w:pPr>
        <w:tabs>
          <w:tab w:val="left" w:pos="5029"/>
        </w:tabs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865929" w:rsidRDefault="00865929" w:rsidP="00646287">
      <w:pPr>
        <w:tabs>
          <w:tab w:val="left" w:pos="4678"/>
        </w:tabs>
        <w:ind w:left="284" w:right="474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Перший заступник, заступники голови, керівник апарату райдержадміністрації (відповідно до функцій та повноважень)</w:t>
      </w:r>
    </w:p>
    <w:tbl>
      <w:tblPr>
        <w:tblW w:w="10173" w:type="dxa"/>
        <w:tblLayout w:type="fixed"/>
        <w:tblLook w:val="00A0"/>
      </w:tblPr>
      <w:tblGrid>
        <w:gridCol w:w="5353"/>
        <w:gridCol w:w="1843"/>
        <w:gridCol w:w="425"/>
        <w:gridCol w:w="2552"/>
      </w:tblGrid>
      <w:tr w:rsidR="00865929" w:rsidTr="00C20B53">
        <w:tc>
          <w:tcPr>
            <w:tcW w:w="5353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425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Бімба Ф.Ф.</w:t>
            </w:r>
          </w:p>
        </w:tc>
      </w:tr>
      <w:tr w:rsidR="00865929" w:rsidTr="00C20B53">
        <w:tc>
          <w:tcPr>
            <w:tcW w:w="5353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843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(підпис)</w:t>
            </w:r>
          </w:p>
        </w:tc>
        <w:tc>
          <w:tcPr>
            <w:tcW w:w="425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552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(ініціали, прізвище)</w:t>
            </w:r>
          </w:p>
        </w:tc>
      </w:tr>
    </w:tbl>
    <w:p w:rsidR="00865929" w:rsidRDefault="00865929" w:rsidP="00646287">
      <w:pPr>
        <w:tabs>
          <w:tab w:val="left" w:pos="4678"/>
        </w:tabs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>
        <w:t>“___” ____________ 20</w:t>
      </w:r>
      <w:r>
        <w:rPr>
          <w:lang w:val="uk-UA"/>
        </w:rPr>
        <w:t>15</w:t>
      </w:r>
      <w:r>
        <w:t xml:space="preserve"> року</w:t>
      </w:r>
    </w:p>
    <w:p w:rsidR="00865929" w:rsidRDefault="00865929" w:rsidP="00646287">
      <w:pPr>
        <w:rPr>
          <w:szCs w:val="28"/>
          <w:lang w:val="uk-UA"/>
        </w:rPr>
      </w:pPr>
    </w:p>
    <w:tbl>
      <w:tblPr>
        <w:tblW w:w="10170" w:type="dxa"/>
        <w:tblLayout w:type="fixed"/>
        <w:tblLook w:val="00A0"/>
      </w:tblPr>
      <w:tblGrid>
        <w:gridCol w:w="10170"/>
      </w:tblGrid>
      <w:tr w:rsidR="00865929" w:rsidTr="00646287">
        <w:trPr>
          <w:trHeight w:val="8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Pr="00C20B53" w:rsidRDefault="0086592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20B53">
              <w:rPr>
                <w:sz w:val="28"/>
                <w:szCs w:val="28"/>
                <w:lang w:val="uk-UA" w:eastAsia="en-US"/>
              </w:rPr>
              <w:t>Про припинення дії договору оренди земельної ділянки</w:t>
            </w:r>
          </w:p>
        </w:tc>
      </w:tr>
      <w:tr w:rsidR="00865929" w:rsidTr="00646287">
        <w:trPr>
          <w:trHeight w:val="80"/>
        </w:trPr>
        <w:tc>
          <w:tcPr>
            <w:tcW w:w="10173" w:type="dxa"/>
          </w:tcPr>
          <w:p w:rsidR="00865929" w:rsidRDefault="0086592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(назва)</w:t>
            </w:r>
          </w:p>
        </w:tc>
      </w:tr>
    </w:tbl>
    <w:p w:rsidR="00865929" w:rsidRDefault="00865929" w:rsidP="00646287">
      <w:pPr>
        <w:tabs>
          <w:tab w:val="left" w:pos="5029"/>
        </w:tabs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10200" w:type="dxa"/>
        <w:tblInd w:w="-34" w:type="dxa"/>
        <w:tblLayout w:type="fixed"/>
        <w:tblLook w:val="00A0"/>
      </w:tblPr>
      <w:tblGrid>
        <w:gridCol w:w="4959"/>
        <w:gridCol w:w="1275"/>
        <w:gridCol w:w="2691"/>
        <w:gridCol w:w="1275"/>
      </w:tblGrid>
      <w:tr w:rsidR="00865929" w:rsidTr="00646287">
        <w:trPr>
          <w:trHeight w:val="1064"/>
        </w:trPr>
        <w:tc>
          <w:tcPr>
            <w:tcW w:w="10200" w:type="dxa"/>
            <w:gridSpan w:val="4"/>
          </w:tcPr>
          <w:p w:rsidR="00865929" w:rsidRDefault="00865929" w:rsidP="00C20B53">
            <w:pPr>
              <w:tabs>
                <w:tab w:val="left" w:pos="5029"/>
              </w:tabs>
              <w:spacing w:line="276" w:lineRule="auto"/>
              <w:ind w:left="-92" w:right="-108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C20B53">
              <w:rPr>
                <w:color w:val="000000"/>
                <w:spacing w:val="-3"/>
                <w:sz w:val="28"/>
                <w:szCs w:val="28"/>
                <w:lang w:val="uk-UA" w:eastAsia="en-US"/>
              </w:rPr>
              <w:t>Проект розпорядження розроблено</w:t>
            </w:r>
            <w:r>
              <w:rPr>
                <w:color w:val="000000"/>
                <w:spacing w:val="-3"/>
                <w:sz w:val="27"/>
                <w:szCs w:val="27"/>
                <w:lang w:val="uk-UA" w:eastAsia="en-US"/>
              </w:rPr>
              <w:t xml:space="preserve">: </w:t>
            </w:r>
            <w:r w:rsidRPr="00C20B53">
              <w:rPr>
                <w:sz w:val="28"/>
                <w:szCs w:val="28"/>
                <w:u w:val="single"/>
                <w:lang w:val="uk-UA" w:eastAsia="en-US"/>
              </w:rPr>
              <w:t xml:space="preserve">юридичним відділом апарату </w:t>
            </w:r>
          </w:p>
          <w:p w:rsidR="00865929" w:rsidRPr="00C20B53" w:rsidRDefault="00865929" w:rsidP="00C20B53">
            <w:pPr>
              <w:tabs>
                <w:tab w:val="left" w:pos="5029"/>
              </w:tabs>
              <w:spacing w:line="276" w:lineRule="auto"/>
              <w:ind w:left="-92" w:right="-108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C20B53">
              <w:rPr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</w:t>
            </w:r>
            <w:r w:rsidRPr="00C20B53">
              <w:rPr>
                <w:sz w:val="28"/>
                <w:szCs w:val="28"/>
                <w:lang w:val="uk-UA" w:eastAsia="en-US"/>
              </w:rPr>
              <w:t xml:space="preserve">      </w:t>
            </w:r>
            <w:r w:rsidRPr="00C20B53">
              <w:rPr>
                <w:sz w:val="28"/>
                <w:szCs w:val="28"/>
                <w:u w:val="single"/>
                <w:lang w:val="uk-UA" w:eastAsia="en-US"/>
              </w:rPr>
              <w:t>райдержадміністрації</w:t>
            </w:r>
          </w:p>
          <w:p w:rsidR="00865929" w:rsidRDefault="00865929">
            <w:pPr>
              <w:tabs>
                <w:tab w:val="left" w:pos="5029"/>
              </w:tabs>
              <w:spacing w:line="276" w:lineRule="auto"/>
              <w:ind w:left="4534" w:right="777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(найменування структурного підрозділу або    </w:t>
            </w:r>
            <w:r>
              <w:rPr>
                <w:lang w:eastAsia="en-US"/>
              </w:rPr>
              <w:t>іншого органу, що  є головним розробником)</w:t>
            </w:r>
          </w:p>
          <w:p w:rsidR="00865929" w:rsidRDefault="00865929">
            <w:pPr>
              <w:tabs>
                <w:tab w:val="left" w:pos="5029"/>
              </w:tabs>
              <w:spacing w:line="276" w:lineRule="auto"/>
              <w:ind w:left="4534" w:right="777"/>
              <w:jc w:val="center"/>
              <w:rPr>
                <w:lang w:val="uk-UA" w:eastAsia="en-US"/>
              </w:rPr>
            </w:pPr>
          </w:p>
        </w:tc>
      </w:tr>
      <w:tr w:rsidR="00865929" w:rsidTr="00646287"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 w:rsidP="007D2A15">
            <w:pPr>
              <w:tabs>
                <w:tab w:val="left" w:pos="5029"/>
              </w:tabs>
              <w:spacing w:line="276" w:lineRule="auto"/>
              <w:ind w:left="-108" w:right="-108" w:firstLine="30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Клопотання директора СТОВ „Атак”</w:t>
            </w:r>
          </w:p>
        </w:tc>
      </w:tr>
      <w:tr w:rsidR="00865929" w:rsidTr="00C20B53">
        <w:trPr>
          <w:trHeight w:val="539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(підстава для розроблення)</w:t>
            </w:r>
          </w:p>
        </w:tc>
      </w:tr>
      <w:tr w:rsidR="00865929" w:rsidTr="00646287">
        <w:tc>
          <w:tcPr>
            <w:tcW w:w="10200" w:type="dxa"/>
            <w:gridSpan w:val="4"/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865929" w:rsidTr="00646287">
        <w:trPr>
          <w:trHeight w:val="473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pStyle w:val="Heading5"/>
              <w:keepNext/>
              <w:shd w:val="clear" w:color="auto" w:fill="FFFFFF"/>
              <w:spacing w:line="276" w:lineRule="auto"/>
              <w:ind w:right="-76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caps/>
                <w:sz w:val="28"/>
                <w:szCs w:val="28"/>
                <w:lang w:val="uk-UA" w:eastAsia="en-US"/>
              </w:rPr>
              <w:t>Погоджено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:</w:t>
            </w:r>
          </w:p>
          <w:p w:rsidR="00865929" w:rsidRDefault="00865929">
            <w:pPr>
              <w:spacing w:line="276" w:lineRule="auto"/>
              <w:ind w:left="-92" w:right="-7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Керівник апарату райдержадміністрації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</w:tr>
      <w:tr w:rsidR="00865929" w:rsidTr="00646287">
        <w:tc>
          <w:tcPr>
            <w:tcW w:w="4959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275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</w:t>
            </w:r>
          </w:p>
        </w:tc>
        <w:tc>
          <w:tcPr>
            <w:tcW w:w="2691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87" w:right="-139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(ініціали та прізвище)</w:t>
            </w:r>
          </w:p>
        </w:tc>
        <w:tc>
          <w:tcPr>
            <w:tcW w:w="1275" w:type="dxa"/>
          </w:tcPr>
          <w:p w:rsidR="00865929" w:rsidRDefault="00865929" w:rsidP="00C20B53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(дата)</w:t>
            </w:r>
          </w:p>
        </w:tc>
      </w:tr>
      <w:tr w:rsidR="00865929" w:rsidTr="00646287">
        <w:trPr>
          <w:trHeight w:val="513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 w:rsidP="00C20B53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юридичного відділу апарату райдержадміністрації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865929" w:rsidTr="00C20B53">
        <w:trPr>
          <w:trHeight w:val="70"/>
        </w:trPr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(ініціали та прізвище)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(дата)</w:t>
            </w:r>
          </w:p>
        </w:tc>
      </w:tr>
      <w:tr w:rsidR="00865929" w:rsidTr="00646287">
        <w:trPr>
          <w:trHeight w:val="80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 w:rsidP="00C20B53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Сектор контролю апарату райдежадміністрації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865929" w:rsidTr="00646287">
        <w:trPr>
          <w:trHeight w:val="535"/>
        </w:trPr>
        <w:tc>
          <w:tcPr>
            <w:tcW w:w="4959" w:type="dxa"/>
          </w:tcPr>
          <w:p w:rsidR="00865929" w:rsidRDefault="00865929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</w:t>
            </w:r>
          </w:p>
        </w:tc>
        <w:tc>
          <w:tcPr>
            <w:tcW w:w="2691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(ініціали та прізвищ</w:t>
            </w:r>
            <w:r>
              <w:rPr>
                <w:rFonts w:ascii="Times New Roman CYR" w:hAnsi="Times New Roman CYR" w:cs="Times New Roman CYR"/>
                <w:lang w:eastAsia="en-US"/>
              </w:rPr>
              <w:t>е)</w:t>
            </w:r>
          </w:p>
        </w:tc>
        <w:tc>
          <w:tcPr>
            <w:tcW w:w="1275" w:type="dxa"/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(дата)</w:t>
            </w:r>
          </w:p>
        </w:tc>
      </w:tr>
      <w:tr w:rsidR="00865929" w:rsidTr="00646287">
        <w:trPr>
          <w:trHeight w:val="393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 w:rsidP="00C20B53">
            <w:pPr>
              <w:spacing w:line="276" w:lineRule="auto"/>
              <w:ind w:left="-92" w:right="-7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Загальний відділ апарату райдежадміністрації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865929" w:rsidTr="00646287">
        <w:trPr>
          <w:trHeight w:val="393"/>
        </w:trPr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65929" w:rsidRDefault="00865929" w:rsidP="00C20B53">
            <w:pPr>
              <w:spacing w:line="276" w:lineRule="auto"/>
              <w:ind w:left="-92" w:right="-76"/>
              <w:rPr>
                <w:sz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(підпис)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(ініціали та</w:t>
            </w: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прізвище)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(дата)</w:t>
            </w:r>
          </w:p>
        </w:tc>
      </w:tr>
      <w:tr w:rsidR="00865929" w:rsidTr="00646287">
        <w:trPr>
          <w:trHeight w:val="491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Зауваження і пропозиції** (додаються)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865929" w:rsidTr="00646287">
        <w:trPr>
          <w:trHeight w:val="490"/>
        </w:trPr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pStyle w:val="Heading5"/>
              <w:keepNext/>
              <w:shd w:val="clear" w:color="auto" w:fill="FFFFFF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  <w:p w:rsidR="00865929" w:rsidRDefault="00865929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(підпис)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(ініціали та прізвище)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92"/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(дата)</w:t>
            </w:r>
          </w:p>
        </w:tc>
      </w:tr>
      <w:tr w:rsidR="00865929" w:rsidTr="00646287">
        <w:trPr>
          <w:trHeight w:val="140"/>
        </w:trPr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 w:rsidP="00C20B53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Головний спеціаліст юридичного відділу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29" w:rsidRDefault="0086592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                    А. Сабелко</w:t>
            </w:r>
          </w:p>
        </w:tc>
      </w:tr>
      <w:tr w:rsidR="00865929" w:rsidTr="00646287">
        <w:tc>
          <w:tcPr>
            <w:tcW w:w="6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 w:rsidP="00C20B53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(найменування посади головного розробника )</w:t>
            </w:r>
          </w:p>
          <w:p w:rsidR="00865929" w:rsidRDefault="00865929" w:rsidP="00C20B53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865929" w:rsidRDefault="0086592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Дата    «___»___________ 20___ року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29" w:rsidRDefault="0086592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            (ініціали, прізвище)</w:t>
            </w:r>
          </w:p>
          <w:p w:rsidR="00865929" w:rsidRDefault="0086592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865929" w:rsidRDefault="0086592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____________________</w:t>
            </w:r>
          </w:p>
        </w:tc>
      </w:tr>
    </w:tbl>
    <w:p w:rsidR="00865929" w:rsidRDefault="00865929" w:rsidP="00646287">
      <w:pPr>
        <w:jc w:val="center"/>
      </w:pPr>
    </w:p>
    <w:p w:rsidR="00865929" w:rsidRDefault="00865929" w:rsidP="00646287">
      <w:pPr>
        <w:jc w:val="center"/>
        <w:rPr>
          <w:lang w:val="uk-UA"/>
        </w:rPr>
      </w:pPr>
    </w:p>
    <w:p w:rsidR="00865929" w:rsidRDefault="00865929" w:rsidP="00646287">
      <w:pPr>
        <w:jc w:val="center"/>
        <w:rPr>
          <w:lang w:val="uk-UA"/>
        </w:rPr>
      </w:pPr>
    </w:p>
    <w:p w:rsidR="00865929" w:rsidRDefault="00865929" w:rsidP="00646287">
      <w:pPr>
        <w:jc w:val="center"/>
        <w:rPr>
          <w:lang w:val="uk-UA"/>
        </w:rPr>
      </w:pPr>
    </w:p>
    <w:p w:rsidR="00865929" w:rsidRPr="00646287" w:rsidRDefault="00865929" w:rsidP="00646287">
      <w:pPr>
        <w:jc w:val="center"/>
      </w:pPr>
      <w:r w:rsidRPr="00646287">
        <w:t>ПОЯСНЮВАЛЬНА ЗАПИСКА</w:t>
      </w:r>
    </w:p>
    <w:p w:rsidR="00865929" w:rsidRPr="00C20B53" w:rsidRDefault="00865929" w:rsidP="00646287">
      <w:pPr>
        <w:jc w:val="center"/>
        <w:rPr>
          <w:sz w:val="28"/>
          <w:szCs w:val="28"/>
          <w:lang w:val="uk-UA"/>
        </w:rPr>
      </w:pPr>
      <w:r w:rsidRPr="00C20B53">
        <w:rPr>
          <w:sz w:val="28"/>
          <w:szCs w:val="28"/>
        </w:rPr>
        <w:t>до проекту розпорядження</w:t>
      </w:r>
      <w:r w:rsidRPr="00C20B53">
        <w:rPr>
          <w:sz w:val="28"/>
          <w:szCs w:val="28"/>
          <w:lang w:val="uk-UA"/>
        </w:rPr>
        <w:t xml:space="preserve"> „ Про припинення дії договору </w:t>
      </w:r>
    </w:p>
    <w:p w:rsidR="00865929" w:rsidRPr="00C20B53" w:rsidRDefault="00865929" w:rsidP="00646287">
      <w:pPr>
        <w:jc w:val="center"/>
        <w:rPr>
          <w:sz w:val="28"/>
          <w:szCs w:val="28"/>
          <w:lang w:val="uk-UA"/>
        </w:rPr>
      </w:pPr>
      <w:r w:rsidRPr="00C20B53">
        <w:rPr>
          <w:sz w:val="28"/>
          <w:szCs w:val="28"/>
          <w:lang w:val="uk-UA"/>
        </w:rPr>
        <w:t>оренди земельної ділянки ”</w:t>
      </w:r>
    </w:p>
    <w:p w:rsidR="00865929" w:rsidRPr="00646287" w:rsidRDefault="00865929" w:rsidP="00646287">
      <w:pPr>
        <w:ind w:firstLine="567"/>
        <w:jc w:val="both"/>
        <w:rPr>
          <w:lang w:val="uk-UA"/>
        </w:rPr>
      </w:pPr>
    </w:p>
    <w:p w:rsidR="00865929" w:rsidRPr="00646287" w:rsidRDefault="00865929" w:rsidP="00646287">
      <w:pPr>
        <w:ind w:firstLine="567"/>
        <w:jc w:val="both"/>
        <w:rPr>
          <w:lang w:val="uk-UA"/>
        </w:rPr>
      </w:pPr>
      <w:r w:rsidRPr="00C20B53">
        <w:rPr>
          <w:sz w:val="28"/>
          <w:szCs w:val="28"/>
          <w:lang w:val="uk-UA"/>
        </w:rPr>
        <w:t>1</w:t>
      </w:r>
      <w:r w:rsidRPr="00646287">
        <w:rPr>
          <w:lang w:val="uk-UA"/>
        </w:rPr>
        <w:t xml:space="preserve">. </w:t>
      </w:r>
      <w:r w:rsidRPr="00646287">
        <w:rPr>
          <w:sz w:val="28"/>
          <w:szCs w:val="28"/>
          <w:lang w:val="uk-UA"/>
        </w:rPr>
        <w:t>Обґрунтування необхідності прийняття розпорядження</w:t>
      </w:r>
      <w:r w:rsidRPr="00646287">
        <w:rPr>
          <w:lang w:val="uk-UA"/>
        </w:rPr>
        <w:t xml:space="preserve"> </w:t>
      </w:r>
    </w:p>
    <w:p w:rsidR="00865929" w:rsidRPr="00646287" w:rsidRDefault="00865929" w:rsidP="00646287">
      <w:pPr>
        <w:ind w:firstLine="567"/>
        <w:jc w:val="both"/>
        <w:rPr>
          <w:lang w:val="uk-UA"/>
        </w:rPr>
      </w:pPr>
      <w:r>
        <w:rPr>
          <w:i/>
          <w:u w:val="single"/>
          <w:lang w:val="uk-UA"/>
        </w:rPr>
        <w:t>Припинення дії договору оренди земельної ділянки</w:t>
      </w:r>
    </w:p>
    <w:p w:rsidR="00865929" w:rsidRPr="00646287" w:rsidRDefault="00865929" w:rsidP="00646287">
      <w:pPr>
        <w:ind w:firstLine="567"/>
        <w:jc w:val="both"/>
        <w:rPr>
          <w:lang w:val="uk-UA"/>
        </w:rPr>
      </w:pPr>
    </w:p>
    <w:p w:rsidR="00865929" w:rsidRPr="00646287" w:rsidRDefault="00865929" w:rsidP="00646287">
      <w:pPr>
        <w:ind w:firstLine="567"/>
        <w:jc w:val="both"/>
        <w:rPr>
          <w:sz w:val="28"/>
          <w:szCs w:val="28"/>
          <w:lang w:val="uk-UA"/>
        </w:rPr>
      </w:pPr>
      <w:r w:rsidRPr="00C20B53">
        <w:rPr>
          <w:sz w:val="28"/>
          <w:szCs w:val="28"/>
          <w:lang w:val="uk-UA"/>
        </w:rPr>
        <w:t>2.</w:t>
      </w:r>
      <w:r w:rsidRPr="00646287">
        <w:rPr>
          <w:lang w:val="uk-UA"/>
        </w:rPr>
        <w:t xml:space="preserve"> </w:t>
      </w:r>
      <w:r w:rsidRPr="00646287">
        <w:rPr>
          <w:sz w:val="28"/>
          <w:szCs w:val="28"/>
          <w:lang w:val="uk-UA"/>
        </w:rPr>
        <w:t xml:space="preserve">Мета і шляхи її досягнення </w:t>
      </w:r>
    </w:p>
    <w:p w:rsidR="00865929" w:rsidRPr="00646287" w:rsidRDefault="00865929" w:rsidP="00646287">
      <w:pPr>
        <w:ind w:firstLine="567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>Прийняттия розпорядження</w:t>
      </w:r>
    </w:p>
    <w:p w:rsidR="00865929" w:rsidRPr="00646287" w:rsidRDefault="00865929" w:rsidP="00646287">
      <w:pPr>
        <w:ind w:firstLine="708"/>
        <w:jc w:val="both"/>
        <w:rPr>
          <w:lang w:val="uk-UA"/>
        </w:rPr>
      </w:pPr>
    </w:p>
    <w:p w:rsidR="00865929" w:rsidRPr="00646287" w:rsidRDefault="00865929" w:rsidP="00646287">
      <w:pPr>
        <w:ind w:firstLine="567"/>
        <w:jc w:val="both"/>
        <w:rPr>
          <w:sz w:val="28"/>
          <w:szCs w:val="28"/>
          <w:lang w:val="uk-UA"/>
        </w:rPr>
      </w:pPr>
      <w:r w:rsidRPr="00C20B53">
        <w:rPr>
          <w:sz w:val="28"/>
          <w:szCs w:val="28"/>
          <w:lang w:val="uk-UA"/>
        </w:rPr>
        <w:t>3</w:t>
      </w:r>
      <w:r w:rsidRPr="00646287">
        <w:rPr>
          <w:sz w:val="28"/>
          <w:szCs w:val="28"/>
          <w:lang w:val="uk-UA"/>
        </w:rPr>
        <w:t xml:space="preserve">. Правові аспекти </w:t>
      </w:r>
    </w:p>
    <w:p w:rsidR="00865929" w:rsidRPr="00646287" w:rsidRDefault="00865929" w:rsidP="00646287">
      <w:pPr>
        <w:ind w:firstLine="708"/>
        <w:jc w:val="both"/>
        <w:rPr>
          <w:lang w:val="uk-UA"/>
        </w:rPr>
      </w:pPr>
      <w:r w:rsidRPr="00646287">
        <w:rPr>
          <w:i/>
          <w:u w:val="single"/>
          <w:lang w:val="uk-UA"/>
        </w:rPr>
        <w:t>Земельний кодекс України та ЗУ «Про оренду землі»</w:t>
      </w:r>
    </w:p>
    <w:p w:rsidR="00865929" w:rsidRPr="00646287" w:rsidRDefault="00865929" w:rsidP="00646287">
      <w:pPr>
        <w:ind w:firstLine="708"/>
        <w:jc w:val="both"/>
        <w:rPr>
          <w:lang w:val="uk-UA"/>
        </w:rPr>
      </w:pPr>
    </w:p>
    <w:p w:rsidR="00865929" w:rsidRPr="00646287" w:rsidRDefault="00865929" w:rsidP="00C20B5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646287">
        <w:rPr>
          <w:lang w:val="uk-UA"/>
        </w:rPr>
        <w:t xml:space="preserve"> </w:t>
      </w:r>
      <w:r w:rsidRPr="00C20B53">
        <w:rPr>
          <w:sz w:val="28"/>
          <w:szCs w:val="28"/>
        </w:rPr>
        <w:t>4</w:t>
      </w:r>
      <w:r w:rsidRPr="00646287">
        <w:t xml:space="preserve">. </w:t>
      </w:r>
      <w:r w:rsidRPr="00646287">
        <w:rPr>
          <w:sz w:val="28"/>
          <w:szCs w:val="28"/>
        </w:rPr>
        <w:t xml:space="preserve">Фінансово-економічне обґрунтування </w:t>
      </w:r>
    </w:p>
    <w:p w:rsidR="00865929" w:rsidRPr="00646287" w:rsidRDefault="00865929" w:rsidP="00646287">
      <w:pPr>
        <w:ind w:firstLine="708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</w:t>
      </w:r>
      <w:r w:rsidRPr="00646287">
        <w:rPr>
          <w:i/>
          <w:u w:val="single"/>
          <w:lang w:val="uk-UA"/>
        </w:rPr>
        <w:t>Не потребує.</w:t>
      </w:r>
    </w:p>
    <w:p w:rsidR="00865929" w:rsidRPr="00646287" w:rsidRDefault="00865929" w:rsidP="00646287">
      <w:pPr>
        <w:jc w:val="both"/>
        <w:rPr>
          <w:lang w:val="uk-UA"/>
        </w:rPr>
      </w:pPr>
    </w:p>
    <w:p w:rsidR="00865929" w:rsidRPr="00646287" w:rsidRDefault="00865929" w:rsidP="00C20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Pr="00C20B53">
        <w:rPr>
          <w:sz w:val="28"/>
          <w:szCs w:val="28"/>
        </w:rPr>
        <w:t xml:space="preserve">    5</w:t>
      </w:r>
      <w:r w:rsidRPr="00646287">
        <w:rPr>
          <w:sz w:val="28"/>
          <w:szCs w:val="28"/>
        </w:rPr>
        <w:t xml:space="preserve">. Позиція заінтересованих органів </w:t>
      </w:r>
    </w:p>
    <w:p w:rsidR="00865929" w:rsidRDefault="00865929" w:rsidP="00646287">
      <w:pPr>
        <w:ind w:firstLine="708"/>
        <w:jc w:val="both"/>
        <w:rPr>
          <w:i/>
          <w:u w:val="single"/>
          <w:lang w:val="uk-UA"/>
        </w:rPr>
      </w:pPr>
      <w:r w:rsidRPr="00646287">
        <w:rPr>
          <w:i/>
          <w:u w:val="single"/>
          <w:lang w:val="uk-UA"/>
        </w:rPr>
        <w:t>Не потребує.</w:t>
      </w:r>
    </w:p>
    <w:p w:rsidR="00865929" w:rsidRPr="00646287" w:rsidRDefault="00865929" w:rsidP="00646287">
      <w:pPr>
        <w:ind w:firstLine="708"/>
        <w:jc w:val="both"/>
        <w:rPr>
          <w:lang w:val="uk-UA"/>
        </w:rPr>
      </w:pPr>
    </w:p>
    <w:p w:rsidR="00865929" w:rsidRPr="00646287" w:rsidRDefault="00865929" w:rsidP="00C20B53">
      <w:pPr>
        <w:jc w:val="both"/>
        <w:rPr>
          <w:lang w:val="uk-UA"/>
        </w:rPr>
      </w:pPr>
      <w:r>
        <w:rPr>
          <w:sz w:val="28"/>
          <w:szCs w:val="28"/>
        </w:rPr>
        <w:t xml:space="preserve">        6</w:t>
      </w:r>
      <w:r w:rsidRPr="00646287">
        <w:rPr>
          <w:sz w:val="28"/>
          <w:szCs w:val="28"/>
        </w:rPr>
        <w:t>. Регіональний аспект</w:t>
      </w:r>
      <w:r w:rsidRPr="00646287">
        <w:t xml:space="preserve"> </w:t>
      </w:r>
    </w:p>
    <w:p w:rsidR="00865929" w:rsidRPr="00646287" w:rsidRDefault="00865929" w:rsidP="00646287">
      <w:pPr>
        <w:ind w:firstLine="708"/>
        <w:jc w:val="both"/>
        <w:rPr>
          <w:i/>
          <w:u w:val="single"/>
          <w:lang w:val="uk-UA"/>
        </w:rPr>
      </w:pPr>
      <w:r w:rsidRPr="00646287">
        <w:rPr>
          <w:i/>
          <w:u w:val="single"/>
          <w:lang w:val="uk-UA"/>
        </w:rPr>
        <w:t xml:space="preserve">Не має </w:t>
      </w:r>
    </w:p>
    <w:p w:rsidR="00865929" w:rsidRPr="00646287" w:rsidRDefault="00865929" w:rsidP="00646287">
      <w:pPr>
        <w:ind w:firstLine="708"/>
        <w:jc w:val="both"/>
        <w:rPr>
          <w:lang w:val="uk-UA"/>
        </w:rPr>
      </w:pPr>
    </w:p>
    <w:p w:rsidR="00865929" w:rsidRPr="00646287" w:rsidRDefault="00865929" w:rsidP="00C20B53">
      <w:pPr>
        <w:jc w:val="both"/>
        <w:rPr>
          <w:sz w:val="28"/>
          <w:szCs w:val="28"/>
        </w:rPr>
      </w:pPr>
      <w:r>
        <w:t xml:space="preserve">          </w:t>
      </w:r>
      <w:r w:rsidRPr="00C20B53">
        <w:rPr>
          <w:sz w:val="28"/>
          <w:szCs w:val="28"/>
        </w:rPr>
        <w:t>7</w:t>
      </w:r>
      <w:r w:rsidRPr="00646287">
        <w:t xml:space="preserve">. </w:t>
      </w:r>
      <w:r w:rsidRPr="00646287">
        <w:rPr>
          <w:sz w:val="28"/>
          <w:szCs w:val="28"/>
        </w:rPr>
        <w:t xml:space="preserve">Громадське обговорення </w:t>
      </w:r>
    </w:p>
    <w:p w:rsidR="00865929" w:rsidRPr="00646287" w:rsidRDefault="00865929" w:rsidP="00646287">
      <w:pPr>
        <w:ind w:firstLine="708"/>
        <w:jc w:val="both"/>
        <w:rPr>
          <w:i/>
          <w:u w:val="single"/>
          <w:lang w:val="uk-UA"/>
        </w:rPr>
      </w:pPr>
      <w:r w:rsidRPr="00646287">
        <w:rPr>
          <w:i/>
          <w:u w:val="single"/>
          <w:lang w:val="uk-UA"/>
        </w:rPr>
        <w:t xml:space="preserve">Не потребує проведення громадського обговорення. </w:t>
      </w:r>
    </w:p>
    <w:p w:rsidR="00865929" w:rsidRPr="00646287" w:rsidRDefault="00865929" w:rsidP="00646287">
      <w:pPr>
        <w:ind w:firstLine="708"/>
        <w:jc w:val="both"/>
        <w:rPr>
          <w:lang w:val="uk-UA"/>
        </w:rPr>
      </w:pPr>
    </w:p>
    <w:p w:rsidR="00865929" w:rsidRPr="00646287" w:rsidRDefault="00865929" w:rsidP="00C20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Pr="00646287">
        <w:rPr>
          <w:sz w:val="28"/>
          <w:szCs w:val="28"/>
        </w:rPr>
        <w:t xml:space="preserve">8. Прогноз результатів </w:t>
      </w:r>
    </w:p>
    <w:p w:rsidR="00865929" w:rsidRPr="00646287" w:rsidRDefault="00865929" w:rsidP="00646287">
      <w:pPr>
        <w:ind w:firstLine="708"/>
        <w:jc w:val="both"/>
        <w:rPr>
          <w:i/>
          <w:u w:val="single"/>
          <w:lang w:val="uk-UA"/>
        </w:rPr>
      </w:pPr>
      <w:r w:rsidRPr="00646287">
        <w:rPr>
          <w:i/>
          <w:u w:val="single"/>
          <w:lang w:val="uk-UA"/>
        </w:rPr>
        <w:t>Не потребує</w:t>
      </w:r>
    </w:p>
    <w:p w:rsidR="00865929" w:rsidRPr="00646287" w:rsidRDefault="00865929" w:rsidP="00646287">
      <w:pPr>
        <w:jc w:val="both"/>
        <w:rPr>
          <w:u w:val="single"/>
          <w:lang w:val="uk-UA"/>
        </w:rPr>
      </w:pPr>
    </w:p>
    <w:p w:rsidR="00865929" w:rsidRPr="00646287" w:rsidRDefault="00865929" w:rsidP="00646287">
      <w:pPr>
        <w:jc w:val="both"/>
        <w:rPr>
          <w:u w:val="single"/>
          <w:lang w:val="uk-UA"/>
        </w:rPr>
      </w:pPr>
    </w:p>
    <w:p w:rsidR="00865929" w:rsidRPr="00646287" w:rsidRDefault="00865929" w:rsidP="00646287">
      <w:pPr>
        <w:jc w:val="both"/>
        <w:rPr>
          <w:sz w:val="28"/>
          <w:szCs w:val="28"/>
          <w:u w:val="single"/>
          <w:lang w:val="uk-UA"/>
        </w:rPr>
      </w:pPr>
    </w:p>
    <w:p w:rsidR="00865929" w:rsidRDefault="00865929" w:rsidP="0064628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Головний спеціаліст </w:t>
      </w:r>
    </w:p>
    <w:p w:rsidR="00865929" w:rsidRPr="00C7470E" w:rsidRDefault="00865929" w:rsidP="0064628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юридичного відділ</w:t>
      </w:r>
      <w:r w:rsidRPr="00646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646287">
        <w:rPr>
          <w:sz w:val="28"/>
          <w:szCs w:val="28"/>
        </w:rPr>
        <w:t xml:space="preserve">_________________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А. Сабелко</w:t>
      </w:r>
    </w:p>
    <w:p w:rsidR="00865929" w:rsidRDefault="00865929" w:rsidP="00646287">
      <w:pPr>
        <w:rPr>
          <w:sz w:val="18"/>
          <w:szCs w:val="22"/>
        </w:rPr>
      </w:pPr>
      <w:r>
        <w:rPr>
          <w:sz w:val="18"/>
          <w:szCs w:val="22"/>
        </w:rPr>
        <w:t xml:space="preserve">(найменування посади керівника    структурного           </w:t>
      </w:r>
      <w:r>
        <w:rPr>
          <w:sz w:val="18"/>
          <w:szCs w:val="22"/>
        </w:rPr>
        <w:tab/>
        <w:t xml:space="preserve">            </w:t>
      </w:r>
      <w:r>
        <w:rPr>
          <w:sz w:val="18"/>
          <w:szCs w:val="22"/>
          <w:lang w:val="uk-UA"/>
        </w:rPr>
        <w:t xml:space="preserve">             </w:t>
      </w:r>
      <w:r>
        <w:rPr>
          <w:sz w:val="18"/>
          <w:szCs w:val="22"/>
        </w:rPr>
        <w:t xml:space="preserve">(підпис)                          </w:t>
      </w:r>
      <w:r>
        <w:rPr>
          <w:sz w:val="18"/>
          <w:szCs w:val="22"/>
          <w:lang w:val="uk-UA"/>
        </w:rPr>
        <w:t xml:space="preserve">          </w:t>
      </w:r>
      <w:r>
        <w:rPr>
          <w:sz w:val="18"/>
          <w:szCs w:val="22"/>
        </w:rPr>
        <w:t>(ініціали та прізвище) </w:t>
      </w:r>
    </w:p>
    <w:p w:rsidR="00865929" w:rsidRDefault="00865929" w:rsidP="00646287">
      <w:pPr>
        <w:rPr>
          <w:sz w:val="18"/>
          <w:szCs w:val="22"/>
        </w:rPr>
      </w:pPr>
      <w:r>
        <w:rPr>
          <w:sz w:val="18"/>
          <w:szCs w:val="22"/>
        </w:rPr>
        <w:t>підрозділу, іншого органу, що є головним розробником)</w:t>
      </w:r>
    </w:p>
    <w:p w:rsidR="00865929" w:rsidRDefault="00865929" w:rsidP="00646287"/>
    <w:p w:rsidR="00865929" w:rsidRDefault="00865929" w:rsidP="00646287">
      <w:pPr>
        <w:rPr>
          <w:sz w:val="28"/>
          <w:szCs w:val="26"/>
          <w:lang w:val="uk-UA"/>
        </w:rPr>
      </w:pPr>
      <w:r>
        <w:rPr>
          <w:szCs w:val="26"/>
        </w:rPr>
        <w:t>___ ____________ 20</w:t>
      </w:r>
      <w:r>
        <w:rPr>
          <w:szCs w:val="26"/>
          <w:lang w:val="uk-UA"/>
        </w:rPr>
        <w:t xml:space="preserve">15 </w:t>
      </w:r>
      <w:r>
        <w:rPr>
          <w:szCs w:val="26"/>
        </w:rPr>
        <w:t>р. </w:t>
      </w:r>
      <w:bookmarkStart w:id="1" w:name="n1246"/>
      <w:bookmarkEnd w:id="1"/>
    </w:p>
    <w:p w:rsidR="00865929" w:rsidRDefault="00865929" w:rsidP="00646287"/>
    <w:p w:rsidR="00865929" w:rsidRPr="00040B0D" w:rsidRDefault="00865929" w:rsidP="00646287">
      <w:pPr>
        <w:rPr>
          <w:lang w:val="uk-UA"/>
        </w:rPr>
      </w:pPr>
    </w:p>
    <w:p w:rsidR="00865929" w:rsidRPr="00040B0D" w:rsidRDefault="00865929" w:rsidP="00646287">
      <w:pPr>
        <w:rPr>
          <w:lang w:val="uk-UA"/>
        </w:rPr>
      </w:pPr>
    </w:p>
    <w:p w:rsidR="00865929" w:rsidRDefault="00865929"/>
    <w:sectPr w:rsidR="00865929" w:rsidSect="006F03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29" w:rsidRDefault="00865929" w:rsidP="00646287">
      <w:r>
        <w:separator/>
      </w:r>
    </w:p>
  </w:endnote>
  <w:endnote w:type="continuationSeparator" w:id="0">
    <w:p w:rsidR="00865929" w:rsidRDefault="00865929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29" w:rsidRDefault="00865929" w:rsidP="00646287">
      <w:r>
        <w:separator/>
      </w:r>
    </w:p>
  </w:footnote>
  <w:footnote w:type="continuationSeparator" w:id="0">
    <w:p w:rsidR="00865929" w:rsidRDefault="00865929" w:rsidP="00646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40B0D"/>
    <w:rsid w:val="00073D3E"/>
    <w:rsid w:val="00226619"/>
    <w:rsid w:val="0034592B"/>
    <w:rsid w:val="003C5FC0"/>
    <w:rsid w:val="004F5B3B"/>
    <w:rsid w:val="005918FA"/>
    <w:rsid w:val="00646287"/>
    <w:rsid w:val="006B4D43"/>
    <w:rsid w:val="006E7C42"/>
    <w:rsid w:val="006F0398"/>
    <w:rsid w:val="007421E4"/>
    <w:rsid w:val="007A560C"/>
    <w:rsid w:val="007D2A15"/>
    <w:rsid w:val="00865929"/>
    <w:rsid w:val="00A4391E"/>
    <w:rsid w:val="00AB7A02"/>
    <w:rsid w:val="00B049CD"/>
    <w:rsid w:val="00C20B53"/>
    <w:rsid w:val="00C7470E"/>
    <w:rsid w:val="00D6524E"/>
    <w:rsid w:val="00DC3D62"/>
    <w:rsid w:val="00E27865"/>
    <w:rsid w:val="00E35964"/>
    <w:rsid w:val="00EC09FE"/>
    <w:rsid w:val="00FA3CC5"/>
    <w:rsid w:val="00F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527</Words>
  <Characters>3008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2015-09-29T09:00:00Z</cp:lastPrinted>
  <dcterms:created xsi:type="dcterms:W3CDTF">2015-09-29T09:02:00Z</dcterms:created>
  <dcterms:modified xsi:type="dcterms:W3CDTF">2015-11-04T07:42:00Z</dcterms:modified>
</cp:coreProperties>
</file>