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D" w:rsidRPr="0008693F" w:rsidRDefault="00120FCD" w:rsidP="000431B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4425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20FCD" w:rsidRDefault="00120FCD" w:rsidP="000431B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20FCD" w:rsidRDefault="00120FCD" w:rsidP="000431B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0FCD" w:rsidRDefault="00120FCD" w:rsidP="000431B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20FCD" w:rsidRDefault="00120FCD" w:rsidP="000431B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20FCD" w:rsidRDefault="00120FC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20FCD" w:rsidRPr="00E0649D" w:rsidRDefault="00120FCD" w:rsidP="000431B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6C1461">
        <w:rPr>
          <w:rFonts w:ascii="Times New Roman CYR" w:hAnsi="Times New Roman CYR" w:cs="Times New Roman CYR"/>
          <w:bCs/>
          <w:szCs w:val="28"/>
        </w:rPr>
        <w:t>20.10.2015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304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20FCD" w:rsidRPr="006C1461" w:rsidRDefault="00120FCD" w:rsidP="00E0649D">
      <w:pPr>
        <w:rPr>
          <w:b/>
        </w:rPr>
      </w:pPr>
    </w:p>
    <w:p w:rsidR="00120FCD" w:rsidRPr="006C1461" w:rsidRDefault="00120FCD" w:rsidP="00E0649D">
      <w:pPr>
        <w:rPr>
          <w:b/>
        </w:rPr>
      </w:pPr>
    </w:p>
    <w:p w:rsidR="00120FCD" w:rsidRDefault="00120FC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20FCD" w:rsidRPr="00B65807" w:rsidRDefault="00120FC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Лехнеру Золтану Івановичу</w:t>
      </w:r>
      <w:bookmarkStart w:id="0" w:name="_GoBack"/>
      <w:bookmarkEnd w:id="0"/>
    </w:p>
    <w:p w:rsidR="00120FCD" w:rsidRPr="006C1461" w:rsidRDefault="00120FC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0FCD" w:rsidRPr="006C1461" w:rsidRDefault="00120FC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0FCD" w:rsidRPr="006C1461" w:rsidRDefault="00120FCD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6C14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громадянина</w:t>
      </w:r>
      <w:r w:rsidRPr="006C1461">
        <w:rPr>
          <w:szCs w:val="28"/>
          <w:lang w:val="uk-UA"/>
        </w:rPr>
        <w:t xml:space="preserve">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Лехнера </w:t>
      </w:r>
      <w:r w:rsidRPr="006C14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Золтана Івановича мешканця с.Боржава, вул.Гечеї, 4:</w:t>
      </w:r>
    </w:p>
    <w:p w:rsidR="00120FCD" w:rsidRPr="006C1461" w:rsidRDefault="00120FCD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20FCD" w:rsidRDefault="00120FCD" w:rsidP="00562F5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2120481600:02:000:0396, контур № К – 304/7, площею </w:t>
      </w:r>
      <w:smartTag w:uri="urn:schemas-microsoft-com:office:smarttags" w:element="metricconverter">
        <w:smartTagPr>
          <w:attr w:name="ProductID" w:val="0,7168 га"/>
        </w:smartTagPr>
        <w:r>
          <w:rPr>
            <w:szCs w:val="28"/>
            <w:lang w:val="uk-UA"/>
          </w:rPr>
          <w:t>0,7168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товарного сільськогосподарського виробництва.  </w:t>
      </w:r>
    </w:p>
    <w:p w:rsidR="00120FCD" w:rsidRPr="00137E70" w:rsidRDefault="00120FCD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Лехнеру Золтану Івановичу, власнику земельної частки (паю), земельну ділянку в натурі (на місцевості) згідно із сертифікатом на право на земельну частку (пай) серія ЗК № 0117343.</w:t>
      </w:r>
    </w:p>
    <w:p w:rsidR="00120FCD" w:rsidRPr="00BB2457" w:rsidRDefault="00120FCD" w:rsidP="00562F5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Лехнеру Золтану Івановичу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120FCD" w:rsidRDefault="00120FCD" w:rsidP="00562F5E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20FCD" w:rsidRDefault="00120FCD" w:rsidP="00E0649D">
      <w:pPr>
        <w:ind w:left="283"/>
        <w:jc w:val="both"/>
        <w:rPr>
          <w:lang w:val="uk-UA"/>
        </w:rPr>
      </w:pPr>
    </w:p>
    <w:p w:rsidR="00120FCD" w:rsidRDefault="00120FC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20FCD" w:rsidRPr="00685515" w:rsidRDefault="00120FC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0FCD" w:rsidRPr="00685515" w:rsidRDefault="00120FC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0FCD" w:rsidRDefault="00120FCD" w:rsidP="000431B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В.о.голови, перший заступник </w:t>
      </w:r>
    </w:p>
    <w:p w:rsidR="00120FCD" w:rsidRDefault="00120FCD" w:rsidP="000431B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голови державної адміністрації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</w:rPr>
        <w:t xml:space="preserve">     </w:t>
      </w:r>
      <w:r>
        <w:rPr>
          <w:b/>
          <w:szCs w:val="28"/>
          <w:lang w:val="uk-UA"/>
        </w:rPr>
        <w:t xml:space="preserve">      В.Матій</w:t>
      </w:r>
    </w:p>
    <w:p w:rsidR="00120FCD" w:rsidRDefault="00120FCD">
      <w:pPr>
        <w:rPr>
          <w:lang w:val="uk-UA"/>
        </w:rPr>
      </w:pPr>
    </w:p>
    <w:p w:rsidR="00120FCD" w:rsidRPr="002D5E25" w:rsidRDefault="00120FCD" w:rsidP="00FD7130">
      <w:pPr>
        <w:jc w:val="both"/>
        <w:rPr>
          <w:sz w:val="20"/>
          <w:lang w:val="uk-UA"/>
        </w:rPr>
      </w:pPr>
    </w:p>
    <w:p w:rsidR="00120FCD" w:rsidRPr="00E0649D" w:rsidRDefault="00120FCD">
      <w:pPr>
        <w:rPr>
          <w:lang w:val="uk-UA"/>
        </w:rPr>
      </w:pPr>
    </w:p>
    <w:sectPr w:rsidR="00120FCD" w:rsidRPr="00E0649D" w:rsidSect="000431B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31BA"/>
    <w:rsid w:val="00077CBA"/>
    <w:rsid w:val="0008693F"/>
    <w:rsid w:val="000F7661"/>
    <w:rsid w:val="00120FCD"/>
    <w:rsid w:val="00127404"/>
    <w:rsid w:val="00137E70"/>
    <w:rsid w:val="001B1B85"/>
    <w:rsid w:val="001D70A1"/>
    <w:rsid w:val="0023242F"/>
    <w:rsid w:val="002D5E25"/>
    <w:rsid w:val="002F6DE8"/>
    <w:rsid w:val="00373B16"/>
    <w:rsid w:val="00376CF3"/>
    <w:rsid w:val="003B1AEC"/>
    <w:rsid w:val="003C1C41"/>
    <w:rsid w:val="004503F5"/>
    <w:rsid w:val="004A46DE"/>
    <w:rsid w:val="004F16C7"/>
    <w:rsid w:val="00556BF8"/>
    <w:rsid w:val="00562F5E"/>
    <w:rsid w:val="005F57DD"/>
    <w:rsid w:val="00626B33"/>
    <w:rsid w:val="00630E6F"/>
    <w:rsid w:val="00657A36"/>
    <w:rsid w:val="00685515"/>
    <w:rsid w:val="00692761"/>
    <w:rsid w:val="006A6776"/>
    <w:rsid w:val="006C1461"/>
    <w:rsid w:val="00711F65"/>
    <w:rsid w:val="00740E93"/>
    <w:rsid w:val="0074425F"/>
    <w:rsid w:val="007602D9"/>
    <w:rsid w:val="007C4C6E"/>
    <w:rsid w:val="007F0D95"/>
    <w:rsid w:val="00807D2F"/>
    <w:rsid w:val="009B74BF"/>
    <w:rsid w:val="00AE12A5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E0649D"/>
    <w:rsid w:val="00E20626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2015-09-29T11:52:00Z</cp:lastPrinted>
  <dcterms:created xsi:type="dcterms:W3CDTF">2015-10-13T06:47:00Z</dcterms:created>
  <dcterms:modified xsi:type="dcterms:W3CDTF">2015-11-04T08:33:00Z</dcterms:modified>
</cp:coreProperties>
</file>