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2" w:rsidRPr="0008693F" w:rsidRDefault="00117BD2" w:rsidP="00BF7A6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8298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117BD2" w:rsidRDefault="00117BD2" w:rsidP="00BF7A6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17BD2" w:rsidRDefault="00117BD2" w:rsidP="00BF7A6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17BD2" w:rsidRDefault="00117BD2" w:rsidP="00BF7A6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17BD2" w:rsidRDefault="00117BD2" w:rsidP="00BF7A6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17BD2" w:rsidRDefault="00117BD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17BD2" w:rsidRPr="00E0649D" w:rsidRDefault="00117BD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52482C">
        <w:rPr>
          <w:rFonts w:ascii="Times New Roman CYR" w:hAnsi="Times New Roman CYR" w:cs="Times New Roman CYR"/>
          <w:bCs/>
          <w:szCs w:val="28"/>
        </w:rPr>
        <w:t>20.10.2015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305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117BD2" w:rsidRPr="0052482C" w:rsidRDefault="00117BD2" w:rsidP="00E0649D">
      <w:pPr>
        <w:rPr>
          <w:b/>
        </w:rPr>
      </w:pPr>
    </w:p>
    <w:p w:rsidR="00117BD2" w:rsidRPr="0052482C" w:rsidRDefault="00117BD2" w:rsidP="00E0649D">
      <w:pPr>
        <w:rPr>
          <w:b/>
        </w:rPr>
      </w:pPr>
    </w:p>
    <w:p w:rsidR="00117BD2" w:rsidRDefault="00117BD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117BD2" w:rsidRPr="00B65807" w:rsidRDefault="00117BD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Лехнер Єлізаветі Йосипівні</w:t>
      </w:r>
    </w:p>
    <w:p w:rsidR="00117BD2" w:rsidRPr="0052482C" w:rsidRDefault="00117BD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17BD2" w:rsidRPr="0052482C" w:rsidRDefault="00117BD2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17BD2" w:rsidRPr="0052482C" w:rsidRDefault="00117BD2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</w:t>
      </w:r>
      <w:r w:rsidRPr="0052482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громадянки</w:t>
      </w:r>
      <w:r w:rsidRPr="0052482C">
        <w:rPr>
          <w:szCs w:val="28"/>
          <w:lang w:val="uk-UA"/>
        </w:rPr>
        <w:t xml:space="preserve"> 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Лехнер</w:t>
      </w:r>
      <w:r w:rsidRPr="0052482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Єлізавети Йосипівни мешканка с.Боржава, вул.Гечеї, 4:</w:t>
      </w:r>
    </w:p>
    <w:p w:rsidR="00117BD2" w:rsidRPr="0052482C" w:rsidRDefault="00117BD2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117BD2" w:rsidRDefault="00117BD2" w:rsidP="00562F5E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2120481600:02:000:0395, контур № К – 304/6, площею </w:t>
      </w:r>
      <w:smartTag w:uri="urn:schemas-microsoft-com:office:smarttags" w:element="metricconverter">
        <w:smartTagPr>
          <w:attr w:name="ProductID" w:val="0,7169 га"/>
        </w:smartTagPr>
        <w:r>
          <w:rPr>
            <w:szCs w:val="28"/>
            <w:lang w:val="uk-UA"/>
          </w:rPr>
          <w:t>0,7169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товарного сільськогосподарського виробництва.  </w:t>
      </w:r>
    </w:p>
    <w:p w:rsidR="00117BD2" w:rsidRPr="00137E70" w:rsidRDefault="00117BD2" w:rsidP="00562F5E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Лехнер Єлізаветі Йосипівні, власнику земельної частки (паю), земельну ділянку в натурі (на місцевості) згідно із сертифікатом на право на земельну частку (пай) серія ЗК № 0082111.</w:t>
      </w:r>
    </w:p>
    <w:p w:rsidR="00117BD2" w:rsidRPr="00BB2457" w:rsidRDefault="00117BD2" w:rsidP="00562F5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Лехнер Єлізаветі Йосипівні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117BD2" w:rsidRDefault="00117BD2" w:rsidP="00562F5E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17BD2" w:rsidRDefault="00117BD2" w:rsidP="00E0649D">
      <w:pPr>
        <w:ind w:left="283"/>
        <w:jc w:val="both"/>
        <w:rPr>
          <w:lang w:val="uk-UA"/>
        </w:rPr>
      </w:pPr>
    </w:p>
    <w:p w:rsidR="00117BD2" w:rsidRDefault="00117BD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17BD2" w:rsidRPr="00685515" w:rsidRDefault="00117BD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17BD2" w:rsidRPr="00685515" w:rsidRDefault="00117BD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17BD2" w:rsidRDefault="00117BD2" w:rsidP="00BF7A6A">
      <w:pPr>
        <w:pStyle w:val="BodyText2"/>
        <w:keepNext/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В.о.голови, перший заступник </w:t>
      </w:r>
    </w:p>
    <w:p w:rsidR="00117BD2" w:rsidRDefault="00117BD2" w:rsidP="00BF7A6A">
      <w:pPr>
        <w:pStyle w:val="BodyText2"/>
        <w:keepNext/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голови державної адміністрації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</w:rPr>
        <w:t xml:space="preserve">     </w:t>
      </w:r>
      <w:bookmarkStart w:id="0" w:name="_GoBack"/>
      <w:bookmarkEnd w:id="0"/>
      <w:r>
        <w:rPr>
          <w:b/>
          <w:szCs w:val="28"/>
          <w:lang w:val="uk-UA"/>
        </w:rPr>
        <w:t xml:space="preserve">      В.Матій</w:t>
      </w:r>
    </w:p>
    <w:p w:rsidR="00117BD2" w:rsidRDefault="00117BD2">
      <w:pPr>
        <w:rPr>
          <w:lang w:val="uk-UA"/>
        </w:rPr>
      </w:pPr>
    </w:p>
    <w:p w:rsidR="00117BD2" w:rsidRDefault="00117BD2">
      <w:pPr>
        <w:rPr>
          <w:lang w:val="uk-UA"/>
        </w:rPr>
      </w:pPr>
    </w:p>
    <w:p w:rsidR="00117BD2" w:rsidRPr="002D5E25" w:rsidRDefault="00117BD2" w:rsidP="00FD7130">
      <w:pPr>
        <w:jc w:val="both"/>
        <w:rPr>
          <w:sz w:val="20"/>
          <w:lang w:val="uk-UA"/>
        </w:rPr>
      </w:pPr>
    </w:p>
    <w:p w:rsidR="00117BD2" w:rsidRPr="00E0649D" w:rsidRDefault="00117BD2">
      <w:pPr>
        <w:rPr>
          <w:lang w:val="uk-UA"/>
        </w:rPr>
      </w:pPr>
    </w:p>
    <w:sectPr w:rsidR="00117BD2" w:rsidRPr="00E0649D" w:rsidSect="00BF7A6A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67C4D"/>
    <w:rsid w:val="00077CBA"/>
    <w:rsid w:val="0008693F"/>
    <w:rsid w:val="000F7661"/>
    <w:rsid w:val="00117BD2"/>
    <w:rsid w:val="00127404"/>
    <w:rsid w:val="00137E70"/>
    <w:rsid w:val="001B1B85"/>
    <w:rsid w:val="001D70A1"/>
    <w:rsid w:val="0023242F"/>
    <w:rsid w:val="002D5E25"/>
    <w:rsid w:val="00373B16"/>
    <w:rsid w:val="00376CF3"/>
    <w:rsid w:val="003A1503"/>
    <w:rsid w:val="003B1AEC"/>
    <w:rsid w:val="003C1C41"/>
    <w:rsid w:val="004503F5"/>
    <w:rsid w:val="004A46DE"/>
    <w:rsid w:val="0052482C"/>
    <w:rsid w:val="00556BF8"/>
    <w:rsid w:val="00562F5E"/>
    <w:rsid w:val="005A5C07"/>
    <w:rsid w:val="005F57DD"/>
    <w:rsid w:val="00626B33"/>
    <w:rsid w:val="00630E6F"/>
    <w:rsid w:val="00657A36"/>
    <w:rsid w:val="00682989"/>
    <w:rsid w:val="00685515"/>
    <w:rsid w:val="00692761"/>
    <w:rsid w:val="006A6776"/>
    <w:rsid w:val="00711F65"/>
    <w:rsid w:val="007602D9"/>
    <w:rsid w:val="007C4C6E"/>
    <w:rsid w:val="007F0D95"/>
    <w:rsid w:val="00886CF2"/>
    <w:rsid w:val="008C70ED"/>
    <w:rsid w:val="009B74BF"/>
    <w:rsid w:val="00AE12A5"/>
    <w:rsid w:val="00AF4025"/>
    <w:rsid w:val="00B33A0F"/>
    <w:rsid w:val="00B65807"/>
    <w:rsid w:val="00B710A9"/>
    <w:rsid w:val="00BB2457"/>
    <w:rsid w:val="00BE35A2"/>
    <w:rsid w:val="00BF7A6A"/>
    <w:rsid w:val="00C63489"/>
    <w:rsid w:val="00D02FA5"/>
    <w:rsid w:val="00D138B0"/>
    <w:rsid w:val="00DA21D3"/>
    <w:rsid w:val="00E0649D"/>
    <w:rsid w:val="00ED136F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247</Words>
  <Characters>1411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2015-09-29T11:52:00Z</cp:lastPrinted>
  <dcterms:created xsi:type="dcterms:W3CDTF">2015-10-13T07:01:00Z</dcterms:created>
  <dcterms:modified xsi:type="dcterms:W3CDTF">2015-11-04T08:34:00Z</dcterms:modified>
</cp:coreProperties>
</file>