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D0" w:rsidRPr="0008693F" w:rsidRDefault="00F802D0" w:rsidP="00820A2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63EF6">
        <w:rPr>
          <w:noProof/>
          <w:sz w:val="20"/>
        </w:rPr>
        <w:t xml:space="preserve"> </w:t>
      </w:r>
      <w:r w:rsidRPr="002E0EA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802D0" w:rsidRDefault="00F802D0" w:rsidP="00820A2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802D0" w:rsidRDefault="00F802D0" w:rsidP="00820A2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802D0" w:rsidRDefault="00F802D0" w:rsidP="00820A2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802D0" w:rsidRDefault="00F802D0" w:rsidP="00820A2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802D0" w:rsidRDefault="00F802D0" w:rsidP="00820A2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802D0" w:rsidRPr="00E0649D" w:rsidRDefault="00F802D0" w:rsidP="00820A20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  <w:lang w:val="en-US"/>
        </w:rPr>
        <w:t>30.10.3015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322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802D0" w:rsidRPr="00FB0E24" w:rsidRDefault="00F802D0" w:rsidP="00E0649D">
      <w:pPr>
        <w:rPr>
          <w:b/>
          <w:lang w:val="uk-UA"/>
        </w:rPr>
      </w:pPr>
    </w:p>
    <w:p w:rsidR="00F802D0" w:rsidRDefault="00F802D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802D0" w:rsidRPr="002A3096" w:rsidRDefault="00F802D0" w:rsidP="002A3096">
      <w:pPr>
        <w:keepNext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Ласлов Марії Іштванівні</w:t>
      </w:r>
    </w:p>
    <w:p w:rsidR="00F802D0" w:rsidRPr="00AF4025" w:rsidRDefault="00F802D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802D0" w:rsidRDefault="00F802D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  Ласлов  Марії  Іштванівни,  мешканки смт.Батьово, вул.Балог Є., 31:</w:t>
      </w:r>
    </w:p>
    <w:p w:rsidR="00F802D0" w:rsidRPr="00AF4025" w:rsidRDefault="00F802D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802D0" w:rsidRDefault="00F802D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2120455400:01:000:0319, контур  К – 91/33, площею </w:t>
      </w:r>
      <w:smartTag w:uri="urn:schemas-microsoft-com:office:smarttags" w:element="metricconverter">
        <w:smartTagPr>
          <w:attr w:name="ProductID" w:val="2,4002 га"/>
        </w:smartTagPr>
        <w:r>
          <w:rPr>
            <w:szCs w:val="28"/>
            <w:lang w:val="uk-UA"/>
          </w:rPr>
          <w:t>2,4002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F802D0" w:rsidRPr="00137E70" w:rsidRDefault="00F802D0" w:rsidP="00820A20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Ласлов Марії Іштванівні,  власнику земельної частки (паю), земельну ділянку в натурі (на місцевості) згідно із сертифікатом на право на земельну частку (пай) серія ЗК № 0052884.</w:t>
      </w:r>
    </w:p>
    <w:p w:rsidR="00F802D0" w:rsidRPr="00BB2457" w:rsidRDefault="00F802D0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6C05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Ласлов Марії Іштванівні</w:t>
      </w:r>
      <w:bookmarkStart w:id="0" w:name="_GoBack"/>
      <w:bookmarkEnd w:id="0"/>
      <w:r>
        <w:rPr>
          <w:szCs w:val="28"/>
          <w:lang w:val="uk-UA"/>
        </w:rPr>
        <w:t xml:space="preserve">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802D0" w:rsidRDefault="00F802D0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802D0" w:rsidRDefault="00F802D0" w:rsidP="00E0649D">
      <w:pPr>
        <w:ind w:left="283"/>
        <w:jc w:val="both"/>
        <w:rPr>
          <w:lang w:val="uk-UA"/>
        </w:rPr>
      </w:pPr>
    </w:p>
    <w:p w:rsidR="00F802D0" w:rsidRDefault="00F802D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802D0" w:rsidRPr="00685515" w:rsidRDefault="00F802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802D0" w:rsidRPr="00685515" w:rsidRDefault="00F802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802D0" w:rsidRPr="005F57DD" w:rsidRDefault="00F802D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F802D0" w:rsidRDefault="00F802D0">
      <w:pPr>
        <w:rPr>
          <w:lang w:val="uk-UA"/>
        </w:rPr>
      </w:pPr>
    </w:p>
    <w:p w:rsidR="00F802D0" w:rsidRDefault="00F802D0">
      <w:pPr>
        <w:rPr>
          <w:lang w:val="uk-UA"/>
        </w:rPr>
      </w:pPr>
    </w:p>
    <w:p w:rsidR="00F802D0" w:rsidRPr="002D5E25" w:rsidRDefault="00F802D0" w:rsidP="00FD7130">
      <w:pPr>
        <w:jc w:val="both"/>
        <w:rPr>
          <w:sz w:val="20"/>
          <w:lang w:val="uk-UA"/>
        </w:rPr>
      </w:pPr>
    </w:p>
    <w:p w:rsidR="00F802D0" w:rsidRPr="00E0649D" w:rsidRDefault="00F802D0">
      <w:pPr>
        <w:rPr>
          <w:lang w:val="uk-UA"/>
        </w:rPr>
      </w:pPr>
    </w:p>
    <w:sectPr w:rsidR="00F802D0" w:rsidRPr="00E0649D" w:rsidSect="00820A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E70"/>
    <w:rsid w:val="001B1B85"/>
    <w:rsid w:val="001D70A1"/>
    <w:rsid w:val="001E5D19"/>
    <w:rsid w:val="0023242F"/>
    <w:rsid w:val="002A3096"/>
    <w:rsid w:val="002D5E25"/>
    <w:rsid w:val="002E0EA2"/>
    <w:rsid w:val="00363EF6"/>
    <w:rsid w:val="00373B16"/>
    <w:rsid w:val="00376CF3"/>
    <w:rsid w:val="003B1AEC"/>
    <w:rsid w:val="003C1C41"/>
    <w:rsid w:val="003D1ADE"/>
    <w:rsid w:val="00417ED3"/>
    <w:rsid w:val="004503F5"/>
    <w:rsid w:val="004A46DE"/>
    <w:rsid w:val="00556BF8"/>
    <w:rsid w:val="005B02D5"/>
    <w:rsid w:val="005F57DD"/>
    <w:rsid w:val="00626B33"/>
    <w:rsid w:val="00630E6F"/>
    <w:rsid w:val="00657A36"/>
    <w:rsid w:val="00685515"/>
    <w:rsid w:val="00692761"/>
    <w:rsid w:val="006A6776"/>
    <w:rsid w:val="006C05FD"/>
    <w:rsid w:val="00711F65"/>
    <w:rsid w:val="00753260"/>
    <w:rsid w:val="007602D9"/>
    <w:rsid w:val="007E2680"/>
    <w:rsid w:val="007F0D95"/>
    <w:rsid w:val="00820A20"/>
    <w:rsid w:val="00995ED3"/>
    <w:rsid w:val="009B74BF"/>
    <w:rsid w:val="00A52CF5"/>
    <w:rsid w:val="00AE12A5"/>
    <w:rsid w:val="00AF4025"/>
    <w:rsid w:val="00B33A0F"/>
    <w:rsid w:val="00B631C5"/>
    <w:rsid w:val="00B65807"/>
    <w:rsid w:val="00B710A9"/>
    <w:rsid w:val="00BB2457"/>
    <w:rsid w:val="00BE35A2"/>
    <w:rsid w:val="00C63489"/>
    <w:rsid w:val="00D02FA5"/>
    <w:rsid w:val="00D138B0"/>
    <w:rsid w:val="00DA21D3"/>
    <w:rsid w:val="00E0649D"/>
    <w:rsid w:val="00F5588C"/>
    <w:rsid w:val="00F802D0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242</Words>
  <Characters>1383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2015-09-30T06:06:00Z</cp:lastPrinted>
  <dcterms:created xsi:type="dcterms:W3CDTF">2015-10-28T09:21:00Z</dcterms:created>
  <dcterms:modified xsi:type="dcterms:W3CDTF">2015-11-04T08:55:00Z</dcterms:modified>
</cp:coreProperties>
</file>