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2B" w:rsidRPr="0008693F" w:rsidRDefault="006D3E2B" w:rsidP="00157EC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BA0370">
        <w:rPr>
          <w:noProof/>
          <w:sz w:val="20"/>
        </w:rPr>
        <w:t xml:space="preserve"> </w:t>
      </w:r>
      <w:r w:rsidRPr="005152E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6D3E2B" w:rsidRDefault="006D3E2B" w:rsidP="00157ECD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6D3E2B" w:rsidRDefault="006D3E2B" w:rsidP="00157ECD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D3E2B" w:rsidRDefault="006D3E2B" w:rsidP="00157ECD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D3E2B" w:rsidRDefault="006D3E2B" w:rsidP="00157ECD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D3E2B" w:rsidRDefault="006D3E2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D3E2B" w:rsidRPr="00E0649D" w:rsidRDefault="006D3E2B" w:rsidP="00BA0370">
      <w:pPr>
        <w:ind w:right="-82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Cs w:val="28"/>
        </w:rPr>
        <w:t>30.10.201</w:t>
      </w:r>
      <w:r>
        <w:rPr>
          <w:rFonts w:ascii="Times New Roman CYR" w:hAnsi="Times New Roman CYR" w:cs="Times New Roman CYR"/>
          <w:bCs/>
          <w:szCs w:val="28"/>
          <w:lang w:val="en-US"/>
        </w:rPr>
        <w:t>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323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6D3E2B" w:rsidRDefault="006D3E2B" w:rsidP="00E0649D">
      <w:pPr>
        <w:rPr>
          <w:b/>
          <w:lang w:val="uk-UA"/>
        </w:rPr>
      </w:pPr>
    </w:p>
    <w:p w:rsidR="006D3E2B" w:rsidRPr="00FB0E24" w:rsidRDefault="006D3E2B" w:rsidP="00E0649D">
      <w:pPr>
        <w:rPr>
          <w:b/>
          <w:lang w:val="uk-UA"/>
        </w:rPr>
      </w:pPr>
    </w:p>
    <w:p w:rsidR="006D3E2B" w:rsidRDefault="006D3E2B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6D3E2B" w:rsidRDefault="006D3E2B" w:rsidP="003B1C15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Бернат Йосипу Андрійовичу</w:t>
      </w:r>
    </w:p>
    <w:p w:rsidR="006D3E2B" w:rsidRDefault="006D3E2B" w:rsidP="003B1C15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6D3E2B" w:rsidRPr="00AF4025" w:rsidRDefault="006D3E2B" w:rsidP="003B1C15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6D3E2B" w:rsidRPr="00157ECD" w:rsidRDefault="006D3E2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 Бернат Йосипа Андрійовича мешканця смт.Батьово, вул.Шімон Меньгерта, 10:</w:t>
      </w:r>
    </w:p>
    <w:p w:rsidR="006D3E2B" w:rsidRPr="00157ECD" w:rsidRDefault="006D3E2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6D3E2B" w:rsidRDefault="006D3E2B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2120455400:01:000:0320, контур К – 144/6 площею </w:t>
      </w:r>
      <w:smartTag w:uri="urn:schemas-microsoft-com:office:smarttags" w:element="metricconverter">
        <w:smartTagPr>
          <w:attr w:name="ProductID" w:val="2,1900 га"/>
        </w:smartTagPr>
        <w:r>
          <w:rPr>
            <w:szCs w:val="28"/>
            <w:lang w:val="uk-UA"/>
          </w:rPr>
          <w:t>2,1900 га</w:t>
        </w:r>
      </w:smartTag>
      <w:r>
        <w:rPr>
          <w:szCs w:val="28"/>
          <w:lang w:val="uk-UA"/>
        </w:rPr>
        <w:t xml:space="preserve">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6D3E2B" w:rsidRPr="00137E70" w:rsidRDefault="006D3E2B" w:rsidP="002150D9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Виділити громадянину</w:t>
      </w:r>
      <w:r w:rsidRPr="00137E70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Бернат Йосипу Андрійовичу,  власнику земельної частки (паю), земельну ділянку в натурі (на місцевості) згідно із сертифікатом на право на земельну частку (пай) серія ЗК № 0052861.</w:t>
      </w:r>
    </w:p>
    <w:p w:rsidR="006D3E2B" w:rsidRPr="00BB2457" w:rsidRDefault="006D3E2B" w:rsidP="007F0D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3.Пропонувати громадянину</w:t>
      </w:r>
      <w:r w:rsidRPr="006C05F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Бернат Йосипу Андрійовичу </w:t>
      </w:r>
      <w:bookmarkStart w:id="0" w:name="_GoBack"/>
      <w:bookmarkEnd w:id="0"/>
      <w:r>
        <w:rPr>
          <w:szCs w:val="28"/>
          <w:lang w:val="uk-UA"/>
        </w:rPr>
        <w:t xml:space="preserve">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6D3E2B" w:rsidRDefault="006D3E2B" w:rsidP="00E0649D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6D3E2B" w:rsidRDefault="006D3E2B" w:rsidP="00E0649D">
      <w:pPr>
        <w:ind w:left="283"/>
        <w:jc w:val="both"/>
        <w:rPr>
          <w:lang w:val="uk-UA"/>
        </w:rPr>
      </w:pPr>
    </w:p>
    <w:p w:rsidR="006D3E2B" w:rsidRDefault="006D3E2B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6D3E2B" w:rsidRPr="00685515" w:rsidRDefault="006D3E2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D3E2B" w:rsidRPr="00685515" w:rsidRDefault="006D3E2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D3E2B" w:rsidRPr="005F57DD" w:rsidRDefault="006D3E2B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І.Петрушка</w:t>
      </w:r>
    </w:p>
    <w:p w:rsidR="006D3E2B" w:rsidRDefault="006D3E2B">
      <w:pPr>
        <w:rPr>
          <w:lang w:val="uk-UA"/>
        </w:rPr>
      </w:pPr>
    </w:p>
    <w:p w:rsidR="006D3E2B" w:rsidRDefault="006D3E2B">
      <w:pPr>
        <w:rPr>
          <w:lang w:val="uk-UA"/>
        </w:rPr>
      </w:pPr>
    </w:p>
    <w:p w:rsidR="006D3E2B" w:rsidRPr="002D5E25" w:rsidRDefault="006D3E2B" w:rsidP="00FD7130">
      <w:pPr>
        <w:jc w:val="both"/>
        <w:rPr>
          <w:sz w:val="20"/>
          <w:lang w:val="uk-UA"/>
        </w:rPr>
      </w:pPr>
    </w:p>
    <w:p w:rsidR="006D3E2B" w:rsidRPr="00E0649D" w:rsidRDefault="006D3E2B">
      <w:pPr>
        <w:rPr>
          <w:lang w:val="uk-UA"/>
        </w:rPr>
      </w:pPr>
    </w:p>
    <w:sectPr w:rsidR="006D3E2B" w:rsidRPr="00E0649D" w:rsidSect="00157E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37E70"/>
    <w:rsid w:val="00157ECD"/>
    <w:rsid w:val="00176057"/>
    <w:rsid w:val="001B1B85"/>
    <w:rsid w:val="001D70A1"/>
    <w:rsid w:val="001E5D19"/>
    <w:rsid w:val="002150D9"/>
    <w:rsid w:val="0023242F"/>
    <w:rsid w:val="0029207B"/>
    <w:rsid w:val="002A3096"/>
    <w:rsid w:val="002D5E25"/>
    <w:rsid w:val="00373B16"/>
    <w:rsid w:val="00376CF3"/>
    <w:rsid w:val="003B1AEC"/>
    <w:rsid w:val="003B1C15"/>
    <w:rsid w:val="003C1C41"/>
    <w:rsid w:val="00417ED3"/>
    <w:rsid w:val="00442652"/>
    <w:rsid w:val="004503F5"/>
    <w:rsid w:val="00463C1C"/>
    <w:rsid w:val="004A46DE"/>
    <w:rsid w:val="005152EE"/>
    <w:rsid w:val="00556BF8"/>
    <w:rsid w:val="005F57DD"/>
    <w:rsid w:val="00626B33"/>
    <w:rsid w:val="00630E6F"/>
    <w:rsid w:val="00657A36"/>
    <w:rsid w:val="00685515"/>
    <w:rsid w:val="00692761"/>
    <w:rsid w:val="006A6776"/>
    <w:rsid w:val="006A775B"/>
    <w:rsid w:val="006C05FD"/>
    <w:rsid w:val="006D3E2B"/>
    <w:rsid w:val="00711F65"/>
    <w:rsid w:val="007602D9"/>
    <w:rsid w:val="007E66FF"/>
    <w:rsid w:val="007F0D95"/>
    <w:rsid w:val="008500D7"/>
    <w:rsid w:val="00995ED3"/>
    <w:rsid w:val="009B74BF"/>
    <w:rsid w:val="00AE12A5"/>
    <w:rsid w:val="00AF4025"/>
    <w:rsid w:val="00B33A0F"/>
    <w:rsid w:val="00B631C5"/>
    <w:rsid w:val="00B65807"/>
    <w:rsid w:val="00B710A9"/>
    <w:rsid w:val="00BA0370"/>
    <w:rsid w:val="00BB2457"/>
    <w:rsid w:val="00BE35A2"/>
    <w:rsid w:val="00C3175B"/>
    <w:rsid w:val="00C63489"/>
    <w:rsid w:val="00D02FA5"/>
    <w:rsid w:val="00D138B0"/>
    <w:rsid w:val="00DA21D3"/>
    <w:rsid w:val="00E0649D"/>
    <w:rsid w:val="00E43057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244</Words>
  <Characters>1391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2015-10-28T10:08:00Z</cp:lastPrinted>
  <dcterms:created xsi:type="dcterms:W3CDTF">2015-10-28T10:15:00Z</dcterms:created>
  <dcterms:modified xsi:type="dcterms:W3CDTF">2015-11-04T08:56:00Z</dcterms:modified>
</cp:coreProperties>
</file>