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3D" w:rsidRDefault="00E5033D" w:rsidP="00302A4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534AB">
        <w:rPr>
          <w:b/>
          <w:noProof/>
          <w:sz w:val="28"/>
          <w:szCs w:val="28"/>
        </w:rPr>
        <w:t xml:space="preserve"> </w:t>
      </w:r>
      <w:r w:rsidRPr="00227D2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E5033D" w:rsidRDefault="00E5033D" w:rsidP="00302A46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E5033D" w:rsidRDefault="00E5033D" w:rsidP="00302A4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5033D" w:rsidRDefault="00E5033D" w:rsidP="00302A46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E5033D" w:rsidRDefault="00E5033D" w:rsidP="00302A46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5033D" w:rsidRDefault="00E5033D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5033D" w:rsidRPr="006534AB" w:rsidRDefault="00E5033D" w:rsidP="00302A46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6534AB">
        <w:rPr>
          <w:rFonts w:ascii="Times New Roman CYR" w:hAnsi="Times New Roman CYR" w:cs="Times New Roman CYR"/>
          <w:bCs/>
          <w:sz w:val="28"/>
          <w:szCs w:val="28"/>
        </w:rPr>
        <w:t>04.12.2015__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C81C5B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C81C5B">
        <w:rPr>
          <w:rFonts w:ascii="Times New Roman CYR" w:hAnsi="Times New Roman CYR" w:cs="Times New Roman CYR"/>
          <w:bCs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</w:rPr>
        <w:t>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384</w:t>
      </w:r>
      <w:r w:rsidRPr="006534AB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E5033D" w:rsidRDefault="00E5033D" w:rsidP="00646287">
      <w:pPr>
        <w:rPr>
          <w:b/>
          <w:sz w:val="28"/>
          <w:szCs w:val="28"/>
          <w:lang w:val="uk-UA"/>
        </w:rPr>
      </w:pPr>
    </w:p>
    <w:p w:rsidR="00E5033D" w:rsidRDefault="00E5033D" w:rsidP="00646287">
      <w:pPr>
        <w:rPr>
          <w:b/>
          <w:sz w:val="28"/>
          <w:szCs w:val="28"/>
          <w:lang w:val="uk-UA"/>
        </w:rPr>
      </w:pPr>
    </w:p>
    <w:p w:rsidR="00E5033D" w:rsidRPr="00612BDD" w:rsidRDefault="00E5033D" w:rsidP="00646287">
      <w:pPr>
        <w:jc w:val="center"/>
        <w:rPr>
          <w:b/>
          <w:sz w:val="28"/>
          <w:szCs w:val="28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Макару Івану Михайловичу на виготовлення технічної документації із землеустрою щодо встановлення меж </w:t>
      </w:r>
    </w:p>
    <w:p w:rsidR="00E5033D" w:rsidRDefault="00E5033D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земельної ділянки в натурі (на місцевості) </w:t>
      </w:r>
    </w:p>
    <w:p w:rsidR="00E5033D" w:rsidRDefault="00E5033D" w:rsidP="00646287">
      <w:pPr>
        <w:jc w:val="center"/>
        <w:rPr>
          <w:b/>
          <w:sz w:val="28"/>
          <w:szCs w:val="28"/>
          <w:lang w:val="uk-UA"/>
        </w:rPr>
      </w:pPr>
    </w:p>
    <w:p w:rsidR="00E5033D" w:rsidRDefault="00E5033D" w:rsidP="00646287">
      <w:pPr>
        <w:rPr>
          <w:sz w:val="28"/>
          <w:szCs w:val="28"/>
          <w:lang w:val="uk-UA"/>
        </w:rPr>
      </w:pPr>
    </w:p>
    <w:p w:rsidR="00E5033D" w:rsidRDefault="00E5033D" w:rsidP="00646287">
      <w:pPr>
        <w:rPr>
          <w:sz w:val="28"/>
          <w:szCs w:val="28"/>
          <w:lang w:val="uk-UA"/>
        </w:rPr>
      </w:pPr>
    </w:p>
    <w:p w:rsidR="00E5033D" w:rsidRDefault="00E5033D" w:rsidP="00302A46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частини 3 статті 122 Земельного кодексу України,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розглянувши заяву громадянина Макара Івана Михайловича,</w:t>
      </w:r>
      <w:r w:rsidRPr="00C81C5B">
        <w:rPr>
          <w:szCs w:val="28"/>
          <w:lang w:val="uk-UA"/>
        </w:rPr>
        <w:t xml:space="preserve"> </w:t>
      </w:r>
      <w:r w:rsidRPr="00C81C5B">
        <w:rPr>
          <w:sz w:val="28"/>
          <w:szCs w:val="28"/>
          <w:lang w:val="uk-UA"/>
        </w:rPr>
        <w:t xml:space="preserve">мешканця с. Свобода, вул. </w:t>
      </w:r>
      <w:r>
        <w:rPr>
          <w:sz w:val="28"/>
          <w:szCs w:val="28"/>
          <w:lang w:val="uk-UA"/>
        </w:rPr>
        <w:t>Комсомольська, 3</w:t>
      </w:r>
      <w:r w:rsidRPr="00C81C5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власника сертифіката на земельну частку (пай) ЗК № 0052790:</w:t>
      </w:r>
    </w:p>
    <w:p w:rsidR="00E5033D" w:rsidRDefault="00E5033D" w:rsidP="00302A46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E5033D" w:rsidRPr="00426B66" w:rsidRDefault="00E5033D" w:rsidP="00302A46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Макару Івану Михайловичу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>на місцевості) на території Свободянської</w:t>
      </w:r>
      <w:r w:rsidRPr="00426B66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, за межами населеного пункту, в контурі К – 339 </w:t>
      </w:r>
      <w:bookmarkStart w:id="0" w:name="_GoBack"/>
      <w:bookmarkEnd w:id="0"/>
      <w:r w:rsidRPr="00426B66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,0200 га"/>
        </w:smartTagPr>
        <w:r>
          <w:rPr>
            <w:sz w:val="28"/>
            <w:szCs w:val="28"/>
            <w:lang w:val="uk-UA"/>
          </w:rPr>
          <w:t>2,0200</w:t>
        </w:r>
        <w:r w:rsidRPr="00426B66">
          <w:rPr>
            <w:sz w:val="28"/>
            <w:szCs w:val="28"/>
            <w:lang w:val="uk-UA"/>
          </w:rPr>
          <w:t xml:space="preserve"> га</w:t>
        </w:r>
      </w:smartTag>
      <w:r w:rsidRPr="00426B66">
        <w:rPr>
          <w:sz w:val="28"/>
          <w:szCs w:val="28"/>
          <w:lang w:val="uk-UA"/>
        </w:rPr>
        <w:t xml:space="preserve">. </w:t>
      </w:r>
    </w:p>
    <w:p w:rsidR="00E5033D" w:rsidRDefault="00E5033D" w:rsidP="00302A46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E5033D" w:rsidRDefault="00E5033D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5033D" w:rsidRDefault="00E5033D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5033D" w:rsidRDefault="00E5033D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5033D" w:rsidRDefault="00E5033D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5033D" w:rsidRDefault="00E5033D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 w:rsidRPr="0026312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>І.Петрушка</w:t>
      </w:r>
    </w:p>
    <w:p w:rsidR="00E5033D" w:rsidRDefault="00E5033D" w:rsidP="00646287">
      <w:pPr>
        <w:rPr>
          <w:lang w:val="uk-UA"/>
        </w:rPr>
      </w:pPr>
    </w:p>
    <w:p w:rsidR="00E5033D" w:rsidRDefault="00E5033D" w:rsidP="00646287">
      <w:pPr>
        <w:rPr>
          <w:lang w:val="uk-UA"/>
        </w:rPr>
      </w:pPr>
    </w:p>
    <w:p w:rsidR="00E5033D" w:rsidRDefault="00E5033D" w:rsidP="00646287">
      <w:pPr>
        <w:rPr>
          <w:lang w:val="uk-UA"/>
        </w:rPr>
      </w:pPr>
    </w:p>
    <w:p w:rsidR="00E5033D" w:rsidRDefault="00E5033D" w:rsidP="00646287">
      <w:pPr>
        <w:rPr>
          <w:lang w:val="uk-UA"/>
        </w:rPr>
      </w:pPr>
    </w:p>
    <w:p w:rsidR="00E5033D" w:rsidRDefault="00E5033D" w:rsidP="00646287">
      <w:pPr>
        <w:rPr>
          <w:lang w:val="uk-UA"/>
        </w:rPr>
      </w:pPr>
    </w:p>
    <w:p w:rsidR="00E5033D" w:rsidRDefault="00E5033D" w:rsidP="00646287">
      <w:pPr>
        <w:rPr>
          <w:lang w:val="uk-UA"/>
        </w:rPr>
      </w:pPr>
    </w:p>
    <w:p w:rsidR="00E5033D" w:rsidRDefault="00E5033D" w:rsidP="00646287">
      <w:pPr>
        <w:rPr>
          <w:lang w:val="uk-UA"/>
        </w:rPr>
      </w:pPr>
    </w:p>
    <w:p w:rsidR="00E5033D" w:rsidRDefault="00E5033D" w:rsidP="00646287">
      <w:pPr>
        <w:rPr>
          <w:lang w:val="uk-UA"/>
        </w:rPr>
      </w:pPr>
    </w:p>
    <w:p w:rsidR="00E5033D" w:rsidRDefault="00E5033D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E5033D" w:rsidRDefault="00E5033D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E5033D" w:rsidSect="00302A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3D" w:rsidRDefault="00E5033D" w:rsidP="00646287">
      <w:r>
        <w:separator/>
      </w:r>
    </w:p>
  </w:endnote>
  <w:endnote w:type="continuationSeparator" w:id="0">
    <w:p w:rsidR="00E5033D" w:rsidRDefault="00E5033D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3D" w:rsidRDefault="00E5033D" w:rsidP="00646287">
      <w:r>
        <w:separator/>
      </w:r>
    </w:p>
  </w:footnote>
  <w:footnote w:type="continuationSeparator" w:id="0">
    <w:p w:rsidR="00E5033D" w:rsidRDefault="00E5033D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3D3E"/>
    <w:rsid w:val="002041A9"/>
    <w:rsid w:val="00227D21"/>
    <w:rsid w:val="00263128"/>
    <w:rsid w:val="00265391"/>
    <w:rsid w:val="00286527"/>
    <w:rsid w:val="00302A46"/>
    <w:rsid w:val="003468B1"/>
    <w:rsid w:val="0037135D"/>
    <w:rsid w:val="00426B66"/>
    <w:rsid w:val="004F5B3B"/>
    <w:rsid w:val="0054087F"/>
    <w:rsid w:val="005918FA"/>
    <w:rsid w:val="006003AC"/>
    <w:rsid w:val="00612BDD"/>
    <w:rsid w:val="00646287"/>
    <w:rsid w:val="006534AB"/>
    <w:rsid w:val="006E7C42"/>
    <w:rsid w:val="007421E4"/>
    <w:rsid w:val="00780F31"/>
    <w:rsid w:val="007C6A1A"/>
    <w:rsid w:val="007D2A15"/>
    <w:rsid w:val="007F5EBB"/>
    <w:rsid w:val="00973236"/>
    <w:rsid w:val="00A13EEF"/>
    <w:rsid w:val="00B049CD"/>
    <w:rsid w:val="00B0701F"/>
    <w:rsid w:val="00B1588C"/>
    <w:rsid w:val="00B61749"/>
    <w:rsid w:val="00B87757"/>
    <w:rsid w:val="00C07F54"/>
    <w:rsid w:val="00C20B53"/>
    <w:rsid w:val="00C20D69"/>
    <w:rsid w:val="00C81C5B"/>
    <w:rsid w:val="00CC1331"/>
    <w:rsid w:val="00D52157"/>
    <w:rsid w:val="00D53D28"/>
    <w:rsid w:val="00DF5B05"/>
    <w:rsid w:val="00E327F3"/>
    <w:rsid w:val="00E5033D"/>
    <w:rsid w:val="00F50ECF"/>
    <w:rsid w:val="00FA3CC5"/>
    <w:rsid w:val="00FB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177</Words>
  <Characters>1012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cp:lastPrinted>2015-09-22T10:44:00Z</cp:lastPrinted>
  <dcterms:created xsi:type="dcterms:W3CDTF">2015-12-07T07:15:00Z</dcterms:created>
  <dcterms:modified xsi:type="dcterms:W3CDTF">2016-01-12T07:55:00Z</dcterms:modified>
</cp:coreProperties>
</file>