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3" w:rsidRDefault="00165913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8B22E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165913" w:rsidRDefault="00165913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65913" w:rsidRDefault="00165913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65913" w:rsidRDefault="00165913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65913" w:rsidRDefault="00165913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65913" w:rsidRDefault="00165913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65913" w:rsidRPr="00C01288" w:rsidRDefault="00165913" w:rsidP="00646287">
      <w:pPr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C01288">
        <w:rPr>
          <w:rFonts w:ascii="Times New Roman CYR" w:hAnsi="Times New Roman CYR" w:cs="Times New Roman CYR"/>
          <w:bCs/>
          <w:sz w:val="28"/>
          <w:szCs w:val="28"/>
        </w:rPr>
        <w:t>17.12.2015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408</w:t>
      </w:r>
    </w:p>
    <w:p w:rsidR="00165913" w:rsidRDefault="00165913" w:rsidP="00646287">
      <w:pPr>
        <w:rPr>
          <w:b/>
          <w:sz w:val="28"/>
          <w:szCs w:val="28"/>
          <w:lang w:val="uk-UA"/>
        </w:rPr>
      </w:pPr>
    </w:p>
    <w:p w:rsidR="00165913" w:rsidRDefault="00165913" w:rsidP="00646287">
      <w:pPr>
        <w:rPr>
          <w:b/>
          <w:sz w:val="28"/>
          <w:szCs w:val="28"/>
          <w:lang w:val="uk-UA"/>
        </w:rPr>
      </w:pPr>
    </w:p>
    <w:p w:rsidR="00165913" w:rsidRPr="002801C4" w:rsidRDefault="00165913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Дем’ян Гізеллі Яношівні на виготовлення </w:t>
      </w:r>
    </w:p>
    <w:p w:rsidR="00165913" w:rsidRPr="00612BDD" w:rsidRDefault="00165913" w:rsidP="0064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165913" w:rsidRDefault="00165913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165913" w:rsidRDefault="00165913" w:rsidP="00646287">
      <w:pPr>
        <w:jc w:val="center"/>
        <w:rPr>
          <w:b/>
          <w:sz w:val="28"/>
          <w:szCs w:val="28"/>
          <w:lang w:val="uk-UA"/>
        </w:rPr>
      </w:pPr>
    </w:p>
    <w:p w:rsidR="00165913" w:rsidRDefault="00165913" w:rsidP="00646287">
      <w:pPr>
        <w:rPr>
          <w:sz w:val="28"/>
          <w:szCs w:val="28"/>
          <w:lang w:val="uk-UA"/>
        </w:rPr>
      </w:pPr>
    </w:p>
    <w:p w:rsidR="00165913" w:rsidRDefault="00165913" w:rsidP="002801C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громадянки Дем’ян  Гізелли Яношівни,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</w:t>
      </w:r>
      <w:r w:rsidRPr="00C81C5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мт.Батьово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Польова, 58, власниці сертифіката на земельну частку (пай) ЗК № 0052953:</w:t>
      </w:r>
    </w:p>
    <w:p w:rsidR="00165913" w:rsidRDefault="00165913" w:rsidP="00426B66">
      <w:pPr>
        <w:jc w:val="both"/>
        <w:rPr>
          <w:sz w:val="28"/>
          <w:szCs w:val="28"/>
          <w:lang w:val="uk-UA"/>
        </w:rPr>
      </w:pPr>
    </w:p>
    <w:p w:rsidR="00165913" w:rsidRPr="00426B66" w:rsidRDefault="00165913" w:rsidP="002801C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Дем’ян Гізеллі Яношівні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Батівської</w:t>
      </w:r>
      <w:r w:rsidRPr="00426B6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елищної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143/2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2, </w:t>
      </w:r>
      <w:smartTag w:uri="urn:schemas-microsoft-com:office:smarttags" w:element="metricconverter">
        <w:smartTagPr>
          <w:attr w:name="ProductID" w:val="2750 га"/>
        </w:smartTagPr>
        <w:r>
          <w:rPr>
            <w:sz w:val="28"/>
            <w:szCs w:val="28"/>
            <w:lang w:val="uk-UA"/>
          </w:rPr>
          <w:t>2750</w:t>
        </w:r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165913" w:rsidRDefault="00165913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165913" w:rsidRDefault="0016591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65913" w:rsidRDefault="0016591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65913" w:rsidRDefault="0016591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65913" w:rsidRDefault="0016591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65913" w:rsidRDefault="00165913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rPr>
          <w:lang w:val="uk-UA"/>
        </w:rPr>
      </w:pPr>
    </w:p>
    <w:p w:rsidR="00165913" w:rsidRDefault="00165913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165913" w:rsidRDefault="00165913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165913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13" w:rsidRDefault="00165913" w:rsidP="00646287">
      <w:r>
        <w:separator/>
      </w:r>
    </w:p>
  </w:endnote>
  <w:endnote w:type="continuationSeparator" w:id="0">
    <w:p w:rsidR="00165913" w:rsidRDefault="00165913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13" w:rsidRDefault="00165913" w:rsidP="00646287">
      <w:r>
        <w:separator/>
      </w:r>
    </w:p>
  </w:footnote>
  <w:footnote w:type="continuationSeparator" w:id="0">
    <w:p w:rsidR="00165913" w:rsidRDefault="00165913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F4A5F"/>
    <w:rsid w:val="00165913"/>
    <w:rsid w:val="002041A9"/>
    <w:rsid w:val="00263128"/>
    <w:rsid w:val="00265391"/>
    <w:rsid w:val="002801C4"/>
    <w:rsid w:val="00286527"/>
    <w:rsid w:val="003468B1"/>
    <w:rsid w:val="0037135D"/>
    <w:rsid w:val="003C1B4B"/>
    <w:rsid w:val="00400445"/>
    <w:rsid w:val="00426B66"/>
    <w:rsid w:val="004F5B3B"/>
    <w:rsid w:val="0054087F"/>
    <w:rsid w:val="005918FA"/>
    <w:rsid w:val="005A54A8"/>
    <w:rsid w:val="00612BDD"/>
    <w:rsid w:val="00646287"/>
    <w:rsid w:val="006E7C42"/>
    <w:rsid w:val="007421E4"/>
    <w:rsid w:val="00780F31"/>
    <w:rsid w:val="007C6A1A"/>
    <w:rsid w:val="007D2A15"/>
    <w:rsid w:val="008B22E5"/>
    <w:rsid w:val="009168B2"/>
    <w:rsid w:val="00955498"/>
    <w:rsid w:val="00973236"/>
    <w:rsid w:val="009D3041"/>
    <w:rsid w:val="00AB7B03"/>
    <w:rsid w:val="00B049CD"/>
    <w:rsid w:val="00B1588C"/>
    <w:rsid w:val="00B33E0C"/>
    <w:rsid w:val="00B61749"/>
    <w:rsid w:val="00B87757"/>
    <w:rsid w:val="00C01288"/>
    <w:rsid w:val="00C07F54"/>
    <w:rsid w:val="00C20B53"/>
    <w:rsid w:val="00C20D69"/>
    <w:rsid w:val="00C81C5B"/>
    <w:rsid w:val="00D52157"/>
    <w:rsid w:val="00D53D28"/>
    <w:rsid w:val="00DF5B05"/>
    <w:rsid w:val="00E327F3"/>
    <w:rsid w:val="00E858F8"/>
    <w:rsid w:val="00F50ECF"/>
    <w:rsid w:val="00FA3CC5"/>
    <w:rsid w:val="00FB56E5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176</Words>
  <Characters>1007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2015-12-14T12:20:00Z</cp:lastPrinted>
  <dcterms:created xsi:type="dcterms:W3CDTF">2015-12-14T08:06:00Z</dcterms:created>
  <dcterms:modified xsi:type="dcterms:W3CDTF">2016-01-12T08:37:00Z</dcterms:modified>
</cp:coreProperties>
</file>