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82" w:rsidRPr="0008693F" w:rsidRDefault="006C4782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35DC1">
        <w:rPr>
          <w:noProof/>
          <w:sz w:val="20"/>
        </w:rPr>
        <w:t xml:space="preserve">  </w:t>
      </w:r>
      <w:r w:rsidRPr="0095379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C4782" w:rsidRDefault="006C4782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C4782" w:rsidRDefault="006C4782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C4782" w:rsidRDefault="006C4782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C4782" w:rsidRDefault="006C4782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C4782" w:rsidRDefault="006C478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C4782" w:rsidRPr="00E0649D" w:rsidRDefault="006C4782" w:rsidP="0007642E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35DC1">
        <w:rPr>
          <w:rFonts w:ascii="Times New Roman CYR" w:hAnsi="Times New Roman CYR" w:cs="Times New Roman CYR"/>
          <w:bCs/>
          <w:szCs w:val="28"/>
        </w:rPr>
        <w:t>12.04.2016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335DC1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335DC1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120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C4782" w:rsidRPr="00335DC1" w:rsidRDefault="006C4782" w:rsidP="00E0649D">
      <w:pPr>
        <w:rPr>
          <w:b/>
        </w:rPr>
      </w:pPr>
    </w:p>
    <w:p w:rsidR="006C4782" w:rsidRPr="00335DC1" w:rsidRDefault="006C4782" w:rsidP="00E0649D">
      <w:pPr>
        <w:rPr>
          <w:b/>
        </w:rPr>
      </w:pPr>
    </w:p>
    <w:p w:rsidR="006C4782" w:rsidRDefault="006C478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6C4782" w:rsidRDefault="006C4782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Фекете Віктору Вінцейовичу </w:t>
      </w:r>
    </w:p>
    <w:p w:rsidR="006C4782" w:rsidRPr="00335DC1" w:rsidRDefault="006C478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C4782" w:rsidRPr="00335DC1" w:rsidRDefault="006C478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C4782" w:rsidRPr="00335DC1" w:rsidRDefault="006C478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Фекете Віктора Вінцейовича, мешканця с. Велика Бийгань, вул. Миру, 23:</w:t>
      </w:r>
    </w:p>
    <w:p w:rsidR="006C4782" w:rsidRPr="00335DC1" w:rsidRDefault="006C478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6C4782" w:rsidRDefault="006C4782" w:rsidP="000C397B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місцевості)кадастровий номер 2120482000:02:000:0088, контур № К – 492, площею </w:t>
      </w:r>
      <w:smartTag w:uri="urn:schemas-microsoft-com:office:smarttags" w:element="metricconverter">
        <w:smartTagPr>
          <w:attr w:name="ProductID" w:val="2,5559 га"/>
        </w:smartTagPr>
        <w:r>
          <w:rPr>
            <w:szCs w:val="28"/>
            <w:lang w:val="uk-UA"/>
          </w:rPr>
          <w:t>2,5559 га</w:t>
        </w:r>
      </w:smartTag>
      <w:r>
        <w:rPr>
          <w:szCs w:val="28"/>
          <w:lang w:val="uk-UA"/>
        </w:rPr>
        <w:t>, що розташована на території Великобийганської сільської ради, за межами населеного пункту, для ведення товарного сільськогосподарського виробництва.</w:t>
      </w:r>
    </w:p>
    <w:p w:rsidR="006C4782" w:rsidRPr="00137E70" w:rsidRDefault="006C4782" w:rsidP="000C397B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Фекете Віктору Вінцейовичу,  власнику земельної частки (паю), земельну ділянку в натурі (на місцевості) згідно із сертифікатом на право на земельну частку (пай) серія ЗК № 0048171.</w:t>
      </w:r>
    </w:p>
    <w:p w:rsidR="006C4782" w:rsidRPr="00BB2457" w:rsidRDefault="006C4782" w:rsidP="000C397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Фекете Віктору Вінцейовичу звернутись до державного реєстратора прав на нерухоме </w:t>
      </w:r>
      <w:bookmarkStart w:id="0" w:name="_GoBack"/>
      <w:bookmarkEnd w:id="0"/>
      <w:r>
        <w:rPr>
          <w:szCs w:val="28"/>
          <w:lang w:val="uk-UA"/>
        </w:rPr>
        <w:t xml:space="preserve">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6C4782" w:rsidRDefault="006C4782" w:rsidP="000C397B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6C4782" w:rsidRDefault="006C4782" w:rsidP="000C397B">
      <w:pPr>
        <w:ind w:left="283"/>
        <w:jc w:val="both"/>
        <w:rPr>
          <w:lang w:val="uk-UA"/>
        </w:rPr>
      </w:pPr>
    </w:p>
    <w:p w:rsidR="006C4782" w:rsidRDefault="006C478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C4782" w:rsidRPr="00685515" w:rsidRDefault="006C478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C4782" w:rsidRPr="00685515" w:rsidRDefault="006C478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C4782" w:rsidRPr="005F57DD" w:rsidRDefault="006C478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7642E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6C4782" w:rsidRDefault="006C4782">
      <w:pPr>
        <w:rPr>
          <w:lang w:val="uk-UA"/>
        </w:rPr>
      </w:pPr>
    </w:p>
    <w:p w:rsidR="006C4782" w:rsidRDefault="006C4782">
      <w:pPr>
        <w:rPr>
          <w:lang w:val="uk-UA"/>
        </w:rPr>
      </w:pPr>
    </w:p>
    <w:p w:rsidR="006C4782" w:rsidRPr="002D5E25" w:rsidRDefault="006C4782" w:rsidP="00FD7130">
      <w:pPr>
        <w:jc w:val="both"/>
        <w:rPr>
          <w:sz w:val="20"/>
          <w:lang w:val="uk-UA"/>
        </w:rPr>
      </w:pPr>
    </w:p>
    <w:p w:rsidR="006C4782" w:rsidRPr="00E0649D" w:rsidRDefault="006C4782">
      <w:pPr>
        <w:rPr>
          <w:lang w:val="uk-UA"/>
        </w:rPr>
      </w:pPr>
    </w:p>
    <w:sectPr w:rsidR="006C4782" w:rsidRPr="00E0649D" w:rsidSect="0007642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642E"/>
    <w:rsid w:val="00077CBA"/>
    <w:rsid w:val="0008693F"/>
    <w:rsid w:val="000B6B9A"/>
    <w:rsid w:val="000C397B"/>
    <w:rsid w:val="000F7661"/>
    <w:rsid w:val="00137E70"/>
    <w:rsid w:val="00193E34"/>
    <w:rsid w:val="001B1B85"/>
    <w:rsid w:val="001D70A1"/>
    <w:rsid w:val="0023242F"/>
    <w:rsid w:val="00251DCC"/>
    <w:rsid w:val="002D5E25"/>
    <w:rsid w:val="00335DC1"/>
    <w:rsid w:val="00373B16"/>
    <w:rsid w:val="00376CF3"/>
    <w:rsid w:val="003B1AEC"/>
    <w:rsid w:val="003C1C41"/>
    <w:rsid w:val="004503F5"/>
    <w:rsid w:val="004A15D9"/>
    <w:rsid w:val="004A46DE"/>
    <w:rsid w:val="00556BF8"/>
    <w:rsid w:val="005F57DD"/>
    <w:rsid w:val="00623779"/>
    <w:rsid w:val="00626B33"/>
    <w:rsid w:val="00630E6F"/>
    <w:rsid w:val="00657A36"/>
    <w:rsid w:val="00685515"/>
    <w:rsid w:val="006C4782"/>
    <w:rsid w:val="006C65ED"/>
    <w:rsid w:val="00711F65"/>
    <w:rsid w:val="00724CC7"/>
    <w:rsid w:val="007602D9"/>
    <w:rsid w:val="007E57B8"/>
    <w:rsid w:val="007F0D95"/>
    <w:rsid w:val="00953790"/>
    <w:rsid w:val="0097530C"/>
    <w:rsid w:val="009B74BF"/>
    <w:rsid w:val="00A01922"/>
    <w:rsid w:val="00A75313"/>
    <w:rsid w:val="00A93DAA"/>
    <w:rsid w:val="00AE12A5"/>
    <w:rsid w:val="00AF01C7"/>
    <w:rsid w:val="00AF4025"/>
    <w:rsid w:val="00B33A0F"/>
    <w:rsid w:val="00B65807"/>
    <w:rsid w:val="00B710A9"/>
    <w:rsid w:val="00BB2457"/>
    <w:rsid w:val="00BF565A"/>
    <w:rsid w:val="00C63489"/>
    <w:rsid w:val="00D02FA5"/>
    <w:rsid w:val="00DA21D3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245</Words>
  <Characters>1399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2016-04-12T10:21:00Z</cp:lastPrinted>
  <dcterms:created xsi:type="dcterms:W3CDTF">2016-04-12T07:46:00Z</dcterms:created>
  <dcterms:modified xsi:type="dcterms:W3CDTF">2016-05-17T06:12:00Z</dcterms:modified>
</cp:coreProperties>
</file>