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33" w:rsidRPr="0008693F" w:rsidRDefault="00FC7B33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A1A81">
        <w:rPr>
          <w:noProof/>
          <w:sz w:val="20"/>
        </w:rPr>
        <w:t xml:space="preserve"> </w:t>
      </w:r>
      <w:r w:rsidRPr="00E038C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C7B33" w:rsidRDefault="00FC7B33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C7B33" w:rsidRDefault="00FC7B33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C7B33" w:rsidRDefault="00FC7B33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C7B33" w:rsidRDefault="00FC7B33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C7B33" w:rsidRDefault="00FC7B3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C7B33" w:rsidRPr="00E0649D" w:rsidRDefault="00FC7B33" w:rsidP="002A0A9D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DA1A81">
        <w:rPr>
          <w:rFonts w:ascii="Times New Roman CYR" w:hAnsi="Times New Roman CYR" w:cs="Times New Roman CYR"/>
          <w:bCs/>
          <w:szCs w:val="28"/>
        </w:rPr>
        <w:t>20.04.2016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 </w:t>
      </w:r>
      <w:r w:rsidRPr="00DA1A81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DA1A81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DA1A81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DA1A81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№___</w:t>
      </w:r>
      <w:r>
        <w:rPr>
          <w:rFonts w:ascii="Times New Roman CYR" w:hAnsi="Times New Roman CYR" w:cs="Times New Roman CYR"/>
          <w:bCs/>
          <w:szCs w:val="28"/>
          <w:lang w:val="en-US"/>
        </w:rPr>
        <w:t>135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FC7B33" w:rsidRPr="00DA1A81" w:rsidRDefault="00FC7B33" w:rsidP="00E0649D">
      <w:pPr>
        <w:rPr>
          <w:b/>
        </w:rPr>
      </w:pPr>
    </w:p>
    <w:p w:rsidR="00FC7B33" w:rsidRPr="00DA1A81" w:rsidRDefault="00FC7B33" w:rsidP="00E0649D">
      <w:pPr>
        <w:rPr>
          <w:b/>
        </w:rPr>
      </w:pPr>
    </w:p>
    <w:p w:rsidR="00FC7B33" w:rsidRDefault="00FC7B3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724CC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FC7B33" w:rsidRPr="00022087" w:rsidRDefault="00FC7B33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Еней Ірині Ласлівні</w:t>
      </w:r>
    </w:p>
    <w:p w:rsidR="00FC7B33" w:rsidRPr="00DA1A81" w:rsidRDefault="00FC7B3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C7B33" w:rsidRPr="00DA1A81" w:rsidRDefault="00FC7B3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C7B33" w:rsidRPr="00DA1A81" w:rsidRDefault="00FC7B33" w:rsidP="007003AC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Еней Ірини Ласлівни, мешканка смт</w:t>
      </w:r>
      <w:r w:rsidRPr="00DA1A81">
        <w:rPr>
          <w:szCs w:val="28"/>
          <w:lang w:val="uk-UA"/>
        </w:rPr>
        <w:t>.</w:t>
      </w:r>
      <w:r>
        <w:rPr>
          <w:szCs w:val="28"/>
          <w:lang w:val="uk-UA"/>
        </w:rPr>
        <w:t>Батьово, вул.Кошута, 97:</w:t>
      </w:r>
    </w:p>
    <w:p w:rsidR="00FC7B33" w:rsidRPr="00DA1A81" w:rsidRDefault="00FC7B33" w:rsidP="007003AC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FC7B33" w:rsidRDefault="00FC7B33" w:rsidP="007003AC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меж земельної ділянки в натурі (на місцевості) кадастровий номер 2120455400:01:000:0141, контур № К – 144/8, площею </w:t>
      </w:r>
      <w:smartTag w:uri="urn:schemas-microsoft-com:office:smarttags" w:element="metricconverter">
        <w:smartTagPr>
          <w:attr w:name="ProductID" w:val="2,19 га"/>
        </w:smartTagPr>
        <w:r>
          <w:rPr>
            <w:szCs w:val="28"/>
            <w:lang w:val="uk-UA"/>
          </w:rPr>
          <w:t>2,19 га</w:t>
        </w:r>
      </w:smartTag>
      <w:r>
        <w:rPr>
          <w:szCs w:val="28"/>
          <w:lang w:val="uk-UA"/>
        </w:rPr>
        <w:t>, що розташована на території Батівської селищної ради, за межами населеного пункту, для ведення товарного сільськогосподарського виробництва.</w:t>
      </w:r>
    </w:p>
    <w:p w:rsidR="00FC7B33" w:rsidRPr="00137E70" w:rsidRDefault="00FC7B33" w:rsidP="007003AC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724CC7">
        <w:rPr>
          <w:szCs w:val="28"/>
          <w:lang w:val="uk-UA"/>
        </w:rPr>
        <w:t xml:space="preserve"> </w:t>
      </w:r>
      <w:r w:rsidRPr="00022087">
        <w:rPr>
          <w:szCs w:val="28"/>
          <w:lang w:val="uk-UA"/>
        </w:rPr>
        <w:t>Еней Ірині Ласлівні</w:t>
      </w:r>
      <w:r>
        <w:rPr>
          <w:szCs w:val="28"/>
          <w:lang w:val="uk-UA"/>
        </w:rPr>
        <w:t>,  власниці земельної частки (паю), земельну ділянку в натурі (на місцевості) згідно із сертифікатом на право на земельну частку (пай) серія ЗК № 0052933.</w:t>
      </w:r>
    </w:p>
    <w:p w:rsidR="00FC7B33" w:rsidRPr="00BB2457" w:rsidRDefault="00FC7B33" w:rsidP="007003A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</w:t>
      </w:r>
      <w:r w:rsidRPr="00724CC7">
        <w:rPr>
          <w:szCs w:val="28"/>
          <w:lang w:val="uk-UA"/>
        </w:rPr>
        <w:t xml:space="preserve"> </w:t>
      </w:r>
      <w:bookmarkStart w:id="0" w:name="_GoBack"/>
      <w:r w:rsidRPr="00022087">
        <w:rPr>
          <w:szCs w:val="28"/>
          <w:lang w:val="uk-UA"/>
        </w:rPr>
        <w:t>Еней Ірині Ласлівні</w:t>
      </w:r>
      <w:r>
        <w:rPr>
          <w:szCs w:val="28"/>
          <w:lang w:val="uk-UA"/>
        </w:rPr>
        <w:t xml:space="preserve"> </w:t>
      </w:r>
      <w:bookmarkEnd w:id="0"/>
      <w:r>
        <w:rPr>
          <w:szCs w:val="28"/>
          <w:lang w:val="uk-UA"/>
        </w:rPr>
        <w:t xml:space="preserve">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FC7B33" w:rsidRDefault="00FC7B33" w:rsidP="007003AC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 w:rsidRPr="00724CC7"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 w:rsidRPr="00724CC7">
        <w:t xml:space="preserve"> </w:t>
      </w:r>
      <w:r>
        <w:rPr>
          <w:lang w:val="uk-UA"/>
        </w:rPr>
        <w:t>залишаю за собою.</w:t>
      </w:r>
    </w:p>
    <w:p w:rsidR="00FC7B33" w:rsidRDefault="00FC7B33" w:rsidP="007003AC">
      <w:pPr>
        <w:ind w:left="283"/>
        <w:jc w:val="both"/>
        <w:rPr>
          <w:lang w:val="uk-UA"/>
        </w:rPr>
      </w:pPr>
    </w:p>
    <w:p w:rsidR="00FC7B33" w:rsidRDefault="00FC7B33" w:rsidP="007003AC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FC7B33" w:rsidRPr="00685515" w:rsidRDefault="00FC7B3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C7B33" w:rsidRPr="00685515" w:rsidRDefault="00FC7B3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C7B33" w:rsidRPr="005F57DD" w:rsidRDefault="00FC7B3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A0A9D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FC7B33" w:rsidRDefault="00FC7B33">
      <w:pPr>
        <w:rPr>
          <w:lang w:val="uk-UA"/>
        </w:rPr>
      </w:pPr>
    </w:p>
    <w:p w:rsidR="00FC7B33" w:rsidRDefault="00FC7B33">
      <w:pPr>
        <w:rPr>
          <w:lang w:val="uk-UA"/>
        </w:rPr>
      </w:pPr>
    </w:p>
    <w:p w:rsidR="00FC7B33" w:rsidRPr="002D5E25" w:rsidRDefault="00FC7B33" w:rsidP="00FD7130">
      <w:pPr>
        <w:jc w:val="both"/>
        <w:rPr>
          <w:sz w:val="20"/>
          <w:lang w:val="uk-UA"/>
        </w:rPr>
      </w:pPr>
    </w:p>
    <w:p w:rsidR="00FC7B33" w:rsidRPr="00E0649D" w:rsidRDefault="00FC7B33">
      <w:pPr>
        <w:rPr>
          <w:lang w:val="uk-UA"/>
        </w:rPr>
      </w:pPr>
    </w:p>
    <w:sectPr w:rsidR="00FC7B33" w:rsidRPr="00E0649D" w:rsidSect="002A0A9D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77CBA"/>
    <w:rsid w:val="0008693F"/>
    <w:rsid w:val="000F7661"/>
    <w:rsid w:val="00137E70"/>
    <w:rsid w:val="001B1B85"/>
    <w:rsid w:val="001D70A1"/>
    <w:rsid w:val="0023242F"/>
    <w:rsid w:val="00251DCC"/>
    <w:rsid w:val="002A0A9D"/>
    <w:rsid w:val="002D5E25"/>
    <w:rsid w:val="0030581A"/>
    <w:rsid w:val="00373B16"/>
    <w:rsid w:val="00376CF3"/>
    <w:rsid w:val="003B1AEC"/>
    <w:rsid w:val="003C1C41"/>
    <w:rsid w:val="004503F5"/>
    <w:rsid w:val="00482F60"/>
    <w:rsid w:val="004A46DE"/>
    <w:rsid w:val="00556BF8"/>
    <w:rsid w:val="005F57DD"/>
    <w:rsid w:val="00623779"/>
    <w:rsid w:val="00626B33"/>
    <w:rsid w:val="00630E6F"/>
    <w:rsid w:val="00657A36"/>
    <w:rsid w:val="00685515"/>
    <w:rsid w:val="006C65ED"/>
    <w:rsid w:val="007003AC"/>
    <w:rsid w:val="00711F65"/>
    <w:rsid w:val="00724CC7"/>
    <w:rsid w:val="007602D9"/>
    <w:rsid w:val="007F0D95"/>
    <w:rsid w:val="0097530C"/>
    <w:rsid w:val="009B74BF"/>
    <w:rsid w:val="00A01922"/>
    <w:rsid w:val="00A93DAA"/>
    <w:rsid w:val="00AE12A5"/>
    <w:rsid w:val="00AF01C7"/>
    <w:rsid w:val="00AF4025"/>
    <w:rsid w:val="00B33A0F"/>
    <w:rsid w:val="00B65807"/>
    <w:rsid w:val="00B710A9"/>
    <w:rsid w:val="00BB2457"/>
    <w:rsid w:val="00BB3E3C"/>
    <w:rsid w:val="00BF565A"/>
    <w:rsid w:val="00C30986"/>
    <w:rsid w:val="00C63489"/>
    <w:rsid w:val="00D02FA5"/>
    <w:rsid w:val="00DA1A81"/>
    <w:rsid w:val="00DA21D3"/>
    <w:rsid w:val="00E038C8"/>
    <w:rsid w:val="00E0649D"/>
    <w:rsid w:val="00EA37E4"/>
    <w:rsid w:val="00F5588C"/>
    <w:rsid w:val="00F75AB6"/>
    <w:rsid w:val="00FA0211"/>
    <w:rsid w:val="00FB0E24"/>
    <w:rsid w:val="00FB2CBC"/>
    <w:rsid w:val="00FC7B33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238</Words>
  <Characters>1358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2016-04-12T14:35:00Z</cp:lastPrinted>
  <dcterms:created xsi:type="dcterms:W3CDTF">2016-04-12T13:15:00Z</dcterms:created>
  <dcterms:modified xsi:type="dcterms:W3CDTF">2016-05-17T06:33:00Z</dcterms:modified>
</cp:coreProperties>
</file>