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B" w:rsidRPr="0008693F" w:rsidRDefault="0038200B" w:rsidP="00DF5FE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4398C">
        <w:rPr>
          <w:noProof/>
          <w:sz w:val="20"/>
        </w:rPr>
        <w:t xml:space="preserve">  </w:t>
      </w:r>
      <w:r w:rsidRPr="007D71E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8200B" w:rsidRDefault="0038200B" w:rsidP="00DF5FE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8200B" w:rsidRDefault="0038200B" w:rsidP="00DF5FE3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8200B" w:rsidRDefault="0038200B" w:rsidP="00DF5FE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8200B" w:rsidRDefault="0038200B" w:rsidP="00DF5FE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8200B" w:rsidRDefault="0038200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8200B" w:rsidRPr="00E0649D" w:rsidRDefault="0038200B" w:rsidP="00923F1A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4398C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F4398C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F4398C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140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8200B" w:rsidRPr="00F4398C" w:rsidRDefault="0038200B" w:rsidP="00E0649D">
      <w:pPr>
        <w:rPr>
          <w:b/>
        </w:rPr>
      </w:pPr>
    </w:p>
    <w:p w:rsidR="0038200B" w:rsidRPr="00F4398C" w:rsidRDefault="0038200B" w:rsidP="00E0649D">
      <w:pPr>
        <w:rPr>
          <w:b/>
        </w:rPr>
      </w:pPr>
    </w:p>
    <w:p w:rsidR="0038200B" w:rsidRDefault="0038200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виділення земельної частки (паю) в натурі (на місцевості)</w:t>
      </w:r>
    </w:p>
    <w:p w:rsidR="0038200B" w:rsidRPr="00B65807" w:rsidRDefault="0038200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Товту Вілмошу Балажовичу</w:t>
      </w:r>
    </w:p>
    <w:p w:rsidR="0038200B" w:rsidRPr="00F4398C" w:rsidRDefault="0038200B" w:rsidP="00DF5FE3">
      <w:pPr>
        <w:pStyle w:val="BodyText2"/>
        <w:keepNext/>
        <w:spacing w:after="0" w:line="240" w:lineRule="auto"/>
        <w:jc w:val="both"/>
        <w:outlineLvl w:val="2"/>
        <w:rPr>
          <w:b/>
          <w:szCs w:val="28"/>
          <w:lang w:val="uk-UA"/>
        </w:rPr>
      </w:pPr>
    </w:p>
    <w:p w:rsidR="0038200B" w:rsidRPr="00F4398C" w:rsidRDefault="0038200B" w:rsidP="00DF5FE3">
      <w:pPr>
        <w:pStyle w:val="BodyText2"/>
        <w:keepNext/>
        <w:spacing w:after="0" w:line="240" w:lineRule="auto"/>
        <w:jc w:val="both"/>
        <w:outlineLvl w:val="2"/>
        <w:rPr>
          <w:b/>
          <w:szCs w:val="28"/>
          <w:lang w:val="uk-UA"/>
        </w:rPr>
      </w:pPr>
    </w:p>
    <w:p w:rsidR="0038200B" w:rsidRPr="00F4398C" w:rsidRDefault="0038200B" w:rsidP="00DF5FE3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Товта Вілмоша Балажовича мешканця смт</w:t>
      </w:r>
      <w:r w:rsidRPr="00F4398C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вул.Кошута, 2:</w:t>
      </w:r>
    </w:p>
    <w:p w:rsidR="0038200B" w:rsidRPr="00F4398C" w:rsidRDefault="0038200B" w:rsidP="00DF5FE3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38200B" w:rsidRDefault="0038200B" w:rsidP="00DF5FE3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встановлення меж земельної ділянки в натурі (на місцевості) кадастровий номер 2120455400:01:000:0145, контур № К – 139/23,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38200B" w:rsidRPr="00137E70" w:rsidRDefault="0038200B" w:rsidP="00DF5FE3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Виділити громадянину </w:t>
      </w:r>
      <w:bookmarkStart w:id="0" w:name="_GoBack"/>
      <w:r w:rsidRPr="00992D07">
        <w:rPr>
          <w:szCs w:val="28"/>
          <w:lang w:val="uk-UA"/>
        </w:rPr>
        <w:t>Товту Вілмошу Балажовичу</w:t>
      </w:r>
      <w:bookmarkEnd w:id="0"/>
      <w:r>
        <w:rPr>
          <w:szCs w:val="28"/>
          <w:lang w:val="uk-UA"/>
        </w:rPr>
        <w:t>, власнику земельної частки (паю), земельну ділянку в натурі (на місцевості) згідно із сертифікатом на право на земельну частку (пай) серія ЗК № 0117343.</w:t>
      </w:r>
    </w:p>
    <w:p w:rsidR="0038200B" w:rsidRPr="00BB2457" w:rsidRDefault="0038200B" w:rsidP="00DF5FE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Товту Вілмошу Балажовичу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38200B" w:rsidRDefault="0038200B" w:rsidP="00DF5FE3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>
        <w:rPr>
          <w:lang w:val="uk-UA"/>
        </w:rPr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>
        <w:rPr>
          <w:lang w:val="uk-UA"/>
        </w:rPr>
        <w:t xml:space="preserve"> залишаю за собою.</w:t>
      </w:r>
    </w:p>
    <w:p w:rsidR="0038200B" w:rsidRDefault="0038200B" w:rsidP="00DF5FE3">
      <w:pPr>
        <w:ind w:left="283"/>
        <w:jc w:val="both"/>
        <w:rPr>
          <w:lang w:val="uk-UA"/>
        </w:rPr>
      </w:pPr>
    </w:p>
    <w:p w:rsidR="0038200B" w:rsidRDefault="0038200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8200B" w:rsidRPr="00685515" w:rsidRDefault="003820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8200B" w:rsidRPr="00685515" w:rsidRDefault="003820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8200B" w:rsidRPr="005F57DD" w:rsidRDefault="0038200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38200B" w:rsidRDefault="0038200B">
      <w:pPr>
        <w:rPr>
          <w:lang w:val="uk-UA"/>
        </w:rPr>
      </w:pPr>
    </w:p>
    <w:p w:rsidR="0038200B" w:rsidRDefault="0038200B">
      <w:pPr>
        <w:rPr>
          <w:lang w:val="uk-UA"/>
        </w:rPr>
      </w:pPr>
    </w:p>
    <w:p w:rsidR="0038200B" w:rsidRPr="002D5E25" w:rsidRDefault="0038200B" w:rsidP="00FD7130">
      <w:pPr>
        <w:jc w:val="both"/>
        <w:rPr>
          <w:sz w:val="20"/>
          <w:lang w:val="uk-UA"/>
        </w:rPr>
      </w:pPr>
    </w:p>
    <w:p w:rsidR="0038200B" w:rsidRPr="00E0649D" w:rsidRDefault="0038200B">
      <w:pPr>
        <w:rPr>
          <w:lang w:val="uk-UA"/>
        </w:rPr>
      </w:pPr>
    </w:p>
    <w:sectPr w:rsidR="0038200B" w:rsidRPr="00E0649D" w:rsidSect="00923F1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27404"/>
    <w:rsid w:val="00137E70"/>
    <w:rsid w:val="001B1B85"/>
    <w:rsid w:val="001D70A1"/>
    <w:rsid w:val="001E586F"/>
    <w:rsid w:val="0023242F"/>
    <w:rsid w:val="00236AC9"/>
    <w:rsid w:val="002D5E25"/>
    <w:rsid w:val="00333C86"/>
    <w:rsid w:val="00373B16"/>
    <w:rsid w:val="00376CF3"/>
    <w:rsid w:val="0038200B"/>
    <w:rsid w:val="003B1AEC"/>
    <w:rsid w:val="003C1C41"/>
    <w:rsid w:val="004503F5"/>
    <w:rsid w:val="004A46DE"/>
    <w:rsid w:val="004F07A7"/>
    <w:rsid w:val="00556BF8"/>
    <w:rsid w:val="00562F5E"/>
    <w:rsid w:val="005F57DD"/>
    <w:rsid w:val="00626B33"/>
    <w:rsid w:val="00630C70"/>
    <w:rsid w:val="00630E6F"/>
    <w:rsid w:val="00657A36"/>
    <w:rsid w:val="00685515"/>
    <w:rsid w:val="00707494"/>
    <w:rsid w:val="00711F65"/>
    <w:rsid w:val="007602D9"/>
    <w:rsid w:val="00781F85"/>
    <w:rsid w:val="007C4C6E"/>
    <w:rsid w:val="007D71EC"/>
    <w:rsid w:val="007F0D95"/>
    <w:rsid w:val="00923F1A"/>
    <w:rsid w:val="00992D07"/>
    <w:rsid w:val="009B74BF"/>
    <w:rsid w:val="00AE12A5"/>
    <w:rsid w:val="00AF4025"/>
    <w:rsid w:val="00B33A0F"/>
    <w:rsid w:val="00B65807"/>
    <w:rsid w:val="00B710A9"/>
    <w:rsid w:val="00BB2457"/>
    <w:rsid w:val="00C63489"/>
    <w:rsid w:val="00D02FA5"/>
    <w:rsid w:val="00DA21D3"/>
    <w:rsid w:val="00DF5FE3"/>
    <w:rsid w:val="00E0649D"/>
    <w:rsid w:val="00F4398C"/>
    <w:rsid w:val="00F51963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241</Words>
  <Characters>1379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2016-04-12T14:10:00Z</cp:lastPrinted>
  <dcterms:created xsi:type="dcterms:W3CDTF">2016-04-12T13:28:00Z</dcterms:created>
  <dcterms:modified xsi:type="dcterms:W3CDTF">2016-05-17T06:37:00Z</dcterms:modified>
</cp:coreProperties>
</file>