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E" w:rsidRPr="0008693F" w:rsidRDefault="00E678BE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C4796">
        <w:rPr>
          <w:noProof/>
          <w:sz w:val="20"/>
        </w:rPr>
        <w:t xml:space="preserve">  </w:t>
      </w:r>
      <w:r w:rsidRPr="00332FD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E678BE" w:rsidRDefault="00E678BE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678BE" w:rsidRDefault="00E678BE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678BE" w:rsidRDefault="00E678BE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678BE" w:rsidRDefault="00E678BE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678BE" w:rsidRDefault="00E678B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678BE" w:rsidRPr="00E0649D" w:rsidRDefault="00E678BE" w:rsidP="00541E79">
      <w:pPr>
        <w:ind w:right="-82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C4796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3C4796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      </w:t>
      </w:r>
      <w:r w:rsidRPr="003C4796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3C4796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142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E678BE" w:rsidRPr="003C4796" w:rsidRDefault="00E678BE" w:rsidP="00E0649D">
      <w:pPr>
        <w:rPr>
          <w:b/>
        </w:rPr>
      </w:pPr>
    </w:p>
    <w:p w:rsidR="00E678BE" w:rsidRPr="003C4796" w:rsidRDefault="00E678BE" w:rsidP="00E0649D">
      <w:pPr>
        <w:rPr>
          <w:b/>
        </w:rPr>
      </w:pPr>
    </w:p>
    <w:p w:rsidR="00E678BE" w:rsidRDefault="00E678B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E678BE" w:rsidRPr="00022087" w:rsidRDefault="00E678BE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Бенце Вікторії Бейлівні</w:t>
      </w:r>
    </w:p>
    <w:p w:rsidR="00E678BE" w:rsidRPr="003C4796" w:rsidRDefault="00E678B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678BE" w:rsidRPr="003C4796" w:rsidRDefault="00E678B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678BE" w:rsidRPr="003C4796" w:rsidRDefault="00E678B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</w:t>
      </w:r>
      <w:r w:rsidRPr="003C47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громадянки </w:t>
      </w:r>
      <w:r w:rsidRPr="003C47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Бенце</w:t>
      </w:r>
      <w:r w:rsidRPr="003C4796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Вікторії Бейлівни, мешканки смт</w:t>
      </w:r>
      <w:r w:rsidRPr="003C4796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 Л, 15:</w:t>
      </w:r>
    </w:p>
    <w:p w:rsidR="00E678BE" w:rsidRPr="003C4796" w:rsidRDefault="00E678B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678BE" w:rsidRPr="00504CBC" w:rsidRDefault="00E678BE" w:rsidP="00504CBC">
      <w:pPr>
        <w:ind w:firstLine="709"/>
        <w:jc w:val="both"/>
        <w:rPr>
          <w:lang w:val="uk-UA"/>
        </w:rPr>
      </w:pPr>
      <w:r w:rsidRPr="00504CBC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504CBC"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>
        <w:rPr>
          <w:szCs w:val="28"/>
          <w:lang w:val="uk-UA"/>
        </w:rPr>
        <w:t>,</w:t>
      </w:r>
      <w:r w:rsidRPr="00504CBC">
        <w:rPr>
          <w:lang w:val="uk-UA"/>
        </w:rPr>
        <w:t xml:space="preserve"> що</w:t>
      </w:r>
      <w:r>
        <w:rPr>
          <w:lang w:val="uk-UA"/>
        </w:rPr>
        <w:t xml:space="preserve"> розташовані</w:t>
      </w:r>
      <w:r w:rsidRPr="00504CBC">
        <w:rPr>
          <w:lang w:val="uk-UA"/>
        </w:rPr>
        <w:t xml:space="preserve"> на території Батівської селищної ради, за межами населеного пункту, для ведення товарного сільськогосподарського виробництва</w:t>
      </w:r>
      <w:r w:rsidRPr="00504CBC">
        <w:rPr>
          <w:szCs w:val="28"/>
          <w:lang w:val="uk-UA"/>
        </w:rPr>
        <w:t>:</w:t>
      </w:r>
    </w:p>
    <w:p w:rsidR="00E678BE" w:rsidRDefault="00E678BE" w:rsidP="00504CBC">
      <w:pPr>
        <w:ind w:firstLine="709"/>
        <w:jc w:val="both"/>
        <w:rPr>
          <w:lang w:val="uk-UA"/>
        </w:rPr>
      </w:pPr>
      <w:r w:rsidRPr="00504CBC">
        <w:rPr>
          <w:lang w:val="uk-UA"/>
        </w:rPr>
        <w:t xml:space="preserve"> кадастровий номер 2120455400:01:000:0143, контур № К – 91/40, площею </w:t>
      </w:r>
      <w:smartTag w:uri="urn:schemas-microsoft-com:office:smarttags" w:element="metricconverter">
        <w:smartTagPr>
          <w:attr w:name="ProductID" w:val="1,0748 га"/>
        </w:smartTagPr>
        <w:r w:rsidRPr="00504CBC">
          <w:rPr>
            <w:lang w:val="uk-UA"/>
          </w:rPr>
          <w:t>1,0748</w:t>
        </w:r>
        <w:r>
          <w:rPr>
            <w:lang w:val="uk-UA"/>
          </w:rPr>
          <w:t xml:space="preserve"> га</w:t>
        </w:r>
      </w:smartTag>
      <w:r>
        <w:rPr>
          <w:lang w:val="uk-UA"/>
        </w:rPr>
        <w:t>;</w:t>
      </w:r>
      <w:r w:rsidRPr="00504CBC">
        <w:rPr>
          <w:lang w:val="uk-UA"/>
        </w:rPr>
        <w:t xml:space="preserve"> </w:t>
      </w:r>
    </w:p>
    <w:p w:rsidR="00E678BE" w:rsidRPr="00504CBC" w:rsidRDefault="00E678BE" w:rsidP="00504CBC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 2120455400:01:000:0144,  контур № К – 91/40, площею</w:t>
      </w:r>
      <w:r>
        <w:rPr>
          <w:lang w:val="uk-UA"/>
        </w:rPr>
        <w:t xml:space="preserve"> 1,3253.</w:t>
      </w:r>
    </w:p>
    <w:p w:rsidR="00E678BE" w:rsidRPr="00137E70" w:rsidRDefault="00E678BE" w:rsidP="00504CBC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Бенце Вікторії Бейлівні,  власниці земельної частки (паю), земельні ділянки в натурі (на місцевості) згідно із сертифікатом на право на земельну частку (пай) серія ЗК № 0052863.</w:t>
      </w:r>
    </w:p>
    <w:p w:rsidR="00E678BE" w:rsidRPr="00BB2457" w:rsidRDefault="00E678BE" w:rsidP="00504CB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Бенце Вікторії Бейлівні звернутись до державного реєстратора прав на нерухоме </w:t>
      </w:r>
      <w:bookmarkStart w:id="0" w:name="_GoBack"/>
      <w:bookmarkEnd w:id="0"/>
      <w:r>
        <w:rPr>
          <w:szCs w:val="28"/>
          <w:lang w:val="uk-UA"/>
        </w:rPr>
        <w:t xml:space="preserve">майно реєстраційної служби Берегівського районного управління юстиції Закарпатської області для державної реєстрації права власності на земельні ділянки.  </w:t>
      </w:r>
    </w:p>
    <w:p w:rsidR="00E678BE" w:rsidRDefault="00E678BE" w:rsidP="00504CBC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E678BE" w:rsidRDefault="00E678BE" w:rsidP="00E0649D">
      <w:pPr>
        <w:ind w:left="283"/>
        <w:jc w:val="both"/>
        <w:rPr>
          <w:lang w:val="uk-UA"/>
        </w:rPr>
      </w:pPr>
    </w:p>
    <w:p w:rsidR="00E678BE" w:rsidRDefault="00E678B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678BE" w:rsidRPr="005F57DD" w:rsidRDefault="00E678B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41E79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E678BE" w:rsidRDefault="00E678BE">
      <w:pPr>
        <w:rPr>
          <w:lang w:val="uk-UA"/>
        </w:rPr>
      </w:pPr>
    </w:p>
    <w:p w:rsidR="00E678BE" w:rsidRDefault="00E678BE">
      <w:pPr>
        <w:rPr>
          <w:lang w:val="uk-UA"/>
        </w:rPr>
      </w:pPr>
    </w:p>
    <w:p w:rsidR="00E678BE" w:rsidRPr="002D5E25" w:rsidRDefault="00E678BE" w:rsidP="00FD7130">
      <w:pPr>
        <w:jc w:val="both"/>
        <w:rPr>
          <w:sz w:val="20"/>
          <w:lang w:val="uk-UA"/>
        </w:rPr>
      </w:pPr>
    </w:p>
    <w:p w:rsidR="00E678BE" w:rsidRPr="00E0649D" w:rsidRDefault="00E678BE">
      <w:pPr>
        <w:rPr>
          <w:lang w:val="uk-UA"/>
        </w:rPr>
      </w:pPr>
    </w:p>
    <w:sectPr w:rsidR="00E678BE" w:rsidRPr="00E0649D" w:rsidSect="00541E79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6023C"/>
    <w:rsid w:val="00077CBA"/>
    <w:rsid w:val="0008693F"/>
    <w:rsid w:val="000F7661"/>
    <w:rsid w:val="00137E70"/>
    <w:rsid w:val="001709FB"/>
    <w:rsid w:val="001817FE"/>
    <w:rsid w:val="001B1B85"/>
    <w:rsid w:val="001D70A1"/>
    <w:rsid w:val="001F5179"/>
    <w:rsid w:val="00216FF9"/>
    <w:rsid w:val="0023242F"/>
    <w:rsid w:val="00251DCC"/>
    <w:rsid w:val="00276E82"/>
    <w:rsid w:val="002D5E25"/>
    <w:rsid w:val="00332FD1"/>
    <w:rsid w:val="00373B16"/>
    <w:rsid w:val="003B1AEC"/>
    <w:rsid w:val="003C1C41"/>
    <w:rsid w:val="003C4796"/>
    <w:rsid w:val="004503F5"/>
    <w:rsid w:val="004563E0"/>
    <w:rsid w:val="00482F60"/>
    <w:rsid w:val="004A46DE"/>
    <w:rsid w:val="00504CBC"/>
    <w:rsid w:val="00523E5E"/>
    <w:rsid w:val="00541E79"/>
    <w:rsid w:val="00556BF8"/>
    <w:rsid w:val="005F57DD"/>
    <w:rsid w:val="00623779"/>
    <w:rsid w:val="00626B33"/>
    <w:rsid w:val="00630E6F"/>
    <w:rsid w:val="00657A36"/>
    <w:rsid w:val="00685515"/>
    <w:rsid w:val="006C65ED"/>
    <w:rsid w:val="00705E51"/>
    <w:rsid w:val="00711F65"/>
    <w:rsid w:val="00724CC7"/>
    <w:rsid w:val="007602D9"/>
    <w:rsid w:val="007E2D8B"/>
    <w:rsid w:val="007F0D95"/>
    <w:rsid w:val="008D23E2"/>
    <w:rsid w:val="0097530C"/>
    <w:rsid w:val="009B74BF"/>
    <w:rsid w:val="00A01922"/>
    <w:rsid w:val="00A41BCC"/>
    <w:rsid w:val="00A93DAA"/>
    <w:rsid w:val="00AE12A5"/>
    <w:rsid w:val="00AF01C7"/>
    <w:rsid w:val="00AF4025"/>
    <w:rsid w:val="00B33A0F"/>
    <w:rsid w:val="00B65807"/>
    <w:rsid w:val="00B710A9"/>
    <w:rsid w:val="00BB2457"/>
    <w:rsid w:val="00BF565A"/>
    <w:rsid w:val="00C63489"/>
    <w:rsid w:val="00D02FA5"/>
    <w:rsid w:val="00DA21D3"/>
    <w:rsid w:val="00E0649D"/>
    <w:rsid w:val="00E678B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2016-03-18T07:51:00Z</cp:lastPrinted>
  <dcterms:created xsi:type="dcterms:W3CDTF">2016-04-12T14:02:00Z</dcterms:created>
  <dcterms:modified xsi:type="dcterms:W3CDTF">2016-05-17T06:39:00Z</dcterms:modified>
</cp:coreProperties>
</file>