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2D" w:rsidRPr="0008693F" w:rsidRDefault="00AF7D2D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2550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AF7D2D" w:rsidRDefault="00AF7D2D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F7D2D" w:rsidRDefault="00AF7D2D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F7D2D" w:rsidRDefault="00AF7D2D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F7D2D" w:rsidRDefault="00AF7D2D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F7D2D" w:rsidRDefault="00AF7D2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F7D2D" w:rsidRPr="00E0649D" w:rsidRDefault="00AF7D2D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B474B2">
        <w:rPr>
          <w:rFonts w:ascii="Times New Roman CYR" w:hAnsi="Times New Roman CYR" w:cs="Times New Roman CYR"/>
          <w:bCs/>
          <w:szCs w:val="28"/>
        </w:rPr>
        <w:t>03.11.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Берегово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376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AF7D2D" w:rsidRDefault="00AF7D2D" w:rsidP="00E0649D">
      <w:pPr>
        <w:rPr>
          <w:b/>
          <w:lang w:val="uk-UA"/>
        </w:rPr>
      </w:pPr>
    </w:p>
    <w:p w:rsidR="00AF7D2D" w:rsidRPr="00FB0E24" w:rsidRDefault="00AF7D2D" w:rsidP="00E0649D">
      <w:pPr>
        <w:rPr>
          <w:b/>
          <w:lang w:val="uk-UA"/>
        </w:rPr>
      </w:pPr>
    </w:p>
    <w:p w:rsidR="00AF7D2D" w:rsidRPr="00D113CA" w:rsidRDefault="00AF7D2D" w:rsidP="00D113CA">
      <w:pPr>
        <w:pStyle w:val="BodyText2"/>
        <w:keepNext/>
        <w:spacing w:after="0" w:line="240" w:lineRule="auto"/>
        <w:jc w:val="center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13CA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AF7D2D" w:rsidRPr="00CB6F78" w:rsidRDefault="00AF7D2D" w:rsidP="00D113C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Шаркезі Ользі Василівні</w:t>
      </w:r>
    </w:p>
    <w:p w:rsidR="00AF7D2D" w:rsidRDefault="00AF7D2D" w:rsidP="00D113CA">
      <w:pPr>
        <w:pStyle w:val="BodyText2"/>
        <w:keepNext/>
        <w:spacing w:after="0" w:line="240" w:lineRule="auto"/>
        <w:jc w:val="center"/>
        <w:rPr>
          <w:b/>
          <w:szCs w:val="28"/>
          <w:lang w:val="uk-UA"/>
        </w:rPr>
      </w:pPr>
    </w:p>
    <w:p w:rsidR="00AF7D2D" w:rsidRPr="00AF4025" w:rsidRDefault="00AF7D2D" w:rsidP="00D113CA">
      <w:pPr>
        <w:pStyle w:val="BodyText2"/>
        <w:keepNext/>
        <w:spacing w:after="0" w:line="240" w:lineRule="auto"/>
        <w:jc w:val="center"/>
        <w:rPr>
          <w:b/>
          <w:szCs w:val="28"/>
          <w:lang w:val="uk-UA"/>
        </w:rPr>
      </w:pPr>
    </w:p>
    <w:p w:rsidR="00AF7D2D" w:rsidRPr="009175F3" w:rsidRDefault="00AF7D2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 Шаркезі Ольги Василівни, мешканка с.Деренковець, вул.Гагапіна, 9:</w:t>
      </w:r>
    </w:p>
    <w:p w:rsidR="00AF7D2D" w:rsidRPr="009175F3" w:rsidRDefault="00AF7D2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AF7D2D" w:rsidRDefault="00AF7D2D" w:rsidP="00D7065A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земельних ділянок</w:t>
      </w:r>
      <w:bookmarkStart w:id="0" w:name="_GoBack"/>
      <w:bookmarkEnd w:id="0"/>
      <w:r>
        <w:rPr>
          <w:szCs w:val="28"/>
          <w:lang w:val="uk-UA"/>
        </w:rPr>
        <w:t xml:space="preserve"> в натурі (на місцевості),</w:t>
      </w:r>
      <w:r w:rsidRPr="00D7065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що розташовані на території Шомівської сільської ради, за межами населеного пункту, для ведення товарного сільськогосподарського виробництва:</w:t>
      </w:r>
    </w:p>
    <w:p w:rsidR="00AF7D2D" w:rsidRDefault="00AF7D2D" w:rsidP="00AA75B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кадастровий номер 2120484000:02:000:0011, контур № К-109/8 площею </w:t>
      </w:r>
      <w:smartTag w:uri="urn:schemas-microsoft-com:office:smarttags" w:element="metricconverter">
        <w:smartTagPr>
          <w:attr w:name="ProductID" w:val="1,2227 га"/>
        </w:smartTagPr>
        <w:r>
          <w:rPr>
            <w:szCs w:val="28"/>
            <w:lang w:val="uk-UA"/>
          </w:rPr>
          <w:t>1,2227 га</w:t>
        </w:r>
      </w:smartTag>
      <w:r>
        <w:rPr>
          <w:szCs w:val="28"/>
          <w:lang w:val="uk-UA"/>
        </w:rPr>
        <w:t>;</w:t>
      </w:r>
    </w:p>
    <w:p w:rsidR="00AF7D2D" w:rsidRDefault="00AF7D2D" w:rsidP="00AA75B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кадастровий номер 2120484000:01:000:0011, урочище Гора/38, площею </w:t>
      </w:r>
      <w:smartTag w:uri="urn:schemas-microsoft-com:office:smarttags" w:element="metricconverter">
        <w:smartTagPr>
          <w:attr w:name="ProductID" w:val="0,5100 га"/>
        </w:smartTagPr>
        <w:r>
          <w:rPr>
            <w:szCs w:val="28"/>
            <w:lang w:val="uk-UA"/>
          </w:rPr>
          <w:t>0,5100 га</w:t>
        </w:r>
      </w:smartTag>
      <w:r>
        <w:rPr>
          <w:szCs w:val="28"/>
          <w:lang w:val="uk-UA"/>
        </w:rPr>
        <w:t>;</w:t>
      </w:r>
    </w:p>
    <w:p w:rsidR="00AF7D2D" w:rsidRDefault="00AF7D2D" w:rsidP="00AA75B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кадастровий номер 2120484000:03:000:001</w:t>
      </w:r>
      <w:r w:rsidRPr="009175F3">
        <w:rPr>
          <w:szCs w:val="28"/>
        </w:rPr>
        <w:t>2</w:t>
      </w:r>
      <w:r>
        <w:rPr>
          <w:szCs w:val="28"/>
          <w:lang w:val="uk-UA"/>
        </w:rPr>
        <w:t xml:space="preserve">, контур К-76/27, площею </w:t>
      </w:r>
      <w:smartTag w:uri="urn:schemas-microsoft-com:office:smarttags" w:element="metricconverter">
        <w:smartTagPr>
          <w:attr w:name="ProductID" w:val="0,4322 га"/>
        </w:smartTagPr>
        <w:r>
          <w:rPr>
            <w:szCs w:val="28"/>
            <w:lang w:val="uk-UA"/>
          </w:rPr>
          <w:t>0,4322 га</w:t>
        </w:r>
      </w:smartTag>
      <w:r>
        <w:rPr>
          <w:szCs w:val="28"/>
          <w:lang w:val="uk-UA"/>
        </w:rPr>
        <w:t>.</w:t>
      </w:r>
    </w:p>
    <w:p w:rsidR="00AF7D2D" w:rsidRDefault="00AF7D2D" w:rsidP="0099741D">
      <w:pPr>
        <w:widowControl w:val="0"/>
        <w:ind w:firstLine="709"/>
        <w:jc w:val="both"/>
      </w:pPr>
      <w:r w:rsidRPr="00CB6F78">
        <w:t>2</w:t>
      </w:r>
      <w:r>
        <w:t>.</w:t>
      </w:r>
      <w:r w:rsidRPr="0099741D">
        <w:t xml:space="preserve"> </w:t>
      </w:r>
      <w:r>
        <w:t>Контроль за виконанням</w:t>
      </w:r>
      <w:r w:rsidRPr="00724CC7"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 w:rsidRPr="00724CC7">
        <w:t xml:space="preserve"> </w:t>
      </w:r>
      <w:r>
        <w:rPr>
          <w:lang w:val="uk-UA"/>
        </w:rPr>
        <w:t>залишаю за собою.</w:t>
      </w:r>
    </w:p>
    <w:p w:rsidR="00AF7D2D" w:rsidRDefault="00AF7D2D" w:rsidP="0099741D">
      <w:pPr>
        <w:ind w:firstLine="709"/>
        <w:jc w:val="both"/>
        <w:rPr>
          <w:lang w:val="uk-UA"/>
        </w:rPr>
      </w:pPr>
    </w:p>
    <w:p w:rsidR="00AF7D2D" w:rsidRDefault="00AF7D2D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AF7D2D" w:rsidRPr="00685515" w:rsidRDefault="00AF7D2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F7D2D" w:rsidRPr="00685515" w:rsidRDefault="00AF7D2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F7D2D" w:rsidRPr="005F57DD" w:rsidRDefault="00AF7D2D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AF7D2D" w:rsidRDefault="00AF7D2D">
      <w:pPr>
        <w:rPr>
          <w:lang w:val="uk-UA"/>
        </w:rPr>
      </w:pPr>
    </w:p>
    <w:p w:rsidR="00AF7D2D" w:rsidRDefault="00AF7D2D">
      <w:pPr>
        <w:rPr>
          <w:lang w:val="uk-UA"/>
        </w:rPr>
      </w:pPr>
    </w:p>
    <w:p w:rsidR="00AF7D2D" w:rsidRPr="002D5E25" w:rsidRDefault="00AF7D2D" w:rsidP="00FD7130">
      <w:pPr>
        <w:jc w:val="both"/>
        <w:rPr>
          <w:sz w:val="20"/>
          <w:lang w:val="uk-UA"/>
        </w:rPr>
      </w:pPr>
    </w:p>
    <w:p w:rsidR="00AF7D2D" w:rsidRPr="00E0649D" w:rsidRDefault="00AF7D2D">
      <w:pPr>
        <w:rPr>
          <w:lang w:val="uk-UA"/>
        </w:rPr>
      </w:pPr>
    </w:p>
    <w:sectPr w:rsidR="00AF7D2D" w:rsidRPr="00E0649D" w:rsidSect="009175F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640E"/>
    <w:multiLevelType w:val="hybridMultilevel"/>
    <w:tmpl w:val="980449E8"/>
    <w:lvl w:ilvl="0" w:tplc="B20E444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67A78"/>
    <w:rsid w:val="00077CBA"/>
    <w:rsid w:val="0008693F"/>
    <w:rsid w:val="00091EC6"/>
    <w:rsid w:val="000A1202"/>
    <w:rsid w:val="000F7661"/>
    <w:rsid w:val="00137E70"/>
    <w:rsid w:val="001B1B85"/>
    <w:rsid w:val="001D70A1"/>
    <w:rsid w:val="001F5179"/>
    <w:rsid w:val="00216FF9"/>
    <w:rsid w:val="0023242F"/>
    <w:rsid w:val="00251DCC"/>
    <w:rsid w:val="00276E82"/>
    <w:rsid w:val="002D5E25"/>
    <w:rsid w:val="002F4E5F"/>
    <w:rsid w:val="00303DCF"/>
    <w:rsid w:val="003230A4"/>
    <w:rsid w:val="00373B16"/>
    <w:rsid w:val="00376CF3"/>
    <w:rsid w:val="003B1AEC"/>
    <w:rsid w:val="003C1C41"/>
    <w:rsid w:val="004178E9"/>
    <w:rsid w:val="004503F5"/>
    <w:rsid w:val="00482F60"/>
    <w:rsid w:val="004A46DE"/>
    <w:rsid w:val="00504CBC"/>
    <w:rsid w:val="00523E5E"/>
    <w:rsid w:val="00556BF8"/>
    <w:rsid w:val="005609FD"/>
    <w:rsid w:val="005F57DD"/>
    <w:rsid w:val="0060579B"/>
    <w:rsid w:val="00623779"/>
    <w:rsid w:val="00626B33"/>
    <w:rsid w:val="00630E6F"/>
    <w:rsid w:val="00657A36"/>
    <w:rsid w:val="00657AE3"/>
    <w:rsid w:val="00685515"/>
    <w:rsid w:val="006C65ED"/>
    <w:rsid w:val="00705E51"/>
    <w:rsid w:val="00711F65"/>
    <w:rsid w:val="00724CC7"/>
    <w:rsid w:val="00725505"/>
    <w:rsid w:val="007602D9"/>
    <w:rsid w:val="00795579"/>
    <w:rsid w:val="007E2D8B"/>
    <w:rsid w:val="007F0D95"/>
    <w:rsid w:val="008D23E2"/>
    <w:rsid w:val="009175F3"/>
    <w:rsid w:val="0097530C"/>
    <w:rsid w:val="0099741D"/>
    <w:rsid w:val="009B74BF"/>
    <w:rsid w:val="009F53A9"/>
    <w:rsid w:val="00A01922"/>
    <w:rsid w:val="00A30BBB"/>
    <w:rsid w:val="00A92A40"/>
    <w:rsid w:val="00A93DAA"/>
    <w:rsid w:val="00AA75BD"/>
    <w:rsid w:val="00AF01C7"/>
    <w:rsid w:val="00AF4025"/>
    <w:rsid w:val="00AF7D2D"/>
    <w:rsid w:val="00B33A0F"/>
    <w:rsid w:val="00B474B2"/>
    <w:rsid w:val="00B65807"/>
    <w:rsid w:val="00B710A9"/>
    <w:rsid w:val="00BF565A"/>
    <w:rsid w:val="00C63489"/>
    <w:rsid w:val="00CB6F78"/>
    <w:rsid w:val="00CF25C4"/>
    <w:rsid w:val="00D02FA5"/>
    <w:rsid w:val="00D113CA"/>
    <w:rsid w:val="00D41571"/>
    <w:rsid w:val="00D44AC2"/>
    <w:rsid w:val="00D7065A"/>
    <w:rsid w:val="00DA21D3"/>
    <w:rsid w:val="00E0649D"/>
    <w:rsid w:val="00E227C2"/>
    <w:rsid w:val="00F42AD3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0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196</Words>
  <Characters>1123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8</cp:revision>
  <cp:lastPrinted>2016-10-25T06:50:00Z</cp:lastPrinted>
  <dcterms:created xsi:type="dcterms:W3CDTF">2016-10-21T07:48:00Z</dcterms:created>
  <dcterms:modified xsi:type="dcterms:W3CDTF">2016-12-05T09:13:00Z</dcterms:modified>
</cp:coreProperties>
</file>