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5C" w:rsidRPr="0008693F" w:rsidRDefault="00000A5C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258AD">
        <w:rPr>
          <w:noProof/>
          <w:sz w:val="20"/>
        </w:rPr>
        <w:t xml:space="preserve"> </w:t>
      </w:r>
      <w:r w:rsidRPr="0026247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00A5C" w:rsidRDefault="00000A5C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00A5C" w:rsidRDefault="00000A5C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00A5C" w:rsidRDefault="00000A5C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00A5C" w:rsidRDefault="00000A5C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00A5C" w:rsidRDefault="00000A5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00A5C" w:rsidRPr="00E0649D" w:rsidRDefault="00000A5C" w:rsidP="008175D1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7258AD">
        <w:rPr>
          <w:rFonts w:ascii="Times New Roman CYR" w:hAnsi="Times New Roman CYR" w:cs="Times New Roman CYR"/>
          <w:bCs/>
          <w:szCs w:val="28"/>
        </w:rPr>
        <w:t>08.11.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8175D1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8175D1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8175D1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382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00A5C" w:rsidRPr="007258AD" w:rsidRDefault="00000A5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000A5C" w:rsidRPr="007258AD" w:rsidRDefault="00000A5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000A5C" w:rsidRDefault="00000A5C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000A5C" w:rsidRPr="004178E9" w:rsidRDefault="00000A5C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Папп Йожефу Йожефовичу</w:t>
      </w:r>
    </w:p>
    <w:p w:rsidR="00000A5C" w:rsidRPr="007258AD" w:rsidRDefault="00000A5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00A5C" w:rsidRPr="007258AD" w:rsidRDefault="00000A5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00A5C" w:rsidRPr="007258AD" w:rsidRDefault="00000A5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Папп Йожефа Йожефовича, мешканця с.Вари, вул.Нодьполой, 50:</w:t>
      </w:r>
    </w:p>
    <w:p w:rsidR="00000A5C" w:rsidRPr="007258AD" w:rsidRDefault="00000A5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000A5C" w:rsidRDefault="00000A5C" w:rsidP="00AA75B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2120481600:01:000:0053, площею </w:t>
      </w:r>
      <w:smartTag w:uri="urn:schemas-microsoft-com:office:smarttags" w:element="metricconverter">
        <w:smartTagPr>
          <w:attr w:name="ProductID" w:val="0,8159 га"/>
        </w:smartTagPr>
        <w:r>
          <w:rPr>
            <w:szCs w:val="28"/>
            <w:lang w:val="uk-UA"/>
          </w:rPr>
          <w:t>0,8159 га</w:t>
        </w:r>
      </w:smartTag>
      <w:r>
        <w:rPr>
          <w:szCs w:val="28"/>
          <w:lang w:val="uk-UA"/>
        </w:rPr>
        <w:t>, контур № К – 578/22</w:t>
      </w:r>
      <w:bookmarkStart w:id="0" w:name="_GoBack"/>
      <w:bookmarkEnd w:id="0"/>
      <w:r>
        <w:rPr>
          <w:szCs w:val="28"/>
          <w:lang w:val="uk-UA"/>
        </w:rPr>
        <w:t>, що розташована на території Варівської сільської ради, за межами населеного пункту, для ведення особистого селянського господарства.</w:t>
      </w:r>
    </w:p>
    <w:p w:rsidR="00000A5C" w:rsidRDefault="00000A5C" w:rsidP="0099741D">
      <w:pPr>
        <w:widowControl w:val="0"/>
        <w:ind w:firstLine="709"/>
        <w:jc w:val="both"/>
      </w:pPr>
      <w:r w:rsidRPr="00225E0F">
        <w:t>2</w:t>
      </w:r>
      <w:r>
        <w:t>.</w:t>
      </w:r>
      <w:r w:rsidRPr="0099741D">
        <w:t xml:space="preserve"> </w:t>
      </w:r>
      <w:r>
        <w:t>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000A5C" w:rsidRDefault="00000A5C" w:rsidP="0099741D">
      <w:pPr>
        <w:ind w:firstLine="709"/>
        <w:jc w:val="both"/>
        <w:rPr>
          <w:lang w:val="uk-UA"/>
        </w:rPr>
      </w:pPr>
    </w:p>
    <w:p w:rsidR="00000A5C" w:rsidRDefault="00000A5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00A5C" w:rsidRPr="007258AD" w:rsidRDefault="00000A5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00A5C" w:rsidRPr="007258AD" w:rsidRDefault="00000A5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00A5C" w:rsidRPr="00685515" w:rsidRDefault="00000A5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00A5C" w:rsidRPr="005F57DD" w:rsidRDefault="00000A5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000A5C" w:rsidRDefault="00000A5C">
      <w:pPr>
        <w:rPr>
          <w:lang w:val="uk-UA"/>
        </w:rPr>
      </w:pPr>
    </w:p>
    <w:p w:rsidR="00000A5C" w:rsidRDefault="00000A5C">
      <w:pPr>
        <w:rPr>
          <w:lang w:val="uk-UA"/>
        </w:rPr>
      </w:pPr>
    </w:p>
    <w:p w:rsidR="00000A5C" w:rsidRPr="002D5E25" w:rsidRDefault="00000A5C" w:rsidP="00FD7130">
      <w:pPr>
        <w:jc w:val="both"/>
        <w:rPr>
          <w:sz w:val="20"/>
          <w:lang w:val="uk-UA"/>
        </w:rPr>
      </w:pPr>
    </w:p>
    <w:p w:rsidR="00000A5C" w:rsidRPr="00E0649D" w:rsidRDefault="00000A5C">
      <w:pPr>
        <w:rPr>
          <w:lang w:val="uk-UA"/>
        </w:rPr>
      </w:pPr>
    </w:p>
    <w:sectPr w:rsidR="00000A5C" w:rsidRPr="00E0649D" w:rsidSect="008175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0E"/>
    <w:multiLevelType w:val="hybridMultilevel"/>
    <w:tmpl w:val="980449E8"/>
    <w:lvl w:ilvl="0" w:tplc="B20E44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0A5C"/>
    <w:rsid w:val="00022087"/>
    <w:rsid w:val="00033DE9"/>
    <w:rsid w:val="00077CBA"/>
    <w:rsid w:val="0008693F"/>
    <w:rsid w:val="000F7661"/>
    <w:rsid w:val="00137E70"/>
    <w:rsid w:val="001B1B85"/>
    <w:rsid w:val="001D70A1"/>
    <w:rsid w:val="001F5179"/>
    <w:rsid w:val="00216FF9"/>
    <w:rsid w:val="00225E0F"/>
    <w:rsid w:val="0023242F"/>
    <w:rsid w:val="00251DCC"/>
    <w:rsid w:val="0026247E"/>
    <w:rsid w:val="00264928"/>
    <w:rsid w:val="00276E82"/>
    <w:rsid w:val="002D5E25"/>
    <w:rsid w:val="002F4E5F"/>
    <w:rsid w:val="00303DCF"/>
    <w:rsid w:val="00373B16"/>
    <w:rsid w:val="00376CF3"/>
    <w:rsid w:val="00386C0D"/>
    <w:rsid w:val="003B1AEC"/>
    <w:rsid w:val="003C1C41"/>
    <w:rsid w:val="004178E9"/>
    <w:rsid w:val="004503F5"/>
    <w:rsid w:val="00482F60"/>
    <w:rsid w:val="004A46DE"/>
    <w:rsid w:val="00504CBC"/>
    <w:rsid w:val="00523E5E"/>
    <w:rsid w:val="00556BF8"/>
    <w:rsid w:val="005609FD"/>
    <w:rsid w:val="005F57DD"/>
    <w:rsid w:val="00623779"/>
    <w:rsid w:val="00626B33"/>
    <w:rsid w:val="00630E6F"/>
    <w:rsid w:val="00657A36"/>
    <w:rsid w:val="00657AE3"/>
    <w:rsid w:val="006828E4"/>
    <w:rsid w:val="00685515"/>
    <w:rsid w:val="006C65ED"/>
    <w:rsid w:val="00705E51"/>
    <w:rsid w:val="00711F65"/>
    <w:rsid w:val="00724CC7"/>
    <w:rsid w:val="007258AD"/>
    <w:rsid w:val="007602D9"/>
    <w:rsid w:val="007B7D4A"/>
    <w:rsid w:val="007E2D8B"/>
    <w:rsid w:val="007F0D95"/>
    <w:rsid w:val="008175D1"/>
    <w:rsid w:val="0089553A"/>
    <w:rsid w:val="008D23E2"/>
    <w:rsid w:val="009224F4"/>
    <w:rsid w:val="0097530C"/>
    <w:rsid w:val="0099741D"/>
    <w:rsid w:val="009B74BF"/>
    <w:rsid w:val="00A01922"/>
    <w:rsid w:val="00A92A40"/>
    <w:rsid w:val="00A93DAA"/>
    <w:rsid w:val="00AA75BD"/>
    <w:rsid w:val="00AF01C7"/>
    <w:rsid w:val="00AF4025"/>
    <w:rsid w:val="00B33A0F"/>
    <w:rsid w:val="00B65807"/>
    <w:rsid w:val="00B710A9"/>
    <w:rsid w:val="00BF565A"/>
    <w:rsid w:val="00C63489"/>
    <w:rsid w:val="00D02FA5"/>
    <w:rsid w:val="00D44AC2"/>
    <w:rsid w:val="00DA21D3"/>
    <w:rsid w:val="00E0649D"/>
    <w:rsid w:val="00E227C2"/>
    <w:rsid w:val="00F5588C"/>
    <w:rsid w:val="00FA0211"/>
    <w:rsid w:val="00FB0E24"/>
    <w:rsid w:val="00FB2CBC"/>
    <w:rsid w:val="00FC4DE1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171</Words>
  <Characters>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2016-03-18T07:51:00Z</cp:lastPrinted>
  <dcterms:created xsi:type="dcterms:W3CDTF">2016-11-07T08:02:00Z</dcterms:created>
  <dcterms:modified xsi:type="dcterms:W3CDTF">2016-12-05T09:24:00Z</dcterms:modified>
</cp:coreProperties>
</file>