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0B" w:rsidRPr="0008693F" w:rsidRDefault="00F71B0B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0402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F71B0B" w:rsidRDefault="00F71B0B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71B0B" w:rsidRDefault="00F71B0B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71B0B" w:rsidRDefault="00F71B0B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71B0B" w:rsidRDefault="00F71B0B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71B0B" w:rsidRDefault="00F71B0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71B0B" w:rsidRPr="00E0649D" w:rsidRDefault="00F71B0B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20BF4">
        <w:rPr>
          <w:rFonts w:ascii="Times New Roman CYR" w:hAnsi="Times New Roman CYR" w:cs="Times New Roman CYR"/>
          <w:bCs/>
          <w:szCs w:val="28"/>
        </w:rPr>
        <w:t>08.11.2016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Берегово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384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71B0B" w:rsidRPr="00220BF4" w:rsidRDefault="00F71B0B" w:rsidP="00E0649D">
      <w:pPr>
        <w:rPr>
          <w:b/>
        </w:rPr>
      </w:pPr>
    </w:p>
    <w:p w:rsidR="00F71B0B" w:rsidRPr="00220BF4" w:rsidRDefault="00F71B0B" w:rsidP="00E0649D">
      <w:pPr>
        <w:rPr>
          <w:b/>
        </w:rPr>
      </w:pPr>
    </w:p>
    <w:p w:rsidR="00F71B0B" w:rsidRDefault="00F71B0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724CC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F71B0B" w:rsidRPr="004178E9" w:rsidRDefault="00F71B0B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Матичин Ірині Йосипівні</w:t>
      </w:r>
    </w:p>
    <w:p w:rsidR="00F71B0B" w:rsidRPr="00220BF4" w:rsidRDefault="00F71B0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71B0B" w:rsidRPr="00220BF4" w:rsidRDefault="00F71B0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71B0B" w:rsidRPr="00220BF4" w:rsidRDefault="00F71B0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</w:t>
      </w:r>
      <w:r w:rsidRPr="0088206E">
        <w:rPr>
          <w:szCs w:val="28"/>
          <w:lang w:val="uk-UA"/>
        </w:rPr>
        <w:t>Матичин Ірин</w:t>
      </w:r>
      <w:r>
        <w:rPr>
          <w:szCs w:val="28"/>
          <w:lang w:val="uk-UA"/>
        </w:rPr>
        <w:t>и Йосипівни, мешканця с.Квасово, вул.Пушкіна, 44:</w:t>
      </w:r>
    </w:p>
    <w:p w:rsidR="00F71B0B" w:rsidRPr="00220BF4" w:rsidRDefault="00F71B0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F71B0B" w:rsidRDefault="00F71B0B" w:rsidP="00AA75B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меж земельної ділянки в натурі (на місцевості) кадастровий номер 2120485400:02:000:0162, площею </w:t>
      </w:r>
      <w:smartTag w:uri="urn:schemas-microsoft-com:office:smarttags" w:element="metricconverter">
        <w:smartTagPr>
          <w:attr w:name="ProductID" w:val="0,7522 га"/>
        </w:smartTagPr>
        <w:r>
          <w:rPr>
            <w:szCs w:val="28"/>
            <w:lang w:val="uk-UA"/>
          </w:rPr>
          <w:t>0,7522 га</w:t>
        </w:r>
      </w:smartTag>
      <w:r>
        <w:rPr>
          <w:szCs w:val="28"/>
          <w:lang w:val="uk-UA"/>
        </w:rPr>
        <w:t>, що розташована на території Квасівської сільської ради, за межами населеного пункту, урочище „Завода” для ведення особистого селянського господарства</w:t>
      </w:r>
      <w:bookmarkStart w:id="0" w:name="_GoBack"/>
      <w:bookmarkEnd w:id="0"/>
      <w:r>
        <w:rPr>
          <w:szCs w:val="28"/>
          <w:lang w:val="uk-UA"/>
        </w:rPr>
        <w:t>.</w:t>
      </w:r>
    </w:p>
    <w:p w:rsidR="00F71B0B" w:rsidRDefault="00F71B0B" w:rsidP="0099741D">
      <w:pPr>
        <w:widowControl w:val="0"/>
        <w:ind w:firstLine="709"/>
        <w:jc w:val="both"/>
      </w:pPr>
      <w:r w:rsidRPr="00225E0F">
        <w:t>2</w:t>
      </w:r>
      <w:r>
        <w:t>.</w:t>
      </w:r>
      <w:r w:rsidRPr="0099741D">
        <w:t xml:space="preserve"> </w:t>
      </w:r>
      <w:r>
        <w:t>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F71B0B" w:rsidRDefault="00F71B0B" w:rsidP="0099741D">
      <w:pPr>
        <w:ind w:firstLine="709"/>
        <w:jc w:val="both"/>
        <w:rPr>
          <w:lang w:val="uk-UA"/>
        </w:rPr>
      </w:pPr>
    </w:p>
    <w:p w:rsidR="00F71B0B" w:rsidRDefault="00F71B0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71B0B" w:rsidRPr="00685515" w:rsidRDefault="00F71B0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71B0B" w:rsidRPr="00685515" w:rsidRDefault="00F71B0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71B0B" w:rsidRPr="005F57DD" w:rsidRDefault="00F71B0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88206E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F71B0B" w:rsidRDefault="00F71B0B">
      <w:pPr>
        <w:rPr>
          <w:lang w:val="uk-UA"/>
        </w:rPr>
      </w:pPr>
    </w:p>
    <w:p w:rsidR="00F71B0B" w:rsidRDefault="00F71B0B">
      <w:pPr>
        <w:rPr>
          <w:lang w:val="uk-UA"/>
        </w:rPr>
      </w:pPr>
    </w:p>
    <w:p w:rsidR="00F71B0B" w:rsidRPr="002D5E25" w:rsidRDefault="00F71B0B" w:rsidP="00FD7130">
      <w:pPr>
        <w:jc w:val="both"/>
        <w:rPr>
          <w:sz w:val="20"/>
          <w:lang w:val="uk-UA"/>
        </w:rPr>
      </w:pPr>
    </w:p>
    <w:p w:rsidR="00F71B0B" w:rsidRPr="00E0649D" w:rsidRDefault="00F71B0B">
      <w:pPr>
        <w:rPr>
          <w:lang w:val="uk-UA"/>
        </w:rPr>
      </w:pPr>
    </w:p>
    <w:sectPr w:rsidR="00F71B0B" w:rsidRPr="00E0649D" w:rsidSect="004652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40E"/>
    <w:multiLevelType w:val="hybridMultilevel"/>
    <w:tmpl w:val="980449E8"/>
    <w:lvl w:ilvl="0" w:tplc="B20E44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77CBA"/>
    <w:rsid w:val="0008693F"/>
    <w:rsid w:val="000F7661"/>
    <w:rsid w:val="00137E70"/>
    <w:rsid w:val="001A3410"/>
    <w:rsid w:val="001B1B85"/>
    <w:rsid w:val="001D70A1"/>
    <w:rsid w:val="001F5179"/>
    <w:rsid w:val="00216FF9"/>
    <w:rsid w:val="00220BF4"/>
    <w:rsid w:val="00225E0F"/>
    <w:rsid w:val="0023242F"/>
    <w:rsid w:val="00251DCC"/>
    <w:rsid w:val="00276E82"/>
    <w:rsid w:val="002D5E25"/>
    <w:rsid w:val="002F4E5F"/>
    <w:rsid w:val="00303DCF"/>
    <w:rsid w:val="00373B16"/>
    <w:rsid w:val="00376CF3"/>
    <w:rsid w:val="00387759"/>
    <w:rsid w:val="003B1AEC"/>
    <w:rsid w:val="003C1C41"/>
    <w:rsid w:val="004178E9"/>
    <w:rsid w:val="004503F5"/>
    <w:rsid w:val="004652CC"/>
    <w:rsid w:val="00482F60"/>
    <w:rsid w:val="004A46DE"/>
    <w:rsid w:val="00504CBC"/>
    <w:rsid w:val="00523E5E"/>
    <w:rsid w:val="00556BF8"/>
    <w:rsid w:val="005609FD"/>
    <w:rsid w:val="005F57DD"/>
    <w:rsid w:val="00623779"/>
    <w:rsid w:val="00626B33"/>
    <w:rsid w:val="00630E6F"/>
    <w:rsid w:val="006535FD"/>
    <w:rsid w:val="00657A36"/>
    <w:rsid w:val="00657AE3"/>
    <w:rsid w:val="00685515"/>
    <w:rsid w:val="006C65ED"/>
    <w:rsid w:val="00705E51"/>
    <w:rsid w:val="00711F65"/>
    <w:rsid w:val="00724CC7"/>
    <w:rsid w:val="007602D9"/>
    <w:rsid w:val="007E2D8B"/>
    <w:rsid w:val="007F0D95"/>
    <w:rsid w:val="0088206E"/>
    <w:rsid w:val="008D23E2"/>
    <w:rsid w:val="0097530C"/>
    <w:rsid w:val="0099741D"/>
    <w:rsid w:val="009B74BF"/>
    <w:rsid w:val="00A01922"/>
    <w:rsid w:val="00A75DE8"/>
    <w:rsid w:val="00A92A40"/>
    <w:rsid w:val="00A93DAA"/>
    <w:rsid w:val="00AA75BD"/>
    <w:rsid w:val="00AF01C7"/>
    <w:rsid w:val="00AF4025"/>
    <w:rsid w:val="00B33A0F"/>
    <w:rsid w:val="00B65807"/>
    <w:rsid w:val="00B710A9"/>
    <w:rsid w:val="00BF565A"/>
    <w:rsid w:val="00C556B1"/>
    <w:rsid w:val="00C63489"/>
    <w:rsid w:val="00D02FA5"/>
    <w:rsid w:val="00D44AC2"/>
    <w:rsid w:val="00DA21D3"/>
    <w:rsid w:val="00E04022"/>
    <w:rsid w:val="00E0649D"/>
    <w:rsid w:val="00E227C2"/>
    <w:rsid w:val="00F5588C"/>
    <w:rsid w:val="00F71B0B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0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171</Words>
  <Characters>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2016-11-07T12:56:00Z</cp:lastPrinted>
  <dcterms:created xsi:type="dcterms:W3CDTF">2016-11-02T08:18:00Z</dcterms:created>
  <dcterms:modified xsi:type="dcterms:W3CDTF">2016-12-05T09:26:00Z</dcterms:modified>
</cp:coreProperties>
</file>