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B6" w:rsidRDefault="007A32B6">
      <w:pPr>
        <w:rPr>
          <w:rFonts w:ascii="Times New Roman" w:hAnsi="Times New Roman"/>
          <w:sz w:val="28"/>
          <w:szCs w:val="28"/>
        </w:rPr>
      </w:pPr>
    </w:p>
    <w:p w:rsidR="007A32B6" w:rsidRPr="00176AFC" w:rsidRDefault="007A32B6" w:rsidP="00B92B95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5669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7A32B6" w:rsidRPr="00176AFC" w:rsidRDefault="007A32B6" w:rsidP="00B92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7A32B6" w:rsidRPr="00176AFC" w:rsidRDefault="007A32B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7A32B6" w:rsidRPr="00176AFC" w:rsidRDefault="007A32B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7A32B6" w:rsidRPr="00176AFC" w:rsidRDefault="007A32B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7A32B6" w:rsidRPr="00176AFC" w:rsidRDefault="007A32B6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A32B6" w:rsidRPr="00176AFC" w:rsidRDefault="007A32B6" w:rsidP="00B92B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91099C">
        <w:rPr>
          <w:rFonts w:ascii="Times New Roman" w:hAnsi="Times New Roman"/>
          <w:bCs/>
          <w:sz w:val="28"/>
          <w:szCs w:val="28"/>
          <w:lang w:eastAsia="ru-RU"/>
        </w:rPr>
        <w:t>10.11.2016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            </w:t>
      </w:r>
      <w:r w:rsidRPr="00A4039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Берегово          </w:t>
      </w:r>
      <w:r w:rsidRPr="00A4039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№_</w:t>
      </w:r>
      <w:r w:rsidRPr="00A40399">
        <w:rPr>
          <w:rFonts w:ascii="Times New Roman" w:hAnsi="Times New Roman"/>
          <w:bCs/>
          <w:sz w:val="28"/>
          <w:szCs w:val="28"/>
          <w:lang w:eastAsia="ru-RU"/>
        </w:rPr>
        <w:t>391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7A32B6" w:rsidRPr="00176AFC" w:rsidRDefault="007A32B6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2B6" w:rsidRDefault="007A32B6" w:rsidP="00B92B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32B6" w:rsidRDefault="007A32B6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7A32B6" w:rsidRDefault="007A32B6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05.10.2016 № 345</w:t>
      </w:r>
    </w:p>
    <w:p w:rsidR="007A32B6" w:rsidRDefault="007A32B6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7A32B6" w:rsidRDefault="007A32B6" w:rsidP="00A66093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розглянувши заяву громадянки Бот Розалії Карловни, з метою виправлення допущеної технічної  помилки:</w:t>
      </w:r>
    </w:p>
    <w:p w:rsidR="007A32B6" w:rsidRDefault="007A32B6" w:rsidP="00A30D7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1.Внести зміни до розпорядження голови районної державної адміністрації 05.10.2016 № 345 „Про виділення земельної частки (паю) в натурі (на місцевості) Бот Розалії Карловні”, замінивши в  тексті розпорядження кадастровий номер земельної ділянки „2120486600:02:000:0076” на „2120481600:02:000:0076”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32B6" w:rsidRDefault="007A32B6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7A32B6" w:rsidRDefault="007A32B6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7A32B6" w:rsidRPr="00A66093" w:rsidRDefault="007A32B6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І. 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7A32B6" w:rsidRPr="00A66093" w:rsidSect="00FB3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2254"/>
    <w:rsid w:val="000C47C3"/>
    <w:rsid w:val="000E4D33"/>
    <w:rsid w:val="000F5BC6"/>
    <w:rsid w:val="00165AC6"/>
    <w:rsid w:val="0017243D"/>
    <w:rsid w:val="00176AFC"/>
    <w:rsid w:val="0019050E"/>
    <w:rsid w:val="001A5000"/>
    <w:rsid w:val="002A623F"/>
    <w:rsid w:val="0031756A"/>
    <w:rsid w:val="003412C8"/>
    <w:rsid w:val="003C6B18"/>
    <w:rsid w:val="004B66CB"/>
    <w:rsid w:val="006640CB"/>
    <w:rsid w:val="007A32B6"/>
    <w:rsid w:val="0091099C"/>
    <w:rsid w:val="009E05E3"/>
    <w:rsid w:val="00A30D7D"/>
    <w:rsid w:val="00A40399"/>
    <w:rsid w:val="00A66093"/>
    <w:rsid w:val="00B56694"/>
    <w:rsid w:val="00B92B95"/>
    <w:rsid w:val="00F0012C"/>
    <w:rsid w:val="00F82668"/>
    <w:rsid w:val="00FB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128</Words>
  <Characters>736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2016-11-09T12:29:00Z</cp:lastPrinted>
  <dcterms:created xsi:type="dcterms:W3CDTF">2016-11-09T09:47:00Z</dcterms:created>
  <dcterms:modified xsi:type="dcterms:W3CDTF">2016-12-05T11:31:00Z</dcterms:modified>
</cp:coreProperties>
</file>