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7" w:rsidRPr="0008693F" w:rsidRDefault="00092B57" w:rsidP="00F9582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13D23">
        <w:rPr>
          <w:noProof/>
          <w:sz w:val="20"/>
        </w:rPr>
        <w:t xml:space="preserve">  </w:t>
      </w:r>
      <w:r w:rsidRPr="005A1FE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092B57" w:rsidRDefault="00092B57" w:rsidP="00F9582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92B57" w:rsidRDefault="00092B57" w:rsidP="00F9582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92B57" w:rsidRDefault="00092B57" w:rsidP="00F9582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92B57" w:rsidRDefault="00092B57" w:rsidP="00F9582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92B57" w:rsidRDefault="00092B5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92B57" w:rsidRPr="00E0649D" w:rsidRDefault="00092B5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13D23">
        <w:rPr>
          <w:rFonts w:ascii="Times New Roman CYR" w:hAnsi="Times New Roman CYR" w:cs="Times New Roman CYR"/>
          <w:bCs/>
          <w:szCs w:val="28"/>
        </w:rPr>
        <w:t>18.11.2016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404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92B57" w:rsidRPr="00213D23" w:rsidRDefault="00092B57" w:rsidP="00E0649D">
      <w:pPr>
        <w:rPr>
          <w:b/>
        </w:rPr>
      </w:pPr>
    </w:p>
    <w:p w:rsidR="00092B57" w:rsidRPr="00213D23" w:rsidRDefault="00092B57" w:rsidP="00E0649D">
      <w:pPr>
        <w:rPr>
          <w:b/>
        </w:rPr>
      </w:pPr>
    </w:p>
    <w:p w:rsidR="00092B57" w:rsidRDefault="00092B5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92B57" w:rsidRPr="00B65807" w:rsidRDefault="00092B5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Шімон Єлізаветі Йосипівні</w:t>
      </w:r>
    </w:p>
    <w:p w:rsidR="00092B57" w:rsidRPr="00213D23" w:rsidRDefault="00092B5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92B57" w:rsidRPr="00213D23" w:rsidRDefault="00092B5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92B57" w:rsidRPr="00AF4025" w:rsidRDefault="00092B5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 Єлізавети Йосипівни, мешканки с.Вари, вул.Мічуріна, 38:</w:t>
      </w:r>
    </w:p>
    <w:p w:rsidR="00092B57" w:rsidRDefault="00092B57" w:rsidP="00D02FA5">
      <w:pPr>
        <w:ind w:firstLine="709"/>
        <w:jc w:val="both"/>
        <w:rPr>
          <w:szCs w:val="28"/>
          <w:lang w:val="uk-UA"/>
        </w:rPr>
      </w:pPr>
    </w:p>
    <w:p w:rsidR="00092B57" w:rsidRDefault="00092B5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2120481600:03:000:0093, урочище „Товгат” контур № К – 720/36, площею </w:t>
      </w:r>
      <w:smartTag w:uri="urn:schemas-microsoft-com:office:smarttags" w:element="metricconverter">
        <w:smartTagPr>
          <w:attr w:name="ProductID" w:val="0,6800 га"/>
        </w:smartTagPr>
        <w:r>
          <w:rPr>
            <w:szCs w:val="28"/>
            <w:lang w:val="uk-UA"/>
          </w:rPr>
          <w:t>0,6800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092B57" w:rsidRPr="00BB2457" w:rsidRDefault="00092B57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 Єлізаветі Йосипівні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092B57" w:rsidRDefault="00092B5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92B57" w:rsidRDefault="00092B57" w:rsidP="00E0649D">
      <w:pPr>
        <w:ind w:left="283"/>
        <w:jc w:val="both"/>
        <w:rPr>
          <w:lang w:val="uk-UA"/>
        </w:rPr>
      </w:pPr>
    </w:p>
    <w:p w:rsidR="00092B57" w:rsidRDefault="00092B5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92B57" w:rsidRPr="00685515" w:rsidRDefault="00092B5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92B57" w:rsidRPr="005F57DD" w:rsidRDefault="00092B5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092B57" w:rsidRDefault="00092B57">
      <w:pPr>
        <w:rPr>
          <w:lang w:val="uk-UA"/>
        </w:rPr>
      </w:pPr>
    </w:p>
    <w:p w:rsidR="00092B57" w:rsidRDefault="00092B57">
      <w:pPr>
        <w:rPr>
          <w:lang w:val="uk-UA"/>
        </w:rPr>
      </w:pPr>
    </w:p>
    <w:p w:rsidR="00092B57" w:rsidRPr="002D5E25" w:rsidRDefault="00092B57" w:rsidP="00FD7130">
      <w:pPr>
        <w:jc w:val="both"/>
        <w:rPr>
          <w:sz w:val="20"/>
          <w:lang w:val="uk-UA"/>
        </w:rPr>
      </w:pPr>
    </w:p>
    <w:p w:rsidR="00092B57" w:rsidRPr="00E0649D" w:rsidRDefault="00092B57">
      <w:pPr>
        <w:rPr>
          <w:lang w:val="uk-UA"/>
        </w:rPr>
      </w:pPr>
    </w:p>
    <w:sectPr w:rsidR="00092B57" w:rsidRPr="00E0649D" w:rsidSect="00F9582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92B57"/>
    <w:rsid w:val="000F7661"/>
    <w:rsid w:val="001738BA"/>
    <w:rsid w:val="001B1B85"/>
    <w:rsid w:val="001D70A1"/>
    <w:rsid w:val="00207237"/>
    <w:rsid w:val="00213D23"/>
    <w:rsid w:val="0023242F"/>
    <w:rsid w:val="002D5E25"/>
    <w:rsid w:val="00373B16"/>
    <w:rsid w:val="00376CF3"/>
    <w:rsid w:val="003B1AEC"/>
    <w:rsid w:val="003C1C41"/>
    <w:rsid w:val="0041466F"/>
    <w:rsid w:val="004503F5"/>
    <w:rsid w:val="004A46DE"/>
    <w:rsid w:val="00556BF8"/>
    <w:rsid w:val="005A1FE6"/>
    <w:rsid w:val="005F57DD"/>
    <w:rsid w:val="00626B33"/>
    <w:rsid w:val="00630E6F"/>
    <w:rsid w:val="00657A36"/>
    <w:rsid w:val="00685515"/>
    <w:rsid w:val="00692761"/>
    <w:rsid w:val="006A6776"/>
    <w:rsid w:val="00711F65"/>
    <w:rsid w:val="0071319F"/>
    <w:rsid w:val="00724CC7"/>
    <w:rsid w:val="007602D9"/>
    <w:rsid w:val="0077254D"/>
    <w:rsid w:val="007F0D95"/>
    <w:rsid w:val="00850DD6"/>
    <w:rsid w:val="009A4A61"/>
    <w:rsid w:val="009B74BF"/>
    <w:rsid w:val="009C457B"/>
    <w:rsid w:val="00AE12A5"/>
    <w:rsid w:val="00AF4025"/>
    <w:rsid w:val="00AF75AB"/>
    <w:rsid w:val="00B33A0F"/>
    <w:rsid w:val="00B47B18"/>
    <w:rsid w:val="00B65807"/>
    <w:rsid w:val="00B710A9"/>
    <w:rsid w:val="00BB2457"/>
    <w:rsid w:val="00BD427C"/>
    <w:rsid w:val="00BE35A2"/>
    <w:rsid w:val="00C63489"/>
    <w:rsid w:val="00D02FA5"/>
    <w:rsid w:val="00D138B0"/>
    <w:rsid w:val="00D4729D"/>
    <w:rsid w:val="00DA21D3"/>
    <w:rsid w:val="00DA3BDF"/>
    <w:rsid w:val="00DB3D16"/>
    <w:rsid w:val="00DD25D6"/>
    <w:rsid w:val="00E0649D"/>
    <w:rsid w:val="00F5588C"/>
    <w:rsid w:val="00F95821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2016-11-17T09:56:00Z</dcterms:created>
  <dcterms:modified xsi:type="dcterms:W3CDTF">2016-12-05T11:36:00Z</dcterms:modified>
</cp:coreProperties>
</file>