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13" w:rsidRPr="0008693F" w:rsidRDefault="00D81413" w:rsidP="000C7063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05765F">
        <w:rPr>
          <w:noProof/>
          <w:sz w:val="20"/>
        </w:rPr>
        <w:t xml:space="preserve"> </w:t>
      </w:r>
      <w:r w:rsidRPr="00BE4814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D81413" w:rsidRDefault="00D81413" w:rsidP="000C7063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81413" w:rsidRDefault="00D81413" w:rsidP="000C7063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81413" w:rsidRDefault="00D81413" w:rsidP="000C7063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81413" w:rsidRDefault="00D81413" w:rsidP="000C7063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81413" w:rsidRDefault="00D81413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81413" w:rsidRPr="00E0649D" w:rsidRDefault="00D81413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05765F">
        <w:rPr>
          <w:rFonts w:ascii="Times New Roman CYR" w:hAnsi="Times New Roman CYR" w:cs="Times New Roman CYR"/>
          <w:bCs/>
          <w:szCs w:val="28"/>
        </w:rPr>
        <w:t>18.11.2016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1E0340">
        <w:rPr>
          <w:rFonts w:ascii="Times New Roman CYR" w:hAnsi="Times New Roman CYR" w:cs="Times New Roman CYR"/>
          <w:bCs/>
          <w:szCs w:val="28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Берегово        </w:t>
      </w:r>
      <w:r w:rsidRPr="001E0340">
        <w:rPr>
          <w:rFonts w:ascii="Times New Roman CYR" w:hAnsi="Times New Roman CYR" w:cs="Times New Roman CYR"/>
          <w:bCs/>
          <w:szCs w:val="28"/>
        </w:rPr>
        <w:t xml:space="preserve">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 w:rsidRPr="001E0340">
        <w:rPr>
          <w:rFonts w:ascii="Times New Roman CYR" w:hAnsi="Times New Roman CYR" w:cs="Times New Roman CYR"/>
          <w:bCs/>
          <w:szCs w:val="28"/>
        </w:rPr>
        <w:t>405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D81413" w:rsidRPr="0005765F" w:rsidRDefault="00D81413" w:rsidP="00E0649D">
      <w:pPr>
        <w:rPr>
          <w:b/>
        </w:rPr>
      </w:pPr>
    </w:p>
    <w:p w:rsidR="00D81413" w:rsidRPr="0005765F" w:rsidRDefault="00D81413" w:rsidP="00E0649D">
      <w:pPr>
        <w:rPr>
          <w:b/>
        </w:rPr>
      </w:pPr>
    </w:p>
    <w:p w:rsidR="00D81413" w:rsidRDefault="00D81413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D81413" w:rsidRPr="00B65807" w:rsidRDefault="00D81413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Нодь Йосипу Йосиповичу</w:t>
      </w:r>
    </w:p>
    <w:p w:rsidR="00D81413" w:rsidRPr="0005765F" w:rsidRDefault="00D81413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81413" w:rsidRPr="0005765F" w:rsidRDefault="00D81413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81413" w:rsidRPr="00AF4025" w:rsidRDefault="00D81413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Нодь Йосипа Йосиповича, мешканця с.Вари, вул.Мічуріна, 38:</w:t>
      </w:r>
    </w:p>
    <w:p w:rsidR="00D81413" w:rsidRDefault="00D81413" w:rsidP="00D02FA5">
      <w:pPr>
        <w:ind w:firstLine="709"/>
        <w:jc w:val="both"/>
        <w:rPr>
          <w:szCs w:val="28"/>
          <w:lang w:val="uk-UA"/>
        </w:rPr>
      </w:pPr>
    </w:p>
    <w:p w:rsidR="00D81413" w:rsidRDefault="00D81413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2120481600:03:000:0125, урочище „Товгат” контур № К – 720/66, площею </w:t>
      </w:r>
      <w:smartTag w:uri="urn:schemas-microsoft-com:office:smarttags" w:element="metricconverter">
        <w:smartTagPr>
          <w:attr w:name="ProductID" w:val="0,6829 га"/>
        </w:smartTagPr>
        <w:r>
          <w:rPr>
            <w:szCs w:val="28"/>
            <w:lang w:val="uk-UA"/>
          </w:rPr>
          <w:t>0,6829 га</w:t>
        </w:r>
      </w:smartTag>
      <w:r>
        <w:rPr>
          <w:szCs w:val="28"/>
          <w:lang w:val="uk-UA"/>
        </w:rPr>
        <w:t xml:space="preserve">, що розташована на території Варівської сільської ради, за межами населеного пункту, для ведення особистого селянського господарства.  </w:t>
      </w:r>
    </w:p>
    <w:p w:rsidR="00D81413" w:rsidRPr="00BB2457" w:rsidRDefault="00D81413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Нодь Йосипу Йосиповичу</w:t>
      </w:r>
      <w:bookmarkStart w:id="0" w:name="_GoBack"/>
      <w:bookmarkEnd w:id="0"/>
      <w:r>
        <w:rPr>
          <w:szCs w:val="28"/>
          <w:lang w:val="uk-UA"/>
        </w:rPr>
        <w:t xml:space="preserve">,  власнику земельної частки (паю), земельну ділянку в натурі (на місцевості). </w:t>
      </w:r>
    </w:p>
    <w:p w:rsidR="00D81413" w:rsidRDefault="00D81413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D81413" w:rsidRDefault="00D81413" w:rsidP="00E0649D">
      <w:pPr>
        <w:ind w:left="283"/>
        <w:jc w:val="both"/>
        <w:rPr>
          <w:lang w:val="uk-UA"/>
        </w:rPr>
      </w:pPr>
    </w:p>
    <w:p w:rsidR="00D81413" w:rsidRDefault="00D81413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D81413" w:rsidRPr="00685515" w:rsidRDefault="00D81413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81413" w:rsidRPr="005F57DD" w:rsidRDefault="00D81413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D81413" w:rsidRDefault="00D81413">
      <w:pPr>
        <w:rPr>
          <w:lang w:val="uk-UA"/>
        </w:rPr>
      </w:pPr>
    </w:p>
    <w:p w:rsidR="00D81413" w:rsidRDefault="00D81413">
      <w:pPr>
        <w:rPr>
          <w:lang w:val="uk-UA"/>
        </w:rPr>
      </w:pPr>
    </w:p>
    <w:p w:rsidR="00D81413" w:rsidRPr="002D5E25" w:rsidRDefault="00D81413" w:rsidP="00FD7130">
      <w:pPr>
        <w:jc w:val="both"/>
        <w:rPr>
          <w:sz w:val="20"/>
          <w:lang w:val="uk-UA"/>
        </w:rPr>
      </w:pPr>
    </w:p>
    <w:p w:rsidR="00D81413" w:rsidRPr="00E0649D" w:rsidRDefault="00D81413">
      <w:pPr>
        <w:rPr>
          <w:lang w:val="uk-UA"/>
        </w:rPr>
      </w:pPr>
    </w:p>
    <w:sectPr w:rsidR="00D81413" w:rsidRPr="00E0649D" w:rsidSect="000C7063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0B65"/>
    <w:rsid w:val="00033DE9"/>
    <w:rsid w:val="0005765F"/>
    <w:rsid w:val="00077CBA"/>
    <w:rsid w:val="0008693F"/>
    <w:rsid w:val="0009466C"/>
    <w:rsid w:val="000C7063"/>
    <w:rsid w:val="000F7661"/>
    <w:rsid w:val="001738BA"/>
    <w:rsid w:val="001B1B85"/>
    <w:rsid w:val="001D70A1"/>
    <w:rsid w:val="001E0340"/>
    <w:rsid w:val="002117A2"/>
    <w:rsid w:val="0023242F"/>
    <w:rsid w:val="002D5E25"/>
    <w:rsid w:val="00357D94"/>
    <w:rsid w:val="00373B16"/>
    <w:rsid w:val="00376CF3"/>
    <w:rsid w:val="003A41C4"/>
    <w:rsid w:val="003B1AEC"/>
    <w:rsid w:val="003C1C41"/>
    <w:rsid w:val="004503F5"/>
    <w:rsid w:val="004A46DE"/>
    <w:rsid w:val="00556BF8"/>
    <w:rsid w:val="005E4635"/>
    <w:rsid w:val="005F57DD"/>
    <w:rsid w:val="00626B33"/>
    <w:rsid w:val="00630E6F"/>
    <w:rsid w:val="0065514D"/>
    <w:rsid w:val="00657A36"/>
    <w:rsid w:val="00685515"/>
    <w:rsid w:val="00692761"/>
    <w:rsid w:val="006A6776"/>
    <w:rsid w:val="006B62B3"/>
    <w:rsid w:val="00711F65"/>
    <w:rsid w:val="0071319F"/>
    <w:rsid w:val="00724CC7"/>
    <w:rsid w:val="007602D9"/>
    <w:rsid w:val="007F0D95"/>
    <w:rsid w:val="009B74BF"/>
    <w:rsid w:val="009C457B"/>
    <w:rsid w:val="00AE12A5"/>
    <w:rsid w:val="00AF3FA4"/>
    <w:rsid w:val="00AF4025"/>
    <w:rsid w:val="00B33A0F"/>
    <w:rsid w:val="00B47B18"/>
    <w:rsid w:val="00B65807"/>
    <w:rsid w:val="00B710A9"/>
    <w:rsid w:val="00BB2457"/>
    <w:rsid w:val="00BE35A2"/>
    <w:rsid w:val="00BE4814"/>
    <w:rsid w:val="00C63489"/>
    <w:rsid w:val="00D02FA5"/>
    <w:rsid w:val="00D138B0"/>
    <w:rsid w:val="00D81413"/>
    <w:rsid w:val="00DA21D3"/>
    <w:rsid w:val="00DA3BDF"/>
    <w:rsid w:val="00DB3D16"/>
    <w:rsid w:val="00E0649D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193</Words>
  <Characters>1106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2016-11-17T11:55:00Z</dcterms:created>
  <dcterms:modified xsi:type="dcterms:W3CDTF">2016-12-05T11:36:00Z</dcterms:modified>
</cp:coreProperties>
</file>