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55" w:rsidRPr="0008693F" w:rsidRDefault="005A3155" w:rsidP="006D4B8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E6060">
        <w:rPr>
          <w:noProof/>
          <w:sz w:val="20"/>
        </w:rPr>
        <w:t xml:space="preserve"> </w:t>
      </w:r>
      <w:r w:rsidRPr="00852EB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5A3155" w:rsidRDefault="005A3155" w:rsidP="006D4B8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5A3155" w:rsidRDefault="005A3155" w:rsidP="006D4B8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A3155" w:rsidRDefault="005A3155" w:rsidP="006D4B8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5A3155" w:rsidRDefault="005A3155" w:rsidP="006D4B8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A3155" w:rsidRDefault="005A3155" w:rsidP="006D4B8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A3155" w:rsidRPr="00E0649D" w:rsidRDefault="005A3155" w:rsidP="006D4B8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CE6060">
        <w:rPr>
          <w:rFonts w:ascii="Times New Roman CYR" w:hAnsi="Times New Roman CYR" w:cs="Times New Roman CYR"/>
          <w:bCs/>
          <w:szCs w:val="28"/>
        </w:rPr>
        <w:t>22.11.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CE6060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CE6060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CE6060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Берегово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CE6060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413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5A3155" w:rsidRPr="00CE6060" w:rsidRDefault="005A3155" w:rsidP="006D4B86">
      <w:pPr>
        <w:jc w:val="center"/>
        <w:rPr>
          <w:b/>
        </w:rPr>
      </w:pPr>
    </w:p>
    <w:p w:rsidR="005A3155" w:rsidRPr="00CE6060" w:rsidRDefault="005A3155" w:rsidP="006D4B86">
      <w:pPr>
        <w:jc w:val="center"/>
        <w:rPr>
          <w:b/>
        </w:rPr>
      </w:pPr>
    </w:p>
    <w:p w:rsidR="005A3155" w:rsidRDefault="005A3155" w:rsidP="006D4B86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5A3155" w:rsidRPr="00B65807" w:rsidRDefault="005A3155" w:rsidP="006D4B86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Ворго Ласлову Елеміровичу</w:t>
      </w:r>
    </w:p>
    <w:p w:rsidR="005A3155" w:rsidRPr="00CE6060" w:rsidRDefault="005A3155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5A3155" w:rsidRPr="00CE6060" w:rsidRDefault="005A3155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5A3155" w:rsidRPr="00CE6060" w:rsidRDefault="005A315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Ворго Ласлова Елеміровича, мешканця с.Вари, вул.Задор, 81:</w:t>
      </w:r>
    </w:p>
    <w:p w:rsidR="005A3155" w:rsidRPr="00CE6060" w:rsidRDefault="005A315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5A3155" w:rsidRDefault="005A3155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2120481600:02:000:0242, урочище „Лібуцош” контур № К – 468-498/11, площею </w:t>
      </w:r>
      <w:smartTag w:uri="urn:schemas-microsoft-com:office:smarttags" w:element="metricconverter">
        <w:smartTagPr>
          <w:attr w:name="ProductID" w:val="1,0908 га"/>
        </w:smartTagPr>
        <w:r>
          <w:rPr>
            <w:szCs w:val="28"/>
            <w:lang w:val="uk-UA"/>
          </w:rPr>
          <w:t>1,0908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5A3155" w:rsidRPr="00BB2457" w:rsidRDefault="005A3155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Ворго Ласлову</w:t>
      </w:r>
      <w:bookmarkStart w:id="0" w:name="_GoBack"/>
      <w:bookmarkEnd w:id="0"/>
      <w:r>
        <w:rPr>
          <w:szCs w:val="28"/>
          <w:lang w:val="uk-UA"/>
        </w:rPr>
        <w:t xml:space="preserve"> Елеміровичу, власнику земельної частки (паю), земельну ділянку в натурі (на місцевості). </w:t>
      </w:r>
    </w:p>
    <w:p w:rsidR="005A3155" w:rsidRDefault="005A3155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5A3155" w:rsidRDefault="005A3155" w:rsidP="00E0649D">
      <w:pPr>
        <w:ind w:left="283"/>
        <w:jc w:val="both"/>
        <w:rPr>
          <w:lang w:val="uk-UA"/>
        </w:rPr>
      </w:pPr>
    </w:p>
    <w:p w:rsidR="005A3155" w:rsidRDefault="005A3155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5A3155" w:rsidRPr="00685515" w:rsidRDefault="005A315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A3155" w:rsidRPr="00CE6060" w:rsidRDefault="005A315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A3155" w:rsidRPr="00CE6060" w:rsidRDefault="005A315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A3155" w:rsidRPr="005F57DD" w:rsidRDefault="005A3155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381F7E">
        <w:rPr>
          <w:b/>
        </w:rPr>
        <w:t xml:space="preserve">     </w:t>
      </w:r>
      <w:r>
        <w:rPr>
          <w:b/>
          <w:lang w:val="uk-UA"/>
        </w:rPr>
        <w:t>І.Петрушка</w:t>
      </w:r>
    </w:p>
    <w:p w:rsidR="005A3155" w:rsidRDefault="005A3155">
      <w:pPr>
        <w:rPr>
          <w:lang w:val="uk-UA"/>
        </w:rPr>
      </w:pPr>
    </w:p>
    <w:p w:rsidR="005A3155" w:rsidRDefault="005A3155">
      <w:pPr>
        <w:rPr>
          <w:lang w:val="uk-UA"/>
        </w:rPr>
      </w:pPr>
    </w:p>
    <w:p w:rsidR="005A3155" w:rsidRPr="002D5E25" w:rsidRDefault="005A3155" w:rsidP="00FD7130">
      <w:pPr>
        <w:jc w:val="both"/>
        <w:rPr>
          <w:sz w:val="20"/>
          <w:lang w:val="uk-UA"/>
        </w:rPr>
      </w:pPr>
    </w:p>
    <w:p w:rsidR="005A3155" w:rsidRPr="00E0649D" w:rsidRDefault="005A3155">
      <w:pPr>
        <w:rPr>
          <w:lang w:val="uk-UA"/>
        </w:rPr>
      </w:pPr>
    </w:p>
    <w:sectPr w:rsidR="005A3155" w:rsidRPr="00E0649D" w:rsidSect="00381F7E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20EF7"/>
    <w:rsid w:val="001738BA"/>
    <w:rsid w:val="001B1B85"/>
    <w:rsid w:val="001D70A1"/>
    <w:rsid w:val="0023242F"/>
    <w:rsid w:val="002B309C"/>
    <w:rsid w:val="002D5D3B"/>
    <w:rsid w:val="002D5E25"/>
    <w:rsid w:val="00373B16"/>
    <w:rsid w:val="00376CF3"/>
    <w:rsid w:val="00381F7E"/>
    <w:rsid w:val="003B1AEC"/>
    <w:rsid w:val="003C1C41"/>
    <w:rsid w:val="004503F5"/>
    <w:rsid w:val="004A46DE"/>
    <w:rsid w:val="00556BF8"/>
    <w:rsid w:val="005A3155"/>
    <w:rsid w:val="005F57DD"/>
    <w:rsid w:val="00626B33"/>
    <w:rsid w:val="00630E6F"/>
    <w:rsid w:val="0063716B"/>
    <w:rsid w:val="00657A36"/>
    <w:rsid w:val="00685515"/>
    <w:rsid w:val="00692761"/>
    <w:rsid w:val="006A6776"/>
    <w:rsid w:val="006D4B86"/>
    <w:rsid w:val="00711F65"/>
    <w:rsid w:val="00724CC7"/>
    <w:rsid w:val="007602D9"/>
    <w:rsid w:val="007F0D95"/>
    <w:rsid w:val="00852EB6"/>
    <w:rsid w:val="00935BD9"/>
    <w:rsid w:val="009B74BF"/>
    <w:rsid w:val="009C457B"/>
    <w:rsid w:val="00AE12A5"/>
    <w:rsid w:val="00AF4025"/>
    <w:rsid w:val="00B33A0F"/>
    <w:rsid w:val="00B65807"/>
    <w:rsid w:val="00B710A9"/>
    <w:rsid w:val="00BB2457"/>
    <w:rsid w:val="00BE35A2"/>
    <w:rsid w:val="00C63489"/>
    <w:rsid w:val="00CC055E"/>
    <w:rsid w:val="00CE6060"/>
    <w:rsid w:val="00D02FA5"/>
    <w:rsid w:val="00D138B0"/>
    <w:rsid w:val="00D77C12"/>
    <w:rsid w:val="00DA21D3"/>
    <w:rsid w:val="00DA3BDF"/>
    <w:rsid w:val="00DB3D16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195</Words>
  <Characters>1112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2015-07-28T06:09:00Z</cp:lastPrinted>
  <dcterms:created xsi:type="dcterms:W3CDTF">2016-11-21T11:58:00Z</dcterms:created>
  <dcterms:modified xsi:type="dcterms:W3CDTF">2016-12-05T11:48:00Z</dcterms:modified>
</cp:coreProperties>
</file>