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32" w:rsidRPr="0008693F" w:rsidRDefault="00911132" w:rsidP="00720D9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C5A1E">
        <w:rPr>
          <w:noProof/>
          <w:sz w:val="20"/>
        </w:rPr>
        <w:t xml:space="preserve">  </w:t>
      </w:r>
      <w:r w:rsidRPr="0031660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11132" w:rsidRDefault="00911132" w:rsidP="00720D9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11132" w:rsidRDefault="00911132" w:rsidP="00720D9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11132" w:rsidRDefault="00911132" w:rsidP="00720D9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11132" w:rsidRDefault="00911132" w:rsidP="00720D9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11132" w:rsidRDefault="00911132" w:rsidP="00720D9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11132" w:rsidRPr="00E0649D" w:rsidRDefault="00911132" w:rsidP="00720D9A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EC5A1E">
        <w:rPr>
          <w:rFonts w:ascii="Times New Roman CYR" w:hAnsi="Times New Roman CYR" w:cs="Times New Roman CYR"/>
          <w:bCs/>
          <w:szCs w:val="28"/>
        </w:rPr>
        <w:t>30.11.2016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 w:rsidRPr="00EC5A1E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EC5A1E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№___</w:t>
      </w:r>
      <w:r>
        <w:rPr>
          <w:rFonts w:ascii="Times New Roman CYR" w:hAnsi="Times New Roman CYR" w:cs="Times New Roman CYR"/>
          <w:bCs/>
          <w:szCs w:val="28"/>
          <w:lang w:val="en-US"/>
        </w:rPr>
        <w:t>425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911132" w:rsidRPr="00EC5A1E" w:rsidRDefault="00911132" w:rsidP="00E0649D">
      <w:pPr>
        <w:rPr>
          <w:b/>
        </w:rPr>
      </w:pPr>
    </w:p>
    <w:p w:rsidR="00911132" w:rsidRPr="00EC5A1E" w:rsidRDefault="00911132" w:rsidP="00E0649D">
      <w:pPr>
        <w:rPr>
          <w:b/>
        </w:rPr>
      </w:pPr>
    </w:p>
    <w:p w:rsidR="00911132" w:rsidRDefault="0091113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911132" w:rsidRPr="00B65807" w:rsidRDefault="0091113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Ковшу Йосипу Йосиповичу</w:t>
      </w:r>
    </w:p>
    <w:p w:rsidR="00911132" w:rsidRPr="00EC5A1E" w:rsidRDefault="0091113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11132" w:rsidRPr="00EC5A1E" w:rsidRDefault="0091113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11132" w:rsidRPr="00AF4025" w:rsidRDefault="0091113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Ковши Йосипа Йосиповича, мешканця с.Вари, вул.Колгоспна, 64:</w:t>
      </w:r>
    </w:p>
    <w:p w:rsidR="00911132" w:rsidRDefault="00911132" w:rsidP="00D02FA5">
      <w:pPr>
        <w:ind w:firstLine="709"/>
        <w:jc w:val="both"/>
        <w:rPr>
          <w:szCs w:val="28"/>
          <w:lang w:val="uk-UA"/>
        </w:rPr>
      </w:pPr>
    </w:p>
    <w:p w:rsidR="00911132" w:rsidRDefault="00911132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2120481600:02:000:0245, урочище „Лібуцош” контур № К – 468-498/8, площею </w:t>
      </w:r>
      <w:smartTag w:uri="urn:schemas-microsoft-com:office:smarttags" w:element="metricconverter">
        <w:smartTagPr>
          <w:attr w:name="ProductID" w:val="1,0909 га"/>
        </w:smartTagPr>
        <w:r>
          <w:rPr>
            <w:szCs w:val="28"/>
            <w:lang w:val="uk-UA"/>
          </w:rPr>
          <w:t>1,0909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911132" w:rsidRDefault="00911132" w:rsidP="00446E56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Ковшу Йосипу Йосиповичу,  власнику земельної частки (паю), земельну ділянку, </w:t>
      </w:r>
      <w:bookmarkStart w:id="0" w:name="_GoBack"/>
      <w:bookmarkEnd w:id="0"/>
      <w:r>
        <w:rPr>
          <w:szCs w:val="28"/>
          <w:lang w:val="uk-UA"/>
        </w:rPr>
        <w:t xml:space="preserve">зазначену в пункті 1 цього розпорядження. </w:t>
      </w:r>
    </w:p>
    <w:p w:rsidR="00911132" w:rsidRDefault="00911132" w:rsidP="00446E56">
      <w:pPr>
        <w:ind w:firstLine="708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11132" w:rsidRDefault="00911132" w:rsidP="00E0649D">
      <w:pPr>
        <w:ind w:left="283"/>
        <w:jc w:val="both"/>
        <w:rPr>
          <w:lang w:val="uk-UA"/>
        </w:rPr>
      </w:pPr>
    </w:p>
    <w:p w:rsidR="00911132" w:rsidRDefault="0091113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11132" w:rsidRPr="00685515" w:rsidRDefault="0091113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11132" w:rsidRPr="00685515" w:rsidRDefault="0091113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11132" w:rsidRPr="005F57DD" w:rsidRDefault="0091113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911132" w:rsidRDefault="00911132">
      <w:pPr>
        <w:rPr>
          <w:lang w:val="uk-UA"/>
        </w:rPr>
      </w:pPr>
    </w:p>
    <w:p w:rsidR="00911132" w:rsidRDefault="00911132">
      <w:pPr>
        <w:rPr>
          <w:lang w:val="uk-UA"/>
        </w:rPr>
      </w:pPr>
    </w:p>
    <w:p w:rsidR="00911132" w:rsidRPr="002D5E25" w:rsidRDefault="00911132" w:rsidP="00FD7130">
      <w:pPr>
        <w:jc w:val="both"/>
        <w:rPr>
          <w:sz w:val="20"/>
          <w:lang w:val="uk-UA"/>
        </w:rPr>
      </w:pPr>
    </w:p>
    <w:p w:rsidR="00911132" w:rsidRPr="00E0649D" w:rsidRDefault="00911132">
      <w:pPr>
        <w:rPr>
          <w:lang w:val="uk-UA"/>
        </w:rPr>
      </w:pPr>
    </w:p>
    <w:sectPr w:rsidR="00911132" w:rsidRPr="00E0649D" w:rsidSect="00720D9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738BA"/>
    <w:rsid w:val="001B1B85"/>
    <w:rsid w:val="001D70A1"/>
    <w:rsid w:val="0023242F"/>
    <w:rsid w:val="00235D8A"/>
    <w:rsid w:val="002D5E25"/>
    <w:rsid w:val="00316606"/>
    <w:rsid w:val="0033703C"/>
    <w:rsid w:val="00373B16"/>
    <w:rsid w:val="00376CF3"/>
    <w:rsid w:val="003B1AEC"/>
    <w:rsid w:val="003C1C41"/>
    <w:rsid w:val="00446E56"/>
    <w:rsid w:val="004503F5"/>
    <w:rsid w:val="00486FC5"/>
    <w:rsid w:val="004A46DE"/>
    <w:rsid w:val="00556BF8"/>
    <w:rsid w:val="005F57DD"/>
    <w:rsid w:val="00607067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0D9A"/>
    <w:rsid w:val="00724CC7"/>
    <w:rsid w:val="00742368"/>
    <w:rsid w:val="007602D9"/>
    <w:rsid w:val="007F0D95"/>
    <w:rsid w:val="008C192B"/>
    <w:rsid w:val="00911132"/>
    <w:rsid w:val="009B74BF"/>
    <w:rsid w:val="009C1FFD"/>
    <w:rsid w:val="009C457B"/>
    <w:rsid w:val="00A7030A"/>
    <w:rsid w:val="00AE12A5"/>
    <w:rsid w:val="00AF4025"/>
    <w:rsid w:val="00B33A0F"/>
    <w:rsid w:val="00B47B18"/>
    <w:rsid w:val="00B65807"/>
    <w:rsid w:val="00B710A9"/>
    <w:rsid w:val="00BE35A2"/>
    <w:rsid w:val="00C63489"/>
    <w:rsid w:val="00D02FA5"/>
    <w:rsid w:val="00D138B0"/>
    <w:rsid w:val="00D30009"/>
    <w:rsid w:val="00DA21D3"/>
    <w:rsid w:val="00DA3BDF"/>
    <w:rsid w:val="00DB3D16"/>
    <w:rsid w:val="00E0649D"/>
    <w:rsid w:val="00EC5A1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198</Words>
  <Characters>1134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2016-11-28T09:55:00Z</dcterms:created>
  <dcterms:modified xsi:type="dcterms:W3CDTF">2016-12-05T12:01:00Z</dcterms:modified>
</cp:coreProperties>
</file>