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B7" w:rsidRPr="0008693F" w:rsidRDefault="00A677B7" w:rsidP="0040437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F1355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677B7" w:rsidRDefault="00A677B7" w:rsidP="0040437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677B7" w:rsidRDefault="00A677B7" w:rsidP="0040437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677B7" w:rsidRDefault="00A677B7" w:rsidP="0040437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677B7" w:rsidRDefault="00A677B7" w:rsidP="0040437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677B7" w:rsidRDefault="00A677B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677B7" w:rsidRPr="00E0649D" w:rsidRDefault="00A677B7" w:rsidP="0040437C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551E9">
        <w:rPr>
          <w:rFonts w:ascii="Times New Roman CYR" w:hAnsi="Times New Roman CYR" w:cs="Times New Roman CYR"/>
          <w:bCs/>
          <w:szCs w:val="28"/>
        </w:rPr>
        <w:t>30.11.2016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426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677B7" w:rsidRPr="005551E9" w:rsidRDefault="00A677B7" w:rsidP="00E0649D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A677B7" w:rsidRPr="00FB0E24" w:rsidRDefault="00A677B7" w:rsidP="00E0649D">
      <w:pPr>
        <w:rPr>
          <w:b/>
          <w:lang w:val="uk-UA"/>
        </w:rPr>
      </w:pPr>
    </w:p>
    <w:p w:rsidR="00A677B7" w:rsidRDefault="00A677B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A677B7" w:rsidRPr="00B65807" w:rsidRDefault="00A677B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Ковші Марії Степанівні</w:t>
      </w:r>
    </w:p>
    <w:p w:rsidR="00A677B7" w:rsidRDefault="00A677B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677B7" w:rsidRPr="00AF4025" w:rsidRDefault="00A677B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677B7" w:rsidRPr="00AF4025" w:rsidRDefault="00A677B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 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Ковші  Марії  Степанівни,  мешканки  с.Вари, вул.Колгоспна, 64:</w:t>
      </w:r>
    </w:p>
    <w:p w:rsidR="00A677B7" w:rsidRDefault="00A677B7" w:rsidP="00D02FA5">
      <w:pPr>
        <w:ind w:firstLine="709"/>
        <w:jc w:val="both"/>
        <w:rPr>
          <w:szCs w:val="28"/>
          <w:lang w:val="uk-UA"/>
        </w:rPr>
      </w:pPr>
    </w:p>
    <w:p w:rsidR="00A677B7" w:rsidRDefault="00A677B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2120481600:02:000:0365, контур № К – 316/41, площею </w:t>
      </w:r>
      <w:smartTag w:uri="urn:schemas-microsoft-com:office:smarttags" w:element="metricconverter">
        <w:smartTagPr>
          <w:attr w:name="ProductID" w:val="0,7903 га"/>
        </w:smartTagPr>
        <w:r>
          <w:rPr>
            <w:szCs w:val="28"/>
            <w:lang w:val="uk-UA"/>
          </w:rPr>
          <w:t>0,7903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A677B7" w:rsidRDefault="00A677B7" w:rsidP="006D5AC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Ковші Марії Степанівні,  власнику земельної частки (паю), земельну ділянку</w:t>
      </w:r>
      <w:bookmarkStart w:id="0" w:name="_GoBack"/>
      <w:bookmarkEnd w:id="0"/>
      <w:r>
        <w:rPr>
          <w:szCs w:val="28"/>
          <w:lang w:val="uk-UA"/>
        </w:rPr>
        <w:t xml:space="preserve">, зазначену в пункті 1 цього розпорядження. </w:t>
      </w:r>
    </w:p>
    <w:p w:rsidR="00A677B7" w:rsidRDefault="00A677B7" w:rsidP="006D5AC5">
      <w:pPr>
        <w:ind w:firstLine="708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677B7" w:rsidRDefault="00A677B7" w:rsidP="00E0649D">
      <w:pPr>
        <w:ind w:left="283"/>
        <w:jc w:val="both"/>
        <w:rPr>
          <w:lang w:val="uk-UA"/>
        </w:rPr>
      </w:pPr>
    </w:p>
    <w:p w:rsidR="00A677B7" w:rsidRDefault="00A677B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677B7" w:rsidRPr="00685515" w:rsidRDefault="00A677B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677B7" w:rsidRPr="00685515" w:rsidRDefault="00A677B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677B7" w:rsidRPr="005F57DD" w:rsidRDefault="00A677B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І. Петрушка</w:t>
      </w:r>
    </w:p>
    <w:p w:rsidR="00A677B7" w:rsidRDefault="00A677B7">
      <w:pPr>
        <w:rPr>
          <w:lang w:val="uk-UA"/>
        </w:rPr>
      </w:pPr>
    </w:p>
    <w:p w:rsidR="00A677B7" w:rsidRDefault="00A677B7">
      <w:pPr>
        <w:rPr>
          <w:lang w:val="uk-UA"/>
        </w:rPr>
      </w:pPr>
    </w:p>
    <w:p w:rsidR="00A677B7" w:rsidRPr="002D5E25" w:rsidRDefault="00A677B7" w:rsidP="00FD7130">
      <w:pPr>
        <w:jc w:val="both"/>
        <w:rPr>
          <w:sz w:val="20"/>
          <w:lang w:val="uk-UA"/>
        </w:rPr>
      </w:pPr>
    </w:p>
    <w:p w:rsidR="00A677B7" w:rsidRPr="00E0649D" w:rsidRDefault="00A677B7">
      <w:pPr>
        <w:rPr>
          <w:lang w:val="uk-UA"/>
        </w:rPr>
      </w:pPr>
    </w:p>
    <w:sectPr w:rsidR="00A677B7" w:rsidRPr="00E0649D" w:rsidSect="0040437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D70A1"/>
    <w:rsid w:val="00216F72"/>
    <w:rsid w:val="0023242F"/>
    <w:rsid w:val="00235D8A"/>
    <w:rsid w:val="002D5E25"/>
    <w:rsid w:val="00373B16"/>
    <w:rsid w:val="00376CF3"/>
    <w:rsid w:val="00393D63"/>
    <w:rsid w:val="003B1AEC"/>
    <w:rsid w:val="003C1C41"/>
    <w:rsid w:val="0040437C"/>
    <w:rsid w:val="004503F5"/>
    <w:rsid w:val="004A46DE"/>
    <w:rsid w:val="00531CD4"/>
    <w:rsid w:val="005547CE"/>
    <w:rsid w:val="005551E9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6D5AC5"/>
    <w:rsid w:val="00711F65"/>
    <w:rsid w:val="0071319F"/>
    <w:rsid w:val="00724CC7"/>
    <w:rsid w:val="00742368"/>
    <w:rsid w:val="007602D9"/>
    <w:rsid w:val="007F0D95"/>
    <w:rsid w:val="009B74BF"/>
    <w:rsid w:val="009C457B"/>
    <w:rsid w:val="00A677B7"/>
    <w:rsid w:val="00AE12A5"/>
    <w:rsid w:val="00AF4025"/>
    <w:rsid w:val="00B33A0F"/>
    <w:rsid w:val="00B44CAE"/>
    <w:rsid w:val="00B47B18"/>
    <w:rsid w:val="00B65807"/>
    <w:rsid w:val="00B710A9"/>
    <w:rsid w:val="00BE35A2"/>
    <w:rsid w:val="00C63489"/>
    <w:rsid w:val="00D02FA5"/>
    <w:rsid w:val="00D138B0"/>
    <w:rsid w:val="00DA21D3"/>
    <w:rsid w:val="00DA3BDF"/>
    <w:rsid w:val="00DB3D16"/>
    <w:rsid w:val="00E0649D"/>
    <w:rsid w:val="00EB728A"/>
    <w:rsid w:val="00F1355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196</Words>
  <Characters>1118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2016-11-28T10:03:00Z</dcterms:created>
  <dcterms:modified xsi:type="dcterms:W3CDTF">2016-12-05T12:02:00Z</dcterms:modified>
</cp:coreProperties>
</file>