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46" w:rsidRPr="0008693F" w:rsidRDefault="00401646" w:rsidP="001F642B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037634">
        <w:rPr>
          <w:noProof/>
          <w:sz w:val="20"/>
        </w:rPr>
        <w:t xml:space="preserve"> </w:t>
      </w:r>
      <w:r w:rsidRPr="00D15D6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401646" w:rsidRDefault="00401646" w:rsidP="001F642B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401646" w:rsidRDefault="00401646" w:rsidP="001F642B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01646" w:rsidRDefault="00401646" w:rsidP="001F642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401646" w:rsidRDefault="00401646" w:rsidP="001F642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401646" w:rsidRPr="00037634" w:rsidRDefault="00401646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401646" w:rsidRPr="00E0649D" w:rsidRDefault="00401646" w:rsidP="007214D9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037634">
        <w:rPr>
          <w:rFonts w:ascii="Times New Roman CYR" w:hAnsi="Times New Roman CYR" w:cs="Times New Roman CYR"/>
          <w:bCs/>
          <w:szCs w:val="28"/>
        </w:rPr>
        <w:t>30.11.2016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427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401646" w:rsidRPr="00037634" w:rsidRDefault="00401646" w:rsidP="00E0649D">
      <w:pPr>
        <w:rPr>
          <w:b/>
        </w:rPr>
      </w:pPr>
    </w:p>
    <w:p w:rsidR="00401646" w:rsidRPr="00037634" w:rsidRDefault="00401646" w:rsidP="00E0649D">
      <w:pPr>
        <w:rPr>
          <w:b/>
        </w:rPr>
      </w:pPr>
    </w:p>
    <w:p w:rsidR="00401646" w:rsidRDefault="00401646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401646" w:rsidRPr="00B65807" w:rsidRDefault="00401646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Надь Марії Василівні</w:t>
      </w:r>
    </w:p>
    <w:p w:rsidR="00401646" w:rsidRDefault="00401646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401646" w:rsidRPr="00AF4025" w:rsidRDefault="00401646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401646" w:rsidRPr="00AF4025" w:rsidRDefault="00401646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Надь Марії Василівни, мешканки с.Вари, вул.Калініна, 7:</w:t>
      </w:r>
    </w:p>
    <w:p w:rsidR="00401646" w:rsidRDefault="00401646" w:rsidP="00D02FA5">
      <w:pPr>
        <w:ind w:firstLine="709"/>
        <w:jc w:val="both"/>
        <w:rPr>
          <w:szCs w:val="28"/>
          <w:lang w:val="uk-UA"/>
        </w:rPr>
      </w:pPr>
    </w:p>
    <w:p w:rsidR="00401646" w:rsidRDefault="00401646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2120481600:03:000:0095, урочище „Товгат” контур № К – 720/37, площею </w:t>
      </w:r>
      <w:smartTag w:uri="urn:schemas-microsoft-com:office:smarttags" w:element="metricconverter">
        <w:smartTagPr>
          <w:attr w:name="ProductID" w:val="0,6800 га"/>
        </w:smartTagPr>
        <w:r>
          <w:rPr>
            <w:szCs w:val="28"/>
            <w:lang w:val="uk-UA"/>
          </w:rPr>
          <w:t>0,6800 га</w:t>
        </w:r>
      </w:smartTag>
      <w:r>
        <w:rPr>
          <w:szCs w:val="28"/>
          <w:lang w:val="uk-UA"/>
        </w:rPr>
        <w:t xml:space="preserve">, що розташована на території Варівської сільської ради, за межами населеного пункту, для ведення особистого селянського господарства.  </w:t>
      </w:r>
    </w:p>
    <w:p w:rsidR="00401646" w:rsidRPr="00BB2457" w:rsidRDefault="00401646" w:rsidP="005205D7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Надь Марії Василівні,  власнику земельної частки (паю), земельну ділянку</w:t>
      </w:r>
      <w:bookmarkStart w:id="0" w:name="_GoBack"/>
      <w:bookmarkEnd w:id="0"/>
      <w:r>
        <w:rPr>
          <w:szCs w:val="28"/>
          <w:lang w:val="uk-UA"/>
        </w:rPr>
        <w:t xml:space="preserve">, зазначену в пункті 1 цього розпорядження. </w:t>
      </w:r>
    </w:p>
    <w:p w:rsidR="00401646" w:rsidRDefault="00401646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401646" w:rsidRDefault="00401646" w:rsidP="00E0649D">
      <w:pPr>
        <w:ind w:left="283"/>
        <w:jc w:val="both"/>
        <w:rPr>
          <w:lang w:val="uk-UA"/>
        </w:rPr>
      </w:pPr>
    </w:p>
    <w:p w:rsidR="00401646" w:rsidRDefault="00401646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401646" w:rsidRPr="00685515" w:rsidRDefault="0040164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01646" w:rsidRPr="00685515" w:rsidRDefault="0040164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401646" w:rsidRPr="005F57DD" w:rsidRDefault="00401646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І. Петрушка</w:t>
      </w:r>
    </w:p>
    <w:p w:rsidR="00401646" w:rsidRDefault="00401646">
      <w:pPr>
        <w:rPr>
          <w:lang w:val="uk-UA"/>
        </w:rPr>
      </w:pPr>
    </w:p>
    <w:p w:rsidR="00401646" w:rsidRDefault="00401646">
      <w:pPr>
        <w:rPr>
          <w:lang w:val="uk-UA"/>
        </w:rPr>
      </w:pPr>
    </w:p>
    <w:p w:rsidR="00401646" w:rsidRPr="002D5E25" w:rsidRDefault="00401646" w:rsidP="00FD7130">
      <w:pPr>
        <w:jc w:val="both"/>
        <w:rPr>
          <w:sz w:val="20"/>
          <w:lang w:val="uk-UA"/>
        </w:rPr>
      </w:pPr>
    </w:p>
    <w:p w:rsidR="00401646" w:rsidRPr="00E0649D" w:rsidRDefault="00401646">
      <w:pPr>
        <w:rPr>
          <w:lang w:val="uk-UA"/>
        </w:rPr>
      </w:pPr>
    </w:p>
    <w:sectPr w:rsidR="00401646" w:rsidRPr="00E0649D" w:rsidSect="001F642B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37634"/>
    <w:rsid w:val="00077CBA"/>
    <w:rsid w:val="0008693F"/>
    <w:rsid w:val="000F7661"/>
    <w:rsid w:val="001738BA"/>
    <w:rsid w:val="001B1B85"/>
    <w:rsid w:val="001D70A1"/>
    <w:rsid w:val="001F642B"/>
    <w:rsid w:val="002233CD"/>
    <w:rsid w:val="0023242F"/>
    <w:rsid w:val="00235D8A"/>
    <w:rsid w:val="00270E19"/>
    <w:rsid w:val="002D5E25"/>
    <w:rsid w:val="002E6CF1"/>
    <w:rsid w:val="00373B16"/>
    <w:rsid w:val="00376CF3"/>
    <w:rsid w:val="003B1AEC"/>
    <w:rsid w:val="003C1C41"/>
    <w:rsid w:val="00401646"/>
    <w:rsid w:val="004503F5"/>
    <w:rsid w:val="004A46DE"/>
    <w:rsid w:val="005205D7"/>
    <w:rsid w:val="00556BF8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14D9"/>
    <w:rsid w:val="00724CC7"/>
    <w:rsid w:val="00742368"/>
    <w:rsid w:val="007602D9"/>
    <w:rsid w:val="007F0D95"/>
    <w:rsid w:val="00925683"/>
    <w:rsid w:val="009B74BF"/>
    <w:rsid w:val="009C457B"/>
    <w:rsid w:val="00AE12A5"/>
    <w:rsid w:val="00AF4025"/>
    <w:rsid w:val="00B33A0F"/>
    <w:rsid w:val="00B47B18"/>
    <w:rsid w:val="00B57B8D"/>
    <w:rsid w:val="00B65807"/>
    <w:rsid w:val="00B710A9"/>
    <w:rsid w:val="00B80BF0"/>
    <w:rsid w:val="00BB2457"/>
    <w:rsid w:val="00BE35A2"/>
    <w:rsid w:val="00C63489"/>
    <w:rsid w:val="00D02FA5"/>
    <w:rsid w:val="00D138B0"/>
    <w:rsid w:val="00D15D6B"/>
    <w:rsid w:val="00DA21D3"/>
    <w:rsid w:val="00DA3BDF"/>
    <w:rsid w:val="00DB3D16"/>
    <w:rsid w:val="00E0649D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196</Words>
  <Characters>1121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2015-07-28T06:09:00Z</cp:lastPrinted>
  <dcterms:created xsi:type="dcterms:W3CDTF">2016-11-28T11:32:00Z</dcterms:created>
  <dcterms:modified xsi:type="dcterms:W3CDTF">2016-12-05T12:03:00Z</dcterms:modified>
</cp:coreProperties>
</file>