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7D" w:rsidRPr="0008693F" w:rsidRDefault="00DC157D" w:rsidP="0035291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D50AF">
        <w:rPr>
          <w:noProof/>
          <w:sz w:val="20"/>
        </w:rPr>
        <w:t xml:space="preserve"> </w:t>
      </w:r>
      <w:r w:rsidRPr="00EF7C9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DC157D" w:rsidRDefault="00DC157D" w:rsidP="00352918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C157D" w:rsidRDefault="00DC157D" w:rsidP="003529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C157D" w:rsidRDefault="00DC157D" w:rsidP="0035291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C157D" w:rsidRDefault="00DC157D" w:rsidP="0035291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C157D" w:rsidRDefault="00DC157D" w:rsidP="0035291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C157D" w:rsidRPr="00E0649D" w:rsidRDefault="00DC157D" w:rsidP="00352918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CD50AF">
        <w:rPr>
          <w:rFonts w:ascii="Times New Roman CYR" w:hAnsi="Times New Roman CYR" w:cs="Times New Roman CYR"/>
          <w:bCs/>
          <w:szCs w:val="28"/>
        </w:rPr>
        <w:t>30.11.2016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№__</w:t>
      </w:r>
      <w:r>
        <w:rPr>
          <w:rFonts w:ascii="Times New Roman CYR" w:hAnsi="Times New Roman CYR" w:cs="Times New Roman CYR"/>
          <w:bCs/>
          <w:szCs w:val="28"/>
          <w:lang w:val="en-US"/>
        </w:rPr>
        <w:t>429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DC157D" w:rsidRPr="00CD50AF" w:rsidRDefault="00DC157D" w:rsidP="00E0649D">
      <w:pPr>
        <w:rPr>
          <w:b/>
        </w:rPr>
      </w:pPr>
    </w:p>
    <w:p w:rsidR="00DC157D" w:rsidRPr="00CD50AF" w:rsidRDefault="00DC157D" w:rsidP="00E0649D">
      <w:pPr>
        <w:rPr>
          <w:b/>
        </w:rPr>
      </w:pPr>
    </w:p>
    <w:p w:rsidR="00DC157D" w:rsidRDefault="00DC157D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DC157D" w:rsidRPr="00B65807" w:rsidRDefault="00DC157D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Ковші Єлизаветі Калманівні</w:t>
      </w:r>
    </w:p>
    <w:p w:rsidR="00DC157D" w:rsidRPr="00CD50AF" w:rsidRDefault="00DC157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C157D" w:rsidRPr="00CD50AF" w:rsidRDefault="00DC157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C157D" w:rsidRPr="00CD50AF" w:rsidRDefault="00DC157D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</w:t>
      </w:r>
      <w:r w:rsidRPr="00CD50A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Ковші Єлизавети Калманівни, мешканки с.Вари, вул.Нодь Полой, 35:</w:t>
      </w:r>
    </w:p>
    <w:p w:rsidR="00DC157D" w:rsidRDefault="00DC157D" w:rsidP="00D02FA5">
      <w:pPr>
        <w:ind w:firstLine="709"/>
        <w:jc w:val="both"/>
        <w:rPr>
          <w:szCs w:val="28"/>
          <w:lang w:val="uk-UA"/>
        </w:rPr>
      </w:pPr>
    </w:p>
    <w:p w:rsidR="00DC157D" w:rsidRDefault="00DC157D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2120481600:03:000:0077, урочище „Товгат” контур № К – 720/77, площею </w:t>
      </w:r>
      <w:smartTag w:uri="urn:schemas-microsoft-com:office:smarttags" w:element="metricconverter">
        <w:smartTagPr>
          <w:attr w:name="ProductID" w:val="0,6829 га"/>
        </w:smartTagPr>
        <w:r>
          <w:rPr>
            <w:szCs w:val="28"/>
            <w:lang w:val="uk-UA"/>
          </w:rPr>
          <w:t>0,6829 га</w:t>
        </w:r>
      </w:smartTag>
      <w:r>
        <w:rPr>
          <w:szCs w:val="28"/>
          <w:lang w:val="uk-UA"/>
        </w:rPr>
        <w:t xml:space="preserve">, що розташована на території Варівської сільської ради, за межами населеного пункту, для ведення особистого селянського господарства.  </w:t>
      </w:r>
    </w:p>
    <w:p w:rsidR="00DC157D" w:rsidRPr="00BB2457" w:rsidRDefault="00DC157D" w:rsidP="00122F57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Ковші Єлизаветі Калманівні,  власнику земельної частки (паю), земельну ділянку, зазначену в пункті 1 цього розпорядження. </w:t>
      </w:r>
      <w:bookmarkStart w:id="0" w:name="_GoBack"/>
      <w:bookmarkEnd w:id="0"/>
    </w:p>
    <w:p w:rsidR="00DC157D" w:rsidRDefault="00DC157D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C157D" w:rsidRDefault="00DC157D" w:rsidP="00E0649D">
      <w:pPr>
        <w:ind w:left="283"/>
        <w:jc w:val="both"/>
        <w:rPr>
          <w:lang w:val="uk-UA"/>
        </w:rPr>
      </w:pPr>
    </w:p>
    <w:p w:rsidR="00DC157D" w:rsidRDefault="00DC157D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DC157D" w:rsidRPr="00685515" w:rsidRDefault="00DC157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C157D" w:rsidRPr="00685515" w:rsidRDefault="00DC157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C157D" w:rsidRPr="005F57DD" w:rsidRDefault="00DC157D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DC157D" w:rsidRDefault="00DC157D">
      <w:pPr>
        <w:rPr>
          <w:lang w:val="uk-UA"/>
        </w:rPr>
      </w:pPr>
    </w:p>
    <w:p w:rsidR="00DC157D" w:rsidRDefault="00DC157D">
      <w:pPr>
        <w:rPr>
          <w:lang w:val="uk-UA"/>
        </w:rPr>
      </w:pPr>
    </w:p>
    <w:p w:rsidR="00DC157D" w:rsidRPr="002D5E25" w:rsidRDefault="00DC157D" w:rsidP="00FD7130">
      <w:pPr>
        <w:jc w:val="both"/>
        <w:rPr>
          <w:sz w:val="20"/>
          <w:lang w:val="uk-UA"/>
        </w:rPr>
      </w:pPr>
    </w:p>
    <w:p w:rsidR="00DC157D" w:rsidRPr="00E0649D" w:rsidRDefault="00DC157D">
      <w:pPr>
        <w:rPr>
          <w:lang w:val="uk-UA"/>
        </w:rPr>
      </w:pPr>
    </w:p>
    <w:sectPr w:rsidR="00DC157D" w:rsidRPr="00E0649D" w:rsidSect="00352918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22F57"/>
    <w:rsid w:val="001738BA"/>
    <w:rsid w:val="001B1B85"/>
    <w:rsid w:val="001D70A1"/>
    <w:rsid w:val="0023242F"/>
    <w:rsid w:val="00235D8A"/>
    <w:rsid w:val="00254B39"/>
    <w:rsid w:val="002D5E25"/>
    <w:rsid w:val="002E589E"/>
    <w:rsid w:val="00352918"/>
    <w:rsid w:val="00373B16"/>
    <w:rsid w:val="00376CF3"/>
    <w:rsid w:val="003B1AEC"/>
    <w:rsid w:val="003C1C41"/>
    <w:rsid w:val="004503F5"/>
    <w:rsid w:val="0049267E"/>
    <w:rsid w:val="004A46DE"/>
    <w:rsid w:val="00545968"/>
    <w:rsid w:val="00556BF8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F0D95"/>
    <w:rsid w:val="009B74BF"/>
    <w:rsid w:val="009C457B"/>
    <w:rsid w:val="00AE12A5"/>
    <w:rsid w:val="00AF4025"/>
    <w:rsid w:val="00B33A0F"/>
    <w:rsid w:val="00B47B18"/>
    <w:rsid w:val="00B65807"/>
    <w:rsid w:val="00B710A9"/>
    <w:rsid w:val="00BB2457"/>
    <w:rsid w:val="00BE35A2"/>
    <w:rsid w:val="00C21D74"/>
    <w:rsid w:val="00C63489"/>
    <w:rsid w:val="00CD50AF"/>
    <w:rsid w:val="00D02FA5"/>
    <w:rsid w:val="00D138B0"/>
    <w:rsid w:val="00DA21D3"/>
    <w:rsid w:val="00DA3BDF"/>
    <w:rsid w:val="00DB3D16"/>
    <w:rsid w:val="00DC157D"/>
    <w:rsid w:val="00E0649D"/>
    <w:rsid w:val="00EF7C93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199</Words>
  <Characters>1138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2016-11-29T12:57:00Z</cp:lastPrinted>
  <dcterms:created xsi:type="dcterms:W3CDTF">2016-11-28T09:47:00Z</dcterms:created>
  <dcterms:modified xsi:type="dcterms:W3CDTF">2016-12-05T12:04:00Z</dcterms:modified>
</cp:coreProperties>
</file>