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39" w:rsidRPr="0008693F" w:rsidRDefault="00FE6A39" w:rsidP="00171E82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>
        <w:rPr>
          <w:noProof/>
          <w:sz w:val="20"/>
          <w:lang w:val="uk-UA"/>
        </w:rPr>
        <w:t xml:space="preserve"> </w:t>
      </w:r>
      <w:r w:rsidRPr="00FE22E4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FE6A39" w:rsidRDefault="00FE6A39" w:rsidP="00171E82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FE6A39" w:rsidRDefault="00FE6A39" w:rsidP="00171E82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FE6A39" w:rsidRDefault="00FE6A39" w:rsidP="00171E82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FE6A39" w:rsidRDefault="00FE6A39" w:rsidP="00171E82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FE6A39" w:rsidRDefault="00FE6A39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FE6A39" w:rsidRPr="00E0649D" w:rsidRDefault="00FE6A39" w:rsidP="00144775">
      <w:pPr>
        <w:ind w:right="-82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144775">
        <w:rPr>
          <w:rFonts w:ascii="Times New Roman CYR" w:hAnsi="Times New Roman CYR" w:cs="Times New Roman CYR"/>
          <w:bCs/>
          <w:szCs w:val="28"/>
        </w:rPr>
        <w:t>11.</w:t>
      </w:r>
      <w:r>
        <w:rPr>
          <w:rFonts w:ascii="Times New Roman CYR" w:hAnsi="Times New Roman CYR" w:cs="Times New Roman CYR"/>
          <w:bCs/>
          <w:szCs w:val="28"/>
          <w:lang w:val="en-US"/>
        </w:rPr>
        <w:t>02.2016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Cs w:val="28"/>
          <w:lang w:val="en-US"/>
        </w:rPr>
        <w:t>34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FE6A39" w:rsidRPr="00144775" w:rsidRDefault="00FE6A39" w:rsidP="00E0649D">
      <w:pPr>
        <w:rPr>
          <w:b/>
        </w:rPr>
      </w:pPr>
    </w:p>
    <w:p w:rsidR="00FE6A39" w:rsidRPr="00144775" w:rsidRDefault="00FE6A39" w:rsidP="00E0649D">
      <w:pPr>
        <w:rPr>
          <w:b/>
        </w:rPr>
      </w:pPr>
    </w:p>
    <w:p w:rsidR="00FE6A39" w:rsidRDefault="00FE6A39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FE6A39" w:rsidRPr="00B65807" w:rsidRDefault="00FE6A39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Доленаю Андрію Людвиковичу</w:t>
      </w:r>
    </w:p>
    <w:p w:rsidR="00FE6A39" w:rsidRPr="00144775" w:rsidRDefault="00FE6A39" w:rsidP="00E0649D">
      <w:pPr>
        <w:pStyle w:val="BodyText2"/>
        <w:keepNext/>
        <w:spacing w:after="0" w:line="240" w:lineRule="auto"/>
        <w:outlineLvl w:val="2"/>
        <w:rPr>
          <w:b/>
          <w:szCs w:val="28"/>
        </w:rPr>
      </w:pPr>
    </w:p>
    <w:p w:rsidR="00FE6A39" w:rsidRPr="00144775" w:rsidRDefault="00FE6A39" w:rsidP="00E0649D">
      <w:pPr>
        <w:pStyle w:val="BodyText2"/>
        <w:keepNext/>
        <w:spacing w:after="0" w:line="240" w:lineRule="auto"/>
        <w:outlineLvl w:val="2"/>
        <w:rPr>
          <w:b/>
          <w:szCs w:val="28"/>
        </w:rPr>
      </w:pPr>
    </w:p>
    <w:p w:rsidR="00FE6A39" w:rsidRPr="00144775" w:rsidRDefault="00FE6A39" w:rsidP="00171E82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громадянина</w:t>
      </w:r>
      <w:r w:rsidRPr="005F57D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Доленая Андрія Людвиковича, мешканця смт.Батьово, вул.Сернянська, 15:</w:t>
      </w:r>
    </w:p>
    <w:p w:rsidR="00FE6A39" w:rsidRPr="00144775" w:rsidRDefault="00FE6A39" w:rsidP="00171E82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</w:rPr>
      </w:pPr>
    </w:p>
    <w:p w:rsidR="00FE6A39" w:rsidRDefault="00FE6A39" w:rsidP="00171E82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2120455400:01:000:0132, контур № К – 139/16, площею </w:t>
      </w:r>
      <w:smartTag w:uri="urn:schemas-microsoft-com:office:smarttags" w:element="metricconverter">
        <w:smartTagPr>
          <w:attr w:name="ProductID" w:val="2,3800 га"/>
        </w:smartTagPr>
        <w:r>
          <w:rPr>
            <w:szCs w:val="28"/>
            <w:lang w:val="uk-UA"/>
          </w:rPr>
          <w:t>2,3800 га</w:t>
        </w:r>
      </w:smartTag>
      <w:r>
        <w:rPr>
          <w:szCs w:val="28"/>
          <w:lang w:val="uk-UA"/>
        </w:rPr>
        <w:t xml:space="preserve">, що розташована на території Батівської селищної ради, за межами населеного пункту, для ведення товарного сільськогосподарського виробництва.  </w:t>
      </w:r>
    </w:p>
    <w:p w:rsidR="00FE6A39" w:rsidRPr="00137E70" w:rsidRDefault="00FE6A39" w:rsidP="00171E82">
      <w:pPr>
        <w:pStyle w:val="BodyText2"/>
        <w:keepNext/>
        <w:spacing w:after="0" w:line="240" w:lineRule="auto"/>
        <w:ind w:firstLine="708"/>
        <w:jc w:val="both"/>
        <w:outlineLvl w:val="2"/>
        <w:rPr>
          <w:b/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Виділити громадянину</w:t>
      </w:r>
      <w:r w:rsidRPr="00137E70">
        <w:rPr>
          <w:b/>
          <w:szCs w:val="28"/>
          <w:lang w:val="uk-UA"/>
        </w:rPr>
        <w:t xml:space="preserve"> </w:t>
      </w:r>
      <w:r w:rsidRPr="00251DCC">
        <w:rPr>
          <w:szCs w:val="28"/>
          <w:lang w:val="uk-UA"/>
        </w:rPr>
        <w:t>Доленаю Андрію Людвиковичу</w:t>
      </w:r>
      <w:r>
        <w:rPr>
          <w:szCs w:val="28"/>
          <w:lang w:val="uk-UA"/>
        </w:rPr>
        <w:t>,  власнику земельної частки (паю), земельну ділянку в натурі (на місцевості) згідно із сертифікатом на право на земельну частку (пай) серія ЗК № 0052876.</w:t>
      </w:r>
    </w:p>
    <w:p w:rsidR="00FE6A39" w:rsidRPr="00BB2457" w:rsidRDefault="00FE6A39" w:rsidP="00171E82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3.Пропонувати громадянину </w:t>
      </w:r>
      <w:r w:rsidRPr="00251DCC">
        <w:rPr>
          <w:szCs w:val="28"/>
          <w:lang w:val="uk-UA"/>
        </w:rPr>
        <w:t>Доленаю Андрію Людвиковичу</w:t>
      </w:r>
      <w:r>
        <w:rPr>
          <w:szCs w:val="28"/>
          <w:lang w:val="uk-UA"/>
        </w:rPr>
        <w:t xml:space="preserve">  звернутись до державного реєстратора прав на нерухоме майно реєстраційної служби Берегівського районного управління юстиції Закарпатської області для державної реєстрації права власності на земельну ділянку.  </w:t>
      </w:r>
    </w:p>
    <w:p w:rsidR="00FE6A39" w:rsidRDefault="00FE6A39" w:rsidP="00171E82">
      <w:pPr>
        <w:widowControl w:val="0"/>
        <w:ind w:firstLine="709"/>
        <w:jc w:val="both"/>
      </w:pPr>
      <w:r>
        <w:rPr>
          <w:lang w:val="uk-UA"/>
        </w:rPr>
        <w:t>4</w:t>
      </w:r>
      <w:bookmarkStart w:id="0" w:name="_GoBack"/>
      <w:bookmarkEnd w:id="0"/>
      <w:r>
        <w:t xml:space="preserve">.Контроль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FE6A39" w:rsidRDefault="00FE6A39" w:rsidP="00E0649D">
      <w:pPr>
        <w:ind w:left="283"/>
        <w:jc w:val="both"/>
        <w:rPr>
          <w:lang w:val="uk-UA"/>
        </w:rPr>
      </w:pPr>
    </w:p>
    <w:p w:rsidR="00FE6A39" w:rsidRDefault="00FE6A39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FE6A39" w:rsidRPr="00685515" w:rsidRDefault="00FE6A39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FE6A39" w:rsidRPr="00685515" w:rsidRDefault="00FE6A39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FE6A39" w:rsidRPr="005F57DD" w:rsidRDefault="00FE6A39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171E82">
        <w:rPr>
          <w:b/>
        </w:rPr>
        <w:t xml:space="preserve">     </w:t>
      </w:r>
      <w:r>
        <w:rPr>
          <w:b/>
          <w:lang w:val="uk-UA"/>
        </w:rPr>
        <w:t>І.Петрушка</w:t>
      </w:r>
    </w:p>
    <w:p w:rsidR="00FE6A39" w:rsidRDefault="00FE6A39">
      <w:pPr>
        <w:rPr>
          <w:lang w:val="uk-UA"/>
        </w:rPr>
      </w:pPr>
    </w:p>
    <w:p w:rsidR="00FE6A39" w:rsidRDefault="00FE6A39">
      <w:pPr>
        <w:rPr>
          <w:lang w:val="uk-UA"/>
        </w:rPr>
      </w:pPr>
    </w:p>
    <w:p w:rsidR="00FE6A39" w:rsidRPr="002D5E25" w:rsidRDefault="00FE6A39" w:rsidP="00FD7130">
      <w:pPr>
        <w:jc w:val="both"/>
        <w:rPr>
          <w:sz w:val="20"/>
          <w:lang w:val="uk-UA"/>
        </w:rPr>
      </w:pPr>
    </w:p>
    <w:p w:rsidR="00FE6A39" w:rsidRPr="00E0649D" w:rsidRDefault="00FE6A39">
      <w:pPr>
        <w:rPr>
          <w:lang w:val="uk-UA"/>
        </w:rPr>
      </w:pPr>
    </w:p>
    <w:sectPr w:rsidR="00FE6A39" w:rsidRPr="00E0649D" w:rsidSect="00171E8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F7661"/>
    <w:rsid w:val="00137E70"/>
    <w:rsid w:val="00144775"/>
    <w:rsid w:val="00171E82"/>
    <w:rsid w:val="0017737A"/>
    <w:rsid w:val="001B1B85"/>
    <w:rsid w:val="001D70A1"/>
    <w:rsid w:val="0023242F"/>
    <w:rsid w:val="00251DCC"/>
    <w:rsid w:val="002D5E25"/>
    <w:rsid w:val="00373B16"/>
    <w:rsid w:val="00376CF3"/>
    <w:rsid w:val="003B1AEC"/>
    <w:rsid w:val="003C1C41"/>
    <w:rsid w:val="004503F5"/>
    <w:rsid w:val="004A46DE"/>
    <w:rsid w:val="00556BF8"/>
    <w:rsid w:val="005F57DD"/>
    <w:rsid w:val="00626B33"/>
    <w:rsid w:val="00630E6F"/>
    <w:rsid w:val="00657A36"/>
    <w:rsid w:val="00685515"/>
    <w:rsid w:val="00692761"/>
    <w:rsid w:val="006A6776"/>
    <w:rsid w:val="00711F65"/>
    <w:rsid w:val="007602D9"/>
    <w:rsid w:val="007F0D95"/>
    <w:rsid w:val="009B74BF"/>
    <w:rsid w:val="00A01922"/>
    <w:rsid w:val="00A30886"/>
    <w:rsid w:val="00AE12A5"/>
    <w:rsid w:val="00AF4025"/>
    <w:rsid w:val="00B33A0F"/>
    <w:rsid w:val="00B65807"/>
    <w:rsid w:val="00B710A9"/>
    <w:rsid w:val="00BB2457"/>
    <w:rsid w:val="00BE35A2"/>
    <w:rsid w:val="00C63489"/>
    <w:rsid w:val="00CB4D99"/>
    <w:rsid w:val="00D02FA5"/>
    <w:rsid w:val="00D138B0"/>
    <w:rsid w:val="00DA21D3"/>
    <w:rsid w:val="00E0649D"/>
    <w:rsid w:val="00EA64A5"/>
    <w:rsid w:val="00F5588C"/>
    <w:rsid w:val="00FA0211"/>
    <w:rsid w:val="00FB0E24"/>
    <w:rsid w:val="00FB2CBC"/>
    <w:rsid w:val="00FD5CAA"/>
    <w:rsid w:val="00FD7130"/>
    <w:rsid w:val="00FE22E4"/>
    <w:rsid w:val="00FE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245</Words>
  <Characters>1401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2016-02-10T13:35:00Z</cp:lastPrinted>
  <dcterms:created xsi:type="dcterms:W3CDTF">2016-02-10T13:34:00Z</dcterms:created>
  <dcterms:modified xsi:type="dcterms:W3CDTF">2016-03-02T13:50:00Z</dcterms:modified>
</cp:coreProperties>
</file>