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F1" w:rsidRPr="0008693F" w:rsidRDefault="001744F1" w:rsidP="00242B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7503D">
        <w:rPr>
          <w:noProof/>
          <w:sz w:val="20"/>
        </w:rPr>
        <w:t xml:space="preserve">  </w:t>
      </w:r>
      <w:r w:rsidRPr="0050481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744F1" w:rsidRDefault="001744F1" w:rsidP="00242B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744F1" w:rsidRDefault="001744F1" w:rsidP="00242BC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744F1" w:rsidRDefault="001744F1" w:rsidP="00242BC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744F1" w:rsidRDefault="001744F1" w:rsidP="00242BC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744F1" w:rsidRDefault="001744F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744F1" w:rsidRPr="00E0649D" w:rsidRDefault="001744F1" w:rsidP="00C7503D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7503D">
        <w:rPr>
          <w:rFonts w:ascii="Times New Roman CYR" w:hAnsi="Times New Roman CYR" w:cs="Times New Roman CYR"/>
          <w:bCs/>
          <w:szCs w:val="28"/>
        </w:rPr>
        <w:t>11.02.2016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35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744F1" w:rsidRPr="00C7503D" w:rsidRDefault="001744F1" w:rsidP="00E0649D">
      <w:pPr>
        <w:rPr>
          <w:b/>
        </w:rPr>
      </w:pPr>
    </w:p>
    <w:p w:rsidR="001744F1" w:rsidRPr="00C7503D" w:rsidRDefault="001744F1" w:rsidP="00E0649D">
      <w:pPr>
        <w:rPr>
          <w:b/>
        </w:rPr>
      </w:pPr>
    </w:p>
    <w:p w:rsidR="001744F1" w:rsidRDefault="001744F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744F1" w:rsidRPr="00B65807" w:rsidRDefault="001744F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Дем’ян Гізеллі Яношівні </w:t>
      </w:r>
    </w:p>
    <w:p w:rsidR="001744F1" w:rsidRPr="00C7503D" w:rsidRDefault="001744F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744F1" w:rsidRPr="00C7503D" w:rsidRDefault="001744F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744F1" w:rsidRPr="00C7503D" w:rsidRDefault="001744F1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Дем’ян Гізелли Яношівни, мешканки смт.Батьово, вул.Польова, 58:</w:t>
      </w:r>
    </w:p>
    <w:p w:rsidR="001744F1" w:rsidRPr="00C7503D" w:rsidRDefault="001744F1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744F1" w:rsidRDefault="001744F1" w:rsidP="00562F5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2120455400:01:000:0133, контур № К – 143/2, площею </w:t>
      </w:r>
      <w:smartTag w:uri="urn:schemas-microsoft-com:office:smarttags" w:element="metricconverter">
        <w:smartTagPr>
          <w:attr w:name="ProductID" w:val="2,2750 га"/>
        </w:smartTagPr>
        <w:r>
          <w:rPr>
            <w:szCs w:val="28"/>
            <w:lang w:val="uk-UA"/>
          </w:rPr>
          <w:t>2,2750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1744F1" w:rsidRPr="00137E70" w:rsidRDefault="001744F1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Дем’ян Гізеллі Яношівні, власнику земельної частки (паю), земельну ділянку в натурі (на місцевості) згідно із сертифікатом на право на земельну частку (пай) серія ЗК № 0052953.</w:t>
      </w:r>
    </w:p>
    <w:p w:rsidR="001744F1" w:rsidRPr="00BB2457" w:rsidRDefault="001744F1" w:rsidP="00562F5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Дем’ян Гізеллі Яношівні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1744F1" w:rsidRDefault="001744F1" w:rsidP="00562F5E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744F1" w:rsidRDefault="001744F1" w:rsidP="00E0649D">
      <w:pPr>
        <w:ind w:left="283"/>
        <w:jc w:val="both"/>
        <w:rPr>
          <w:lang w:val="uk-UA"/>
        </w:rPr>
      </w:pPr>
    </w:p>
    <w:p w:rsidR="001744F1" w:rsidRDefault="001744F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744F1" w:rsidRPr="00685515" w:rsidRDefault="001744F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744F1" w:rsidRPr="00685515" w:rsidRDefault="001744F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744F1" w:rsidRPr="005F57DD" w:rsidRDefault="001744F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42BC7">
        <w:rPr>
          <w:b/>
        </w:rPr>
        <w:t xml:space="preserve">     </w:t>
      </w:r>
      <w:r>
        <w:rPr>
          <w:b/>
          <w:lang w:val="uk-UA"/>
        </w:rPr>
        <w:t>І.Петрушка</w:t>
      </w:r>
      <w:bookmarkStart w:id="0" w:name="_GoBack"/>
      <w:bookmarkEnd w:id="0"/>
    </w:p>
    <w:p w:rsidR="001744F1" w:rsidRDefault="001744F1">
      <w:pPr>
        <w:rPr>
          <w:lang w:val="uk-UA"/>
        </w:rPr>
      </w:pPr>
    </w:p>
    <w:p w:rsidR="001744F1" w:rsidRDefault="001744F1">
      <w:pPr>
        <w:rPr>
          <w:lang w:val="uk-UA"/>
        </w:rPr>
      </w:pPr>
    </w:p>
    <w:p w:rsidR="001744F1" w:rsidRPr="002D5E25" w:rsidRDefault="001744F1" w:rsidP="00FD7130">
      <w:pPr>
        <w:jc w:val="both"/>
        <w:rPr>
          <w:sz w:val="20"/>
          <w:lang w:val="uk-UA"/>
        </w:rPr>
      </w:pPr>
    </w:p>
    <w:p w:rsidR="001744F1" w:rsidRPr="00E0649D" w:rsidRDefault="001744F1">
      <w:pPr>
        <w:rPr>
          <w:lang w:val="uk-UA"/>
        </w:rPr>
      </w:pPr>
    </w:p>
    <w:sectPr w:rsidR="001744F1" w:rsidRPr="00E0649D" w:rsidSect="00242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05C33"/>
    <w:rsid w:val="00127404"/>
    <w:rsid w:val="00137E70"/>
    <w:rsid w:val="001744F1"/>
    <w:rsid w:val="001B0D40"/>
    <w:rsid w:val="001B1B85"/>
    <w:rsid w:val="001D70A1"/>
    <w:rsid w:val="0023242F"/>
    <w:rsid w:val="00242BC7"/>
    <w:rsid w:val="00272402"/>
    <w:rsid w:val="002D5E25"/>
    <w:rsid w:val="00373B16"/>
    <w:rsid w:val="00376CF3"/>
    <w:rsid w:val="003B1AEC"/>
    <w:rsid w:val="003C1C41"/>
    <w:rsid w:val="004503F5"/>
    <w:rsid w:val="004A46DE"/>
    <w:rsid w:val="0050481F"/>
    <w:rsid w:val="00556BF8"/>
    <w:rsid w:val="00562F5E"/>
    <w:rsid w:val="005A5C07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C4C6E"/>
    <w:rsid w:val="007F0D95"/>
    <w:rsid w:val="0084448D"/>
    <w:rsid w:val="009B74BF"/>
    <w:rsid w:val="00A35A5D"/>
    <w:rsid w:val="00AE12A5"/>
    <w:rsid w:val="00AF4025"/>
    <w:rsid w:val="00B33A0F"/>
    <w:rsid w:val="00B65807"/>
    <w:rsid w:val="00B710A9"/>
    <w:rsid w:val="00BB2457"/>
    <w:rsid w:val="00BE35A2"/>
    <w:rsid w:val="00C63489"/>
    <w:rsid w:val="00C7503D"/>
    <w:rsid w:val="00D02FA5"/>
    <w:rsid w:val="00D138B0"/>
    <w:rsid w:val="00DA21D3"/>
    <w:rsid w:val="00E0649D"/>
    <w:rsid w:val="00F41E9F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2016-02-11T06:57:00Z</cp:lastPrinted>
  <dcterms:created xsi:type="dcterms:W3CDTF">2016-02-10T13:25:00Z</dcterms:created>
  <dcterms:modified xsi:type="dcterms:W3CDTF">2016-03-02T13:51:00Z</dcterms:modified>
</cp:coreProperties>
</file>