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A" w:rsidRPr="00176AFC" w:rsidRDefault="008B311A" w:rsidP="00E9138E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E418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4639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8B311A" w:rsidRPr="00176AFC" w:rsidRDefault="008B311A" w:rsidP="00E91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8B311A" w:rsidRPr="00176AFC" w:rsidRDefault="008B311A" w:rsidP="00E9138E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8B311A" w:rsidRPr="00176AFC" w:rsidRDefault="008B311A" w:rsidP="00E9138E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8B311A" w:rsidRPr="00176AFC" w:rsidRDefault="008B311A" w:rsidP="00E9138E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8B311A" w:rsidRPr="00176AFC" w:rsidRDefault="008B311A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B311A" w:rsidRPr="00176AFC" w:rsidRDefault="008B311A" w:rsidP="00E913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C70CA3">
        <w:rPr>
          <w:rFonts w:ascii="Times New Roman" w:hAnsi="Times New Roman"/>
          <w:bCs/>
          <w:sz w:val="28"/>
          <w:szCs w:val="28"/>
          <w:lang w:eastAsia="ru-RU"/>
        </w:rPr>
        <w:t>01.03.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  </w:t>
      </w:r>
      <w:r w:rsidRPr="00AE4183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 w:rsidRPr="00AE4183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</w:p>
    <w:p w:rsidR="008B311A" w:rsidRPr="00176AFC" w:rsidRDefault="008B311A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11A" w:rsidRDefault="008B311A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11A" w:rsidRDefault="008B311A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8B311A" w:rsidRDefault="008B311A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24.11.2015 №</w:t>
      </w:r>
      <w:r w:rsidRPr="00AE4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366</w:t>
      </w:r>
    </w:p>
    <w:p w:rsidR="008B311A" w:rsidRDefault="008B311A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8B311A" w:rsidRDefault="008B311A" w:rsidP="00E9138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громадянина Шітєва Йожефа Стефановича, з метою виправлення допущеної технічної  помилки:</w:t>
      </w:r>
    </w:p>
    <w:p w:rsidR="008B311A" w:rsidRDefault="008B311A" w:rsidP="00E9138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1.Внести зміни до розпорядження голови районної державної адміністрації 24.11.2015 №</w:t>
      </w:r>
      <w:r w:rsidRPr="00E913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366 „Про виділення земельної частки (паю) в натурі (на місцевості) Шітєву Йожефу Степановичу”, замінивши в назві та тексті розпорядження по батькові „Степанович” у всіх відмінках на „Стефанович”.</w:t>
      </w:r>
    </w:p>
    <w:p w:rsidR="008B311A" w:rsidRDefault="008B311A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8B311A" w:rsidRDefault="008B311A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B311A" w:rsidRDefault="008B311A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B311A" w:rsidRPr="00A66093" w:rsidRDefault="008B311A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8B311A" w:rsidRPr="00A66093" w:rsidSect="00E91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12925"/>
    <w:rsid w:val="00146399"/>
    <w:rsid w:val="00165AC6"/>
    <w:rsid w:val="00176AFC"/>
    <w:rsid w:val="004325B8"/>
    <w:rsid w:val="004B66CB"/>
    <w:rsid w:val="008B311A"/>
    <w:rsid w:val="00957D39"/>
    <w:rsid w:val="009A473E"/>
    <w:rsid w:val="00A66093"/>
    <w:rsid w:val="00AE4183"/>
    <w:rsid w:val="00B227B4"/>
    <w:rsid w:val="00B92B95"/>
    <w:rsid w:val="00C46779"/>
    <w:rsid w:val="00C70CA3"/>
    <w:rsid w:val="00DE10AD"/>
    <w:rsid w:val="00E63C6A"/>
    <w:rsid w:val="00E9138E"/>
    <w:rsid w:val="00EF29C8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127</Words>
  <Characters>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2016-03-01T06:21:00Z</cp:lastPrinted>
  <dcterms:created xsi:type="dcterms:W3CDTF">2016-02-26T11:03:00Z</dcterms:created>
  <dcterms:modified xsi:type="dcterms:W3CDTF">2016-04-06T11:48:00Z</dcterms:modified>
</cp:coreProperties>
</file>