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AE" w:rsidRPr="00176AFC" w:rsidRDefault="003938AE" w:rsidP="00792F40">
      <w:pPr>
        <w:tabs>
          <w:tab w:val="left" w:pos="4820"/>
          <w:tab w:val="left" w:pos="4962"/>
        </w:tabs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625388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366F41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>
            <v:imagedata r:id="rId4" o:title=""/>
          </v:shape>
        </w:pict>
      </w:r>
    </w:p>
    <w:p w:rsidR="003938AE" w:rsidRPr="00176AFC" w:rsidRDefault="003938AE" w:rsidP="00792F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176AFC">
        <w:rPr>
          <w:rFonts w:ascii="Times New Roman" w:hAnsi="Times New Roman"/>
          <w:b/>
          <w:bCs/>
          <w:sz w:val="28"/>
          <w:szCs w:val="28"/>
          <w:lang w:val="uk-UA" w:eastAsia="ru-RU"/>
        </w:rPr>
        <w:t>У К Р А Ї Н А</w:t>
      </w:r>
    </w:p>
    <w:p w:rsidR="003938AE" w:rsidRPr="00176AFC" w:rsidRDefault="003938AE" w:rsidP="00792F40">
      <w:pPr>
        <w:spacing w:after="0" w:line="240" w:lineRule="auto"/>
        <w:ind w:left="-567" w:right="-761"/>
        <w:jc w:val="center"/>
        <w:rPr>
          <w:rFonts w:ascii="Times New Roman" w:hAnsi="Times New Roman"/>
          <w:b/>
          <w:bCs/>
          <w:sz w:val="44"/>
          <w:szCs w:val="44"/>
          <w:lang w:val="uk-UA" w:eastAsia="ru-RU"/>
        </w:rPr>
      </w:pPr>
      <w:r w:rsidRPr="00176AFC">
        <w:rPr>
          <w:rFonts w:ascii="Times New Roman" w:hAnsi="Times New Roman"/>
          <w:b/>
          <w:bCs/>
          <w:sz w:val="44"/>
          <w:szCs w:val="44"/>
          <w:lang w:val="uk-UA" w:eastAsia="ru-RU"/>
        </w:rPr>
        <w:t>Р О З П О Р Я Д Ж Е Н Н Я</w:t>
      </w:r>
    </w:p>
    <w:p w:rsidR="003938AE" w:rsidRPr="00176AFC" w:rsidRDefault="003938AE" w:rsidP="00792F40">
      <w:pPr>
        <w:spacing w:after="0" w:line="240" w:lineRule="auto"/>
        <w:ind w:left="-567" w:right="-761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176AFC">
        <w:rPr>
          <w:rFonts w:ascii="Times New Roman" w:hAnsi="Times New Roman"/>
          <w:b/>
          <w:bCs/>
          <w:sz w:val="28"/>
          <w:szCs w:val="28"/>
          <w:lang w:val="uk-UA" w:eastAsia="ru-RU"/>
        </w:rPr>
        <w:t>голови Берегівської районної державної адміністрації</w:t>
      </w:r>
    </w:p>
    <w:p w:rsidR="003938AE" w:rsidRPr="00176AFC" w:rsidRDefault="003938AE" w:rsidP="00792F40">
      <w:pPr>
        <w:spacing w:after="0" w:line="240" w:lineRule="auto"/>
        <w:ind w:left="-567" w:right="-761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176AFC">
        <w:rPr>
          <w:rFonts w:ascii="Times New Roman" w:hAnsi="Times New Roman"/>
          <w:b/>
          <w:bCs/>
          <w:sz w:val="28"/>
          <w:szCs w:val="28"/>
          <w:lang w:val="uk-UA" w:eastAsia="ru-RU"/>
        </w:rPr>
        <w:t>Закарпатської області</w:t>
      </w:r>
    </w:p>
    <w:p w:rsidR="003938AE" w:rsidRPr="00176AFC" w:rsidRDefault="003938AE" w:rsidP="00B92B95">
      <w:pPr>
        <w:spacing w:after="0" w:line="240" w:lineRule="auto"/>
        <w:ind w:left="-567" w:right="-761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3938AE" w:rsidRPr="00176AFC" w:rsidRDefault="003938AE" w:rsidP="00792F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76AFC">
        <w:rPr>
          <w:rFonts w:ascii="Times New Roman" w:hAnsi="Times New Roman"/>
          <w:bCs/>
          <w:sz w:val="28"/>
          <w:szCs w:val="28"/>
          <w:lang w:val="uk-UA" w:eastAsia="ru-RU"/>
        </w:rPr>
        <w:t>_</w:t>
      </w:r>
      <w:r w:rsidRPr="00794B1C">
        <w:rPr>
          <w:rFonts w:ascii="Times New Roman" w:hAnsi="Times New Roman"/>
          <w:bCs/>
          <w:sz w:val="28"/>
          <w:szCs w:val="28"/>
          <w:lang w:eastAsia="ru-RU"/>
        </w:rPr>
        <w:t>01.03.2016</w:t>
      </w:r>
      <w:r w:rsidRPr="00176AFC">
        <w:rPr>
          <w:rFonts w:ascii="Times New Roman" w:hAnsi="Times New Roman"/>
          <w:bCs/>
          <w:sz w:val="28"/>
          <w:szCs w:val="28"/>
          <w:lang w:val="uk-UA" w:eastAsia="ru-RU"/>
        </w:rPr>
        <w:t xml:space="preserve">_                   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 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 xml:space="preserve">             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176AFC">
        <w:rPr>
          <w:rFonts w:ascii="Times New Roman" w:hAnsi="Times New Roman"/>
          <w:bCs/>
          <w:sz w:val="28"/>
          <w:szCs w:val="28"/>
          <w:lang w:val="uk-UA" w:eastAsia="ru-RU"/>
        </w:rPr>
        <w:t xml:space="preserve">Берегово                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   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 xml:space="preserve">                       </w:t>
      </w:r>
      <w:r w:rsidRPr="00176AFC">
        <w:rPr>
          <w:rFonts w:ascii="Times New Roman" w:hAnsi="Times New Roman"/>
          <w:bCs/>
          <w:sz w:val="28"/>
          <w:szCs w:val="28"/>
          <w:lang w:val="uk-UA" w:eastAsia="ru-RU"/>
        </w:rPr>
        <w:t>№__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47</w:t>
      </w:r>
      <w:r w:rsidRPr="00176AFC">
        <w:rPr>
          <w:rFonts w:ascii="Times New Roman" w:hAnsi="Times New Roman"/>
          <w:bCs/>
          <w:sz w:val="28"/>
          <w:szCs w:val="28"/>
          <w:lang w:val="uk-UA" w:eastAsia="ru-RU"/>
        </w:rPr>
        <w:t>_</w:t>
      </w:r>
    </w:p>
    <w:p w:rsidR="003938AE" w:rsidRPr="00176AFC" w:rsidRDefault="003938AE" w:rsidP="000E4D3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38AE" w:rsidRDefault="003938AE" w:rsidP="00B92B9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938AE" w:rsidRDefault="003938AE" w:rsidP="00B92B95">
      <w:pPr>
        <w:tabs>
          <w:tab w:val="left" w:pos="9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внесення змін до розпорядження голови районної</w:t>
      </w:r>
    </w:p>
    <w:p w:rsidR="003938AE" w:rsidRDefault="003938AE" w:rsidP="00B92B95">
      <w:pPr>
        <w:tabs>
          <w:tab w:val="left" w:pos="9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державної адміністрації 17.12.2015 № 407</w:t>
      </w:r>
    </w:p>
    <w:p w:rsidR="003938AE" w:rsidRDefault="003938AE" w:rsidP="00A66093">
      <w:pPr>
        <w:rPr>
          <w:rFonts w:ascii="Times New Roman" w:hAnsi="Times New Roman"/>
          <w:sz w:val="28"/>
          <w:szCs w:val="28"/>
          <w:lang w:val="uk-UA"/>
        </w:rPr>
      </w:pPr>
    </w:p>
    <w:p w:rsidR="003938AE" w:rsidRDefault="003938AE" w:rsidP="00A66093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Відповідно до статей 6 і 39 Закону України „Про місцеві державні адміністрації”, розглянувши заяву громадянина Гете Федора Федоровича, з метою виправлення допущеної технічної  помилки:</w:t>
      </w:r>
    </w:p>
    <w:p w:rsidR="003938AE" w:rsidRDefault="003938AE" w:rsidP="00A66093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1.Внести зміни до розпорядження голови районної державної адміністрації 17.12.2015 № 407 „Про виділення земельної частки (паю) в натурі (на місцевості) Гете Федору Федоровичу”, замінивши в  тексті розпорядження словосполучення  „контур К – </w:t>
      </w:r>
      <w:smartTag w:uri="urn:schemas-microsoft-com:office:smarttags" w:element="metricconverter">
        <w:smartTagPr>
          <w:attr w:name="ProductID" w:val="1”"/>
        </w:smartTagPr>
        <w:r>
          <w:rPr>
            <w:rFonts w:ascii="Times New Roman" w:hAnsi="Times New Roman"/>
            <w:sz w:val="28"/>
            <w:szCs w:val="28"/>
            <w:lang w:val="uk-UA"/>
          </w:rPr>
          <w:t>1”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на  словосполучення „контуру К – 1/18”.</w:t>
      </w:r>
    </w:p>
    <w:p w:rsidR="003938AE" w:rsidRDefault="003938AE" w:rsidP="00A66093">
      <w:pPr>
        <w:rPr>
          <w:rFonts w:ascii="Times New Roman" w:hAnsi="Times New Roman"/>
          <w:sz w:val="28"/>
          <w:szCs w:val="28"/>
          <w:lang w:val="uk-UA"/>
        </w:rPr>
      </w:pPr>
    </w:p>
    <w:p w:rsidR="003938AE" w:rsidRDefault="003938AE" w:rsidP="00A66093">
      <w:pPr>
        <w:tabs>
          <w:tab w:val="left" w:pos="726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3938AE" w:rsidRPr="00A66093" w:rsidRDefault="003938AE" w:rsidP="00B92B95">
      <w:pPr>
        <w:tabs>
          <w:tab w:val="left" w:pos="72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Голова державної адміністрації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 xml:space="preserve">     І.Петрушка</w:t>
      </w:r>
      <w:r w:rsidRPr="00A66093">
        <w:rPr>
          <w:rFonts w:ascii="Times New Roman" w:hAnsi="Times New Roman"/>
          <w:b/>
          <w:sz w:val="28"/>
          <w:szCs w:val="28"/>
          <w:lang w:val="uk-UA"/>
        </w:rPr>
        <w:tab/>
      </w:r>
    </w:p>
    <w:sectPr w:rsidR="003938AE" w:rsidRPr="00A66093" w:rsidSect="00792F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093"/>
    <w:rsid w:val="000C47C3"/>
    <w:rsid w:val="000E4D33"/>
    <w:rsid w:val="00165AC6"/>
    <w:rsid w:val="0017243D"/>
    <w:rsid w:val="00176AFC"/>
    <w:rsid w:val="00260293"/>
    <w:rsid w:val="00262802"/>
    <w:rsid w:val="002F3E24"/>
    <w:rsid w:val="00366F41"/>
    <w:rsid w:val="003938AE"/>
    <w:rsid w:val="004B3A47"/>
    <w:rsid w:val="004B66CB"/>
    <w:rsid w:val="00520ACF"/>
    <w:rsid w:val="00625388"/>
    <w:rsid w:val="006D4E06"/>
    <w:rsid w:val="00792F40"/>
    <w:rsid w:val="00794B1C"/>
    <w:rsid w:val="00A66093"/>
    <w:rsid w:val="00AB1EC5"/>
    <w:rsid w:val="00B92B95"/>
    <w:rsid w:val="00C862CC"/>
    <w:rsid w:val="00F00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2C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76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6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128</Words>
  <Characters>730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cp:lastPrinted>2016-02-29T11:09:00Z</cp:lastPrinted>
  <dcterms:created xsi:type="dcterms:W3CDTF">2016-02-29T08:15:00Z</dcterms:created>
  <dcterms:modified xsi:type="dcterms:W3CDTF">2016-04-06T11:49:00Z</dcterms:modified>
</cp:coreProperties>
</file>