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60" w:rsidRDefault="00C53160" w:rsidP="0026312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12BDD">
        <w:rPr>
          <w:b/>
          <w:noProof/>
          <w:sz w:val="28"/>
          <w:szCs w:val="28"/>
        </w:rPr>
        <w:t xml:space="preserve"> </w:t>
      </w:r>
      <w:r w:rsidRPr="00342348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1.25pt;visibility:visible">
            <v:imagedata r:id="rId7" o:title=""/>
          </v:shape>
        </w:pict>
      </w:r>
    </w:p>
    <w:p w:rsidR="00C53160" w:rsidRDefault="00C53160" w:rsidP="00263128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C53160" w:rsidRDefault="00C53160" w:rsidP="0026312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C53160" w:rsidRDefault="00C53160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C53160" w:rsidRDefault="00C53160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C53160" w:rsidRDefault="00C53160" w:rsidP="00646287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53160" w:rsidRPr="00D10CCE" w:rsidRDefault="00C53160" w:rsidP="00646287">
      <w:pPr>
        <w:rPr>
          <w:sz w:val="28"/>
          <w:szCs w:val="28"/>
          <w:lang w:val="en-US"/>
        </w:rPr>
      </w:pPr>
      <w:r w:rsidRPr="00D10CCE">
        <w:rPr>
          <w:rFonts w:ascii="Times New Roman CYR" w:hAnsi="Times New Roman CYR" w:cs="Times New Roman CYR"/>
          <w:bCs/>
          <w:sz w:val="28"/>
          <w:szCs w:val="28"/>
          <w:lang w:val="uk-UA"/>
        </w:rPr>
        <w:t>16.03.2016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</w:t>
      </w:r>
      <w:r w:rsidRPr="00D10CCE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</w:t>
      </w:r>
      <w:r w:rsidRPr="00D10CCE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</w:t>
      </w:r>
      <w:r w:rsidRPr="00D10CCE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№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77</w:t>
      </w:r>
    </w:p>
    <w:p w:rsidR="00C53160" w:rsidRDefault="00C53160" w:rsidP="00646287">
      <w:pPr>
        <w:rPr>
          <w:b/>
          <w:sz w:val="28"/>
          <w:szCs w:val="28"/>
          <w:lang w:val="uk-UA"/>
        </w:rPr>
      </w:pPr>
    </w:p>
    <w:p w:rsidR="00C53160" w:rsidRDefault="00C53160" w:rsidP="00646287">
      <w:pPr>
        <w:rPr>
          <w:b/>
          <w:sz w:val="28"/>
          <w:szCs w:val="28"/>
          <w:lang w:val="uk-UA"/>
        </w:rPr>
      </w:pPr>
    </w:p>
    <w:p w:rsidR="00C53160" w:rsidRDefault="00C53160" w:rsidP="00646287">
      <w:pPr>
        <w:jc w:val="center"/>
        <w:rPr>
          <w:b/>
          <w:sz w:val="28"/>
          <w:szCs w:val="28"/>
          <w:lang w:val="uk-UA"/>
        </w:rPr>
      </w:pPr>
      <w:r w:rsidRPr="0026312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Ланьі Ксенії Михайлівні на виготовлення технічної документації із землеустрою щодо встановлення меж земельної ділянки </w:t>
      </w:r>
    </w:p>
    <w:p w:rsidR="00C53160" w:rsidRDefault="00C53160" w:rsidP="006462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натурі (на місцевості) </w:t>
      </w:r>
    </w:p>
    <w:p w:rsidR="00C53160" w:rsidRDefault="00C53160" w:rsidP="00646287">
      <w:pPr>
        <w:jc w:val="center"/>
        <w:rPr>
          <w:b/>
          <w:sz w:val="28"/>
          <w:szCs w:val="28"/>
          <w:lang w:val="uk-UA"/>
        </w:rPr>
      </w:pPr>
    </w:p>
    <w:p w:rsidR="00C53160" w:rsidRDefault="00C53160" w:rsidP="00646287">
      <w:pPr>
        <w:rPr>
          <w:sz w:val="28"/>
          <w:szCs w:val="28"/>
          <w:lang w:val="uk-UA"/>
        </w:rPr>
      </w:pPr>
    </w:p>
    <w:p w:rsidR="00C53160" w:rsidRDefault="00C53160" w:rsidP="00646287">
      <w:pPr>
        <w:rPr>
          <w:sz w:val="28"/>
          <w:szCs w:val="28"/>
          <w:lang w:val="uk-UA"/>
        </w:rPr>
      </w:pPr>
    </w:p>
    <w:p w:rsidR="00C53160" w:rsidRDefault="00C53160" w:rsidP="00426B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статей 6 і 39 Закону України „Про місцеві державні адміністрації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частини 3 статті 122 Земельного кодексу України, статті 55 Закону України </w:t>
      </w:r>
      <w:r w:rsidRPr="00263128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землеустрій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розглянувши заяву громадянки Ланьі Ксенії Михайлівни,</w:t>
      </w:r>
      <w:r w:rsidRPr="00C81C5B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мешканки</w:t>
      </w:r>
      <w:r w:rsidRPr="00C81C5B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.Свобода</w:t>
      </w:r>
      <w:r w:rsidRPr="00C81C5B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>Гагаріна, 21, власниці сертифіката на земельну частку (пай) ЗК № 0052687:</w:t>
      </w:r>
    </w:p>
    <w:p w:rsidR="00C53160" w:rsidRDefault="00C53160" w:rsidP="00426B66">
      <w:pPr>
        <w:jc w:val="both"/>
        <w:rPr>
          <w:sz w:val="28"/>
          <w:szCs w:val="28"/>
          <w:lang w:val="uk-UA"/>
        </w:rPr>
      </w:pPr>
    </w:p>
    <w:p w:rsidR="00C53160" w:rsidRPr="00426B66" w:rsidRDefault="00C53160" w:rsidP="00426B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r w:rsidRPr="00426B66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>Ланьі Ксенії Михайлівні</w:t>
      </w:r>
      <w:r w:rsidRPr="00426B66">
        <w:rPr>
          <w:sz w:val="28"/>
          <w:szCs w:val="28"/>
          <w:lang w:val="uk-UA"/>
        </w:rPr>
        <w:t xml:space="preserve"> дозвіл на виготовлення технічної документації із землеустрою</w:t>
      </w:r>
      <w:r>
        <w:rPr>
          <w:sz w:val="28"/>
          <w:szCs w:val="28"/>
          <w:lang w:val="uk-UA"/>
        </w:rPr>
        <w:t xml:space="preserve"> щодо встановлення меж земельної ділянки</w:t>
      </w:r>
      <w:r w:rsidRPr="00426B66">
        <w:rPr>
          <w:sz w:val="28"/>
          <w:szCs w:val="28"/>
          <w:lang w:val="uk-UA"/>
        </w:rPr>
        <w:t xml:space="preserve"> в натурі (</w:t>
      </w:r>
      <w:r>
        <w:rPr>
          <w:sz w:val="28"/>
          <w:szCs w:val="28"/>
          <w:lang w:val="uk-UA"/>
        </w:rPr>
        <w:t>на місцевості) на території Свободянської сільської</w:t>
      </w:r>
      <w:r w:rsidRPr="00426B66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, за межами населеного пункту, в контурі К – 464 </w:t>
      </w:r>
      <w:r w:rsidRPr="00426B66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 xml:space="preserve">2, </w:t>
      </w:r>
      <w:smartTag w:uri="urn:schemas-microsoft-com:office:smarttags" w:element="metricconverter">
        <w:smartTagPr>
          <w:attr w:name="ProductID" w:val="1913 га"/>
        </w:smartTagPr>
        <w:r>
          <w:rPr>
            <w:sz w:val="28"/>
            <w:szCs w:val="28"/>
            <w:lang w:val="uk-UA"/>
          </w:rPr>
          <w:t>1913</w:t>
        </w:r>
        <w:r w:rsidRPr="00426B66">
          <w:rPr>
            <w:sz w:val="28"/>
            <w:szCs w:val="28"/>
            <w:lang w:val="uk-UA"/>
          </w:rPr>
          <w:t xml:space="preserve"> га</w:t>
        </w:r>
      </w:smartTag>
      <w:r w:rsidRPr="00426B66">
        <w:rPr>
          <w:sz w:val="28"/>
          <w:szCs w:val="28"/>
          <w:lang w:val="uk-UA"/>
        </w:rPr>
        <w:t xml:space="preserve">. </w:t>
      </w:r>
    </w:p>
    <w:p w:rsidR="00C53160" w:rsidRDefault="00C53160" w:rsidP="00426B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розпорядження залишаю за собою.</w:t>
      </w:r>
    </w:p>
    <w:p w:rsidR="00C53160" w:rsidRDefault="00C53160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53160" w:rsidRDefault="00C53160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C53160" w:rsidRDefault="00C53160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C53160" w:rsidRDefault="00C53160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C53160" w:rsidRDefault="00C53160" w:rsidP="00C07F54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Голова державної адміністрації                                                    </w:t>
      </w:r>
      <w:r w:rsidRPr="0026312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uk-UA"/>
        </w:rPr>
        <w:t>І.Петрушка</w:t>
      </w:r>
      <w:bookmarkStart w:id="0" w:name="_GoBack"/>
      <w:bookmarkEnd w:id="0"/>
    </w:p>
    <w:p w:rsidR="00C53160" w:rsidRDefault="00C53160" w:rsidP="00646287">
      <w:pPr>
        <w:rPr>
          <w:lang w:val="uk-UA"/>
        </w:rPr>
      </w:pPr>
    </w:p>
    <w:p w:rsidR="00C53160" w:rsidRDefault="00C53160" w:rsidP="00646287">
      <w:pPr>
        <w:rPr>
          <w:lang w:val="uk-UA"/>
        </w:rPr>
      </w:pPr>
    </w:p>
    <w:p w:rsidR="00C53160" w:rsidRDefault="00C53160" w:rsidP="00646287">
      <w:pPr>
        <w:rPr>
          <w:lang w:val="uk-UA"/>
        </w:rPr>
      </w:pPr>
    </w:p>
    <w:p w:rsidR="00C53160" w:rsidRDefault="00C53160" w:rsidP="00646287">
      <w:pPr>
        <w:rPr>
          <w:lang w:val="uk-UA"/>
        </w:rPr>
      </w:pPr>
    </w:p>
    <w:p w:rsidR="00C53160" w:rsidRDefault="00C53160" w:rsidP="00646287">
      <w:pPr>
        <w:rPr>
          <w:lang w:val="uk-UA"/>
        </w:rPr>
      </w:pPr>
    </w:p>
    <w:p w:rsidR="00C53160" w:rsidRDefault="00C53160" w:rsidP="00646287">
      <w:pPr>
        <w:rPr>
          <w:lang w:val="uk-UA"/>
        </w:rPr>
      </w:pPr>
    </w:p>
    <w:p w:rsidR="00C53160" w:rsidRDefault="00C53160" w:rsidP="00646287">
      <w:pPr>
        <w:rPr>
          <w:lang w:val="uk-UA"/>
        </w:rPr>
      </w:pPr>
    </w:p>
    <w:p w:rsidR="00C53160" w:rsidRDefault="00C53160" w:rsidP="00646287">
      <w:pPr>
        <w:rPr>
          <w:lang w:val="uk-UA"/>
        </w:rPr>
      </w:pPr>
    </w:p>
    <w:p w:rsidR="00C53160" w:rsidRDefault="00C53160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p w:rsidR="00C53160" w:rsidRDefault="00C53160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sectPr w:rsidR="00C53160" w:rsidSect="0026312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160" w:rsidRDefault="00C53160" w:rsidP="00646287">
      <w:r>
        <w:separator/>
      </w:r>
    </w:p>
  </w:endnote>
  <w:endnote w:type="continuationSeparator" w:id="0">
    <w:p w:rsidR="00C53160" w:rsidRDefault="00C53160" w:rsidP="0064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160" w:rsidRDefault="00C53160" w:rsidP="00646287">
      <w:r>
        <w:separator/>
      </w:r>
    </w:p>
  </w:footnote>
  <w:footnote w:type="continuationSeparator" w:id="0">
    <w:p w:rsidR="00C53160" w:rsidRDefault="00C53160" w:rsidP="00646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A0F50"/>
    <w:multiLevelType w:val="hybridMultilevel"/>
    <w:tmpl w:val="C46279B8"/>
    <w:lvl w:ilvl="0" w:tplc="1500FF1E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C42"/>
    <w:rsid w:val="0002150F"/>
    <w:rsid w:val="00040B0D"/>
    <w:rsid w:val="00066786"/>
    <w:rsid w:val="00073D3E"/>
    <w:rsid w:val="000F4A5F"/>
    <w:rsid w:val="001C6EE2"/>
    <w:rsid w:val="002041A9"/>
    <w:rsid w:val="00263128"/>
    <w:rsid w:val="00265391"/>
    <w:rsid w:val="00286527"/>
    <w:rsid w:val="00342348"/>
    <w:rsid w:val="003468B1"/>
    <w:rsid w:val="0037135D"/>
    <w:rsid w:val="003F4462"/>
    <w:rsid w:val="00426B66"/>
    <w:rsid w:val="004A2A80"/>
    <w:rsid w:val="004A36A9"/>
    <w:rsid w:val="004F5B3B"/>
    <w:rsid w:val="0054087F"/>
    <w:rsid w:val="005918FA"/>
    <w:rsid w:val="005E70D0"/>
    <w:rsid w:val="00612BDD"/>
    <w:rsid w:val="006273DF"/>
    <w:rsid w:val="00646287"/>
    <w:rsid w:val="006E7C42"/>
    <w:rsid w:val="007421E4"/>
    <w:rsid w:val="00780F31"/>
    <w:rsid w:val="007C6A1A"/>
    <w:rsid w:val="007D2A15"/>
    <w:rsid w:val="00973236"/>
    <w:rsid w:val="009B2E42"/>
    <w:rsid w:val="009D3041"/>
    <w:rsid w:val="00B049CD"/>
    <w:rsid w:val="00B1588C"/>
    <w:rsid w:val="00B20CB3"/>
    <w:rsid w:val="00B61749"/>
    <w:rsid w:val="00B87757"/>
    <w:rsid w:val="00C07F54"/>
    <w:rsid w:val="00C20B53"/>
    <w:rsid w:val="00C20D69"/>
    <w:rsid w:val="00C53160"/>
    <w:rsid w:val="00C81C5B"/>
    <w:rsid w:val="00D10CCE"/>
    <w:rsid w:val="00D52157"/>
    <w:rsid w:val="00D53D28"/>
    <w:rsid w:val="00DF5B05"/>
    <w:rsid w:val="00E327F3"/>
    <w:rsid w:val="00F50ECF"/>
    <w:rsid w:val="00FA3CC5"/>
    <w:rsid w:val="00FA761A"/>
    <w:rsid w:val="00FB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87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6287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46287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28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5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1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178</Words>
  <Characters>1016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5</cp:revision>
  <cp:lastPrinted>2016-03-17T13:28:00Z</cp:lastPrinted>
  <dcterms:created xsi:type="dcterms:W3CDTF">2016-03-17T09:16:00Z</dcterms:created>
  <dcterms:modified xsi:type="dcterms:W3CDTF">2016-04-07T07:12:00Z</dcterms:modified>
</cp:coreProperties>
</file>