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CF" w:rsidRPr="0008693F" w:rsidRDefault="004D1DCF" w:rsidP="0030245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7A66C8">
        <w:rPr>
          <w:noProof/>
          <w:sz w:val="20"/>
        </w:rPr>
        <w:t xml:space="preserve">  </w:t>
      </w:r>
      <w:r w:rsidRPr="008F5604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4D1DCF" w:rsidRDefault="004D1DCF" w:rsidP="00302457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4D1DCF" w:rsidRDefault="004D1DCF" w:rsidP="00302457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D1DCF" w:rsidRDefault="004D1DCF" w:rsidP="0030245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4D1DCF" w:rsidRDefault="004D1DCF" w:rsidP="0030245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4D1DCF" w:rsidRDefault="004D1DCF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4D1DCF" w:rsidRPr="00E0649D" w:rsidRDefault="004D1DCF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7A66C8">
        <w:rPr>
          <w:rFonts w:ascii="Times New Roman CYR" w:hAnsi="Times New Roman CYR" w:cs="Times New Roman CYR"/>
          <w:bCs/>
          <w:szCs w:val="28"/>
        </w:rPr>
        <w:t>22.03.</w:t>
      </w:r>
      <w:r>
        <w:rPr>
          <w:rFonts w:ascii="Times New Roman CYR" w:hAnsi="Times New Roman CYR" w:cs="Times New Roman CYR"/>
          <w:bCs/>
          <w:szCs w:val="28"/>
          <w:lang w:val="en-US"/>
        </w:rPr>
        <w:t>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Берегово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87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4D1DCF" w:rsidRPr="007A66C8" w:rsidRDefault="004D1DCF" w:rsidP="00E0649D">
      <w:pPr>
        <w:rPr>
          <w:b/>
        </w:rPr>
      </w:pPr>
    </w:p>
    <w:p w:rsidR="004D1DCF" w:rsidRPr="007A66C8" w:rsidRDefault="004D1DCF" w:rsidP="00E0649D">
      <w:pPr>
        <w:rPr>
          <w:b/>
        </w:rPr>
      </w:pPr>
    </w:p>
    <w:p w:rsidR="004D1DCF" w:rsidRDefault="004D1DCF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4D1DCF" w:rsidRPr="00B65807" w:rsidRDefault="004D1DCF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Аннишинцю Василю Васильовичу</w:t>
      </w:r>
    </w:p>
    <w:p w:rsidR="004D1DCF" w:rsidRPr="007A66C8" w:rsidRDefault="004D1DCF" w:rsidP="00E0649D">
      <w:pPr>
        <w:pStyle w:val="BodyText2"/>
        <w:keepNext/>
        <w:spacing w:after="0" w:line="240" w:lineRule="auto"/>
        <w:outlineLvl w:val="2"/>
        <w:rPr>
          <w:b/>
          <w:szCs w:val="28"/>
        </w:rPr>
      </w:pPr>
    </w:p>
    <w:p w:rsidR="004D1DCF" w:rsidRPr="007A66C8" w:rsidRDefault="004D1DCF" w:rsidP="00E0649D">
      <w:pPr>
        <w:pStyle w:val="BodyText2"/>
        <w:keepNext/>
        <w:spacing w:after="0" w:line="240" w:lineRule="auto"/>
        <w:outlineLvl w:val="2"/>
        <w:rPr>
          <w:b/>
          <w:szCs w:val="28"/>
        </w:rPr>
      </w:pPr>
    </w:p>
    <w:p w:rsidR="004D1DCF" w:rsidRPr="007A66C8" w:rsidRDefault="004D1DCF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громадянина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Аннишинця Василя Васильовича, мешканця с.Свобода, вул.Пушкіна, 26:</w:t>
      </w:r>
    </w:p>
    <w:p w:rsidR="004D1DCF" w:rsidRPr="007A66C8" w:rsidRDefault="004D1DCF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</w:rPr>
      </w:pPr>
    </w:p>
    <w:p w:rsidR="004D1DCF" w:rsidRDefault="004D1DCF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кадастровий номер  2</w:t>
      </w:r>
      <w:r w:rsidRPr="00302457">
        <w:rPr>
          <w:szCs w:val="28"/>
        </w:rPr>
        <w:t>1</w:t>
      </w:r>
      <w:r>
        <w:rPr>
          <w:szCs w:val="28"/>
          <w:lang w:val="uk-UA"/>
        </w:rPr>
        <w:t xml:space="preserve">20488400:04:000:0167, контур № К – 406/18, площею </w:t>
      </w:r>
      <w:smartTag w:uri="urn:schemas-microsoft-com:office:smarttags" w:element="metricconverter">
        <w:smartTagPr>
          <w:attr w:name="ProductID" w:val="2,5801 га"/>
        </w:smartTagPr>
        <w:r>
          <w:rPr>
            <w:szCs w:val="28"/>
            <w:lang w:val="uk-UA"/>
          </w:rPr>
          <w:t>2,5801 га</w:t>
        </w:r>
      </w:smartTag>
      <w:r>
        <w:rPr>
          <w:szCs w:val="28"/>
          <w:lang w:val="uk-UA"/>
        </w:rPr>
        <w:t xml:space="preserve">, що розташована на території Свободянської сільської ради, за межами населеного пункту, для ведення товарного сільськогосподарського виробництва.  </w:t>
      </w:r>
    </w:p>
    <w:p w:rsidR="004D1DCF" w:rsidRPr="00137E70" w:rsidRDefault="004D1DCF" w:rsidP="00302457">
      <w:pPr>
        <w:pStyle w:val="BodyText2"/>
        <w:keepNext/>
        <w:spacing w:after="0" w:line="240" w:lineRule="auto"/>
        <w:ind w:firstLine="708"/>
        <w:jc w:val="both"/>
        <w:outlineLvl w:val="2"/>
        <w:rPr>
          <w:b/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Виділити громадянину</w:t>
      </w:r>
      <w:r w:rsidRPr="00137E70">
        <w:rPr>
          <w:b/>
          <w:szCs w:val="28"/>
          <w:lang w:val="uk-UA"/>
        </w:rPr>
        <w:t xml:space="preserve"> </w:t>
      </w:r>
      <w:r w:rsidRPr="006C65ED">
        <w:rPr>
          <w:szCs w:val="28"/>
          <w:lang w:val="uk-UA"/>
        </w:rPr>
        <w:t>Аннишинцю Василю Васильовичу</w:t>
      </w:r>
      <w:r>
        <w:rPr>
          <w:szCs w:val="28"/>
          <w:lang w:val="uk-UA"/>
        </w:rPr>
        <w:t>,  власнику земельної частки (паю), земельну ділянку в натурі (на місцевості) згідно із сертифікатом на право на земельну частку (пай) серія ЗК № 0026062.</w:t>
      </w:r>
    </w:p>
    <w:p w:rsidR="004D1DCF" w:rsidRPr="00BB2457" w:rsidRDefault="004D1DCF" w:rsidP="007F0D9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3.Пропонувати громадянину </w:t>
      </w:r>
      <w:r w:rsidRPr="006C65ED">
        <w:rPr>
          <w:szCs w:val="28"/>
          <w:lang w:val="uk-UA"/>
        </w:rPr>
        <w:t>Аннишинцю Василю Васильовичу</w:t>
      </w:r>
      <w:r>
        <w:rPr>
          <w:szCs w:val="28"/>
          <w:lang w:val="uk-UA"/>
        </w:rPr>
        <w:t xml:space="preserve">  звернутись до державного реєстратора прав на нерухоме </w:t>
      </w:r>
      <w:bookmarkStart w:id="0" w:name="_GoBack"/>
      <w:bookmarkEnd w:id="0"/>
      <w:r>
        <w:rPr>
          <w:szCs w:val="28"/>
          <w:lang w:val="uk-UA"/>
        </w:rPr>
        <w:t xml:space="preserve">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4D1DCF" w:rsidRDefault="004D1DCF" w:rsidP="00E0649D">
      <w:pPr>
        <w:widowControl w:val="0"/>
        <w:ind w:firstLine="709"/>
        <w:jc w:val="both"/>
      </w:pPr>
      <w:r>
        <w:rPr>
          <w:lang w:val="uk-UA"/>
        </w:rPr>
        <w:t>4</w:t>
      </w:r>
      <w:r>
        <w:t xml:space="preserve">.Контроль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4D1DCF" w:rsidRDefault="004D1DCF" w:rsidP="00E0649D">
      <w:pPr>
        <w:ind w:left="283"/>
        <w:jc w:val="both"/>
        <w:rPr>
          <w:lang w:val="uk-UA"/>
        </w:rPr>
      </w:pPr>
    </w:p>
    <w:p w:rsidR="004D1DCF" w:rsidRDefault="004D1DCF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4D1DCF" w:rsidRPr="00685515" w:rsidRDefault="004D1DCF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4D1DCF" w:rsidRPr="00685515" w:rsidRDefault="004D1DCF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4D1DCF" w:rsidRPr="005F57DD" w:rsidRDefault="004D1DCF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302457">
        <w:rPr>
          <w:b/>
        </w:rPr>
        <w:t xml:space="preserve">    </w:t>
      </w:r>
      <w:r>
        <w:rPr>
          <w:b/>
          <w:lang w:val="uk-UA"/>
        </w:rPr>
        <w:t>І. Петрушка</w:t>
      </w:r>
    </w:p>
    <w:p w:rsidR="004D1DCF" w:rsidRDefault="004D1DCF">
      <w:pPr>
        <w:rPr>
          <w:lang w:val="uk-UA"/>
        </w:rPr>
      </w:pPr>
    </w:p>
    <w:p w:rsidR="004D1DCF" w:rsidRDefault="004D1DCF">
      <w:pPr>
        <w:rPr>
          <w:lang w:val="uk-UA"/>
        </w:rPr>
      </w:pPr>
    </w:p>
    <w:p w:rsidR="004D1DCF" w:rsidRPr="002D5E25" w:rsidRDefault="004D1DCF" w:rsidP="00FD7130">
      <w:pPr>
        <w:jc w:val="both"/>
        <w:rPr>
          <w:sz w:val="20"/>
          <w:lang w:val="uk-UA"/>
        </w:rPr>
      </w:pPr>
    </w:p>
    <w:p w:rsidR="004D1DCF" w:rsidRPr="00E0649D" w:rsidRDefault="004D1DCF">
      <w:pPr>
        <w:rPr>
          <w:lang w:val="uk-UA"/>
        </w:rPr>
      </w:pPr>
    </w:p>
    <w:sectPr w:rsidR="004D1DCF" w:rsidRPr="00E0649D" w:rsidSect="0030245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37E70"/>
    <w:rsid w:val="001624FC"/>
    <w:rsid w:val="001B1B85"/>
    <w:rsid w:val="001D70A1"/>
    <w:rsid w:val="0023242F"/>
    <w:rsid w:val="00251DCC"/>
    <w:rsid w:val="002D5E25"/>
    <w:rsid w:val="00302457"/>
    <w:rsid w:val="00373B16"/>
    <w:rsid w:val="00376CF3"/>
    <w:rsid w:val="003B1AEC"/>
    <w:rsid w:val="003C1C41"/>
    <w:rsid w:val="004503F5"/>
    <w:rsid w:val="004A46DE"/>
    <w:rsid w:val="004D1DCF"/>
    <w:rsid w:val="00556BF8"/>
    <w:rsid w:val="005F57DD"/>
    <w:rsid w:val="00600E04"/>
    <w:rsid w:val="00626B33"/>
    <w:rsid w:val="00630E6F"/>
    <w:rsid w:val="00657A36"/>
    <w:rsid w:val="00685515"/>
    <w:rsid w:val="00692761"/>
    <w:rsid w:val="006A6776"/>
    <w:rsid w:val="006C65ED"/>
    <w:rsid w:val="00706B5E"/>
    <w:rsid w:val="00711F65"/>
    <w:rsid w:val="007602D9"/>
    <w:rsid w:val="007A66C8"/>
    <w:rsid w:val="007F0D95"/>
    <w:rsid w:val="008B312D"/>
    <w:rsid w:val="008F5604"/>
    <w:rsid w:val="0097530C"/>
    <w:rsid w:val="009B74BF"/>
    <w:rsid w:val="00A01922"/>
    <w:rsid w:val="00AE12A5"/>
    <w:rsid w:val="00AF01C7"/>
    <w:rsid w:val="00AF4025"/>
    <w:rsid w:val="00B33A0F"/>
    <w:rsid w:val="00B65807"/>
    <w:rsid w:val="00B710A9"/>
    <w:rsid w:val="00BB2457"/>
    <w:rsid w:val="00BE35A2"/>
    <w:rsid w:val="00BF565A"/>
    <w:rsid w:val="00C63489"/>
    <w:rsid w:val="00D02FA5"/>
    <w:rsid w:val="00D138B0"/>
    <w:rsid w:val="00DA21D3"/>
    <w:rsid w:val="00E0649D"/>
    <w:rsid w:val="00F5588C"/>
    <w:rsid w:val="00F8252D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246</Words>
  <Characters>1408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2016-03-18T07:51:00Z</cp:lastPrinted>
  <dcterms:created xsi:type="dcterms:W3CDTF">2016-03-18T07:57:00Z</dcterms:created>
  <dcterms:modified xsi:type="dcterms:W3CDTF">2016-04-07T07:25:00Z</dcterms:modified>
</cp:coreProperties>
</file>