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FA" w:rsidRPr="0008693F" w:rsidRDefault="00D015FA" w:rsidP="00474A5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C7CB1">
        <w:rPr>
          <w:noProof/>
          <w:sz w:val="20"/>
        </w:rPr>
        <w:t xml:space="preserve"> </w:t>
      </w:r>
      <w:r w:rsidRPr="0021722D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015FA" w:rsidRDefault="00D015FA" w:rsidP="00474A5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015FA" w:rsidRDefault="00D015FA" w:rsidP="00474A5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015FA" w:rsidRDefault="00D015FA" w:rsidP="00474A5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015FA" w:rsidRDefault="00D015FA" w:rsidP="00474A5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015FA" w:rsidRDefault="00D015F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015FA" w:rsidRPr="00E0649D" w:rsidRDefault="00D015FA" w:rsidP="000C7CB1">
      <w:pPr>
        <w:ind w:left="-567" w:right="-82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0C7CB1">
        <w:rPr>
          <w:rFonts w:ascii="Times New Roman CYR" w:hAnsi="Times New Roman CYR" w:cs="Times New Roman CYR"/>
          <w:bCs/>
          <w:szCs w:val="28"/>
        </w:rPr>
        <w:t>22.03.2016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91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015FA" w:rsidRPr="000C7CB1" w:rsidRDefault="00D015FA" w:rsidP="00E0649D">
      <w:pPr>
        <w:rPr>
          <w:b/>
        </w:rPr>
      </w:pPr>
    </w:p>
    <w:p w:rsidR="00D015FA" w:rsidRPr="000C7CB1" w:rsidRDefault="00D015FA" w:rsidP="00E0649D">
      <w:pPr>
        <w:rPr>
          <w:b/>
        </w:rPr>
      </w:pPr>
    </w:p>
    <w:p w:rsidR="00D015FA" w:rsidRDefault="00D015F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015FA" w:rsidRPr="00B65807" w:rsidRDefault="00D015F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Гецянин Ользі Петрівні</w:t>
      </w:r>
    </w:p>
    <w:p w:rsidR="00D015FA" w:rsidRPr="000C7CB1" w:rsidRDefault="00D015F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015FA" w:rsidRPr="000C7CB1" w:rsidRDefault="00D015F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015FA" w:rsidRPr="000C7CB1" w:rsidRDefault="00D015F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</w:t>
      </w:r>
      <w:r w:rsidRPr="000C7C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громадянки</w:t>
      </w:r>
      <w:r w:rsidRPr="005F57DD">
        <w:rPr>
          <w:szCs w:val="28"/>
          <w:lang w:val="uk-UA"/>
        </w:rPr>
        <w:t xml:space="preserve"> </w:t>
      </w:r>
      <w:r w:rsidRPr="000C7C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Гецянин </w:t>
      </w:r>
      <w:r w:rsidRPr="000C7C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Ольги </w:t>
      </w:r>
      <w:r w:rsidRPr="000C7C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Петрівни, мешканки с.Свобода, вул.Івана Франка, 12:</w:t>
      </w:r>
    </w:p>
    <w:p w:rsidR="00D015FA" w:rsidRPr="000C7CB1" w:rsidRDefault="00D015F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D015FA" w:rsidRDefault="00D015F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кадастровий номер  2</w:t>
      </w:r>
      <w:r w:rsidRPr="00474A5C">
        <w:rPr>
          <w:szCs w:val="28"/>
        </w:rPr>
        <w:t>1</w:t>
      </w:r>
      <w:r>
        <w:rPr>
          <w:szCs w:val="28"/>
          <w:lang w:val="uk-UA"/>
        </w:rPr>
        <w:t xml:space="preserve">20488400:02:000:0132, контур № К – 390/7, площею </w:t>
      </w:r>
      <w:smartTag w:uri="urn:schemas-microsoft-com:office:smarttags" w:element="metricconverter">
        <w:smartTagPr>
          <w:attr w:name="ProductID" w:val="2,4101 га"/>
        </w:smartTagPr>
        <w:r>
          <w:rPr>
            <w:szCs w:val="28"/>
            <w:lang w:val="uk-UA"/>
          </w:rPr>
          <w:t>2,4101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D015FA" w:rsidRDefault="00D015FA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Виділити громадянці Гецянин Ользі Петрівні,  власниці земельної частки (паю), земельну ділянку в натурі (на місцевості) згідно із сертифікатом на право на земельну частку (пай) серія ЗК № 0026268.</w:t>
      </w:r>
    </w:p>
    <w:p w:rsidR="00D015FA" w:rsidRPr="00BB2457" w:rsidRDefault="00D015FA" w:rsidP="007F0D9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3.Пропонувати громадянці Гецянин Ользі Петрівні звернутись до державного реєстратора прав на нерухоме майно реєстраційної служби Берегівського районного управління юстиції Закарпатської області для державної реєстрації права власності на земельну ділянку.  </w:t>
      </w:r>
    </w:p>
    <w:p w:rsidR="00D015FA" w:rsidRDefault="00D015FA" w:rsidP="00E0649D">
      <w:pPr>
        <w:widowControl w:val="0"/>
        <w:ind w:firstLine="709"/>
        <w:jc w:val="both"/>
      </w:pPr>
      <w:r>
        <w:rPr>
          <w:lang w:val="uk-UA"/>
        </w:rPr>
        <w:t>4</w:t>
      </w:r>
      <w:r>
        <w:t xml:space="preserve">.Контроль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015FA" w:rsidRDefault="00D015FA" w:rsidP="00E0649D">
      <w:pPr>
        <w:ind w:left="283"/>
        <w:jc w:val="both"/>
        <w:rPr>
          <w:lang w:val="uk-UA"/>
        </w:rPr>
      </w:pPr>
    </w:p>
    <w:p w:rsidR="00D015FA" w:rsidRDefault="00D015F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015FA" w:rsidRPr="00685515" w:rsidRDefault="00D015F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015FA" w:rsidRPr="00685515" w:rsidRDefault="00D015F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015FA" w:rsidRPr="005F57DD" w:rsidRDefault="00D015F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745C4">
        <w:rPr>
          <w:b/>
        </w:rPr>
        <w:t xml:space="preserve">    </w:t>
      </w:r>
      <w:r>
        <w:rPr>
          <w:b/>
          <w:lang w:val="uk-UA"/>
        </w:rPr>
        <w:t>І. Петрушка</w:t>
      </w:r>
      <w:bookmarkStart w:id="0" w:name="_GoBack"/>
      <w:bookmarkEnd w:id="0"/>
    </w:p>
    <w:p w:rsidR="00D015FA" w:rsidRDefault="00D015FA">
      <w:pPr>
        <w:rPr>
          <w:lang w:val="uk-UA"/>
        </w:rPr>
      </w:pPr>
    </w:p>
    <w:p w:rsidR="00D015FA" w:rsidRDefault="00D015FA">
      <w:pPr>
        <w:rPr>
          <w:lang w:val="uk-UA"/>
        </w:rPr>
      </w:pPr>
    </w:p>
    <w:p w:rsidR="00D015FA" w:rsidRPr="002D5E25" w:rsidRDefault="00D015FA" w:rsidP="00FD7130">
      <w:pPr>
        <w:jc w:val="both"/>
        <w:rPr>
          <w:sz w:val="20"/>
          <w:lang w:val="uk-UA"/>
        </w:rPr>
      </w:pPr>
    </w:p>
    <w:p w:rsidR="00D015FA" w:rsidRPr="00E0649D" w:rsidRDefault="00D015FA">
      <w:pPr>
        <w:rPr>
          <w:lang w:val="uk-UA"/>
        </w:rPr>
      </w:pPr>
    </w:p>
    <w:sectPr w:rsidR="00D015FA" w:rsidRPr="00E0649D" w:rsidSect="00474A5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C7CB1"/>
    <w:rsid w:val="000F7661"/>
    <w:rsid w:val="001B1B85"/>
    <w:rsid w:val="001D70A1"/>
    <w:rsid w:val="002017E7"/>
    <w:rsid w:val="0021722D"/>
    <w:rsid w:val="0023242F"/>
    <w:rsid w:val="002D5E25"/>
    <w:rsid w:val="00373B16"/>
    <w:rsid w:val="00376CF3"/>
    <w:rsid w:val="003B1AEC"/>
    <w:rsid w:val="003C1C41"/>
    <w:rsid w:val="004503F5"/>
    <w:rsid w:val="004641CE"/>
    <w:rsid w:val="00474A5C"/>
    <w:rsid w:val="004A46DE"/>
    <w:rsid w:val="00556BF8"/>
    <w:rsid w:val="005745C4"/>
    <w:rsid w:val="005F57DD"/>
    <w:rsid w:val="00616D82"/>
    <w:rsid w:val="00626B33"/>
    <w:rsid w:val="00630E6F"/>
    <w:rsid w:val="00657A36"/>
    <w:rsid w:val="00685515"/>
    <w:rsid w:val="00692761"/>
    <w:rsid w:val="006A6776"/>
    <w:rsid w:val="00711F65"/>
    <w:rsid w:val="007602D9"/>
    <w:rsid w:val="007F0D95"/>
    <w:rsid w:val="009B74BF"/>
    <w:rsid w:val="00A946B0"/>
    <w:rsid w:val="00AE12A5"/>
    <w:rsid w:val="00AF4025"/>
    <w:rsid w:val="00B33A0F"/>
    <w:rsid w:val="00B65807"/>
    <w:rsid w:val="00B710A9"/>
    <w:rsid w:val="00BB2457"/>
    <w:rsid w:val="00BE35A2"/>
    <w:rsid w:val="00C63489"/>
    <w:rsid w:val="00D015FA"/>
    <w:rsid w:val="00D02FA5"/>
    <w:rsid w:val="00D138B0"/>
    <w:rsid w:val="00DA21D3"/>
    <w:rsid w:val="00DB3D16"/>
    <w:rsid w:val="00DE2015"/>
    <w:rsid w:val="00DF3396"/>
    <w:rsid w:val="00DF3766"/>
    <w:rsid w:val="00E0649D"/>
    <w:rsid w:val="00F5588C"/>
    <w:rsid w:val="00F9519A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243</Words>
  <Characters>1391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2016-03-21T09:58:00Z</cp:lastPrinted>
  <dcterms:created xsi:type="dcterms:W3CDTF">2016-03-18T08:04:00Z</dcterms:created>
  <dcterms:modified xsi:type="dcterms:W3CDTF">2016-04-07T07:28:00Z</dcterms:modified>
</cp:coreProperties>
</file>