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CE" w:rsidRPr="007D6896" w:rsidRDefault="00F54BCE" w:rsidP="007F00B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D6896">
        <w:rPr>
          <w:noProof/>
          <w:sz w:val="20"/>
        </w:rPr>
        <w:t xml:space="preserve">  </w:t>
      </w:r>
      <w:r w:rsidRPr="0060574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54BCE" w:rsidRDefault="00F54BCE" w:rsidP="007F00B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54BCE" w:rsidRDefault="00F54BCE" w:rsidP="007F00B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54BCE" w:rsidRDefault="00F54BCE" w:rsidP="007F00B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54BCE" w:rsidRDefault="00F54BCE" w:rsidP="007F00B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54BCE" w:rsidRDefault="00F54BCE" w:rsidP="007F00B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54BCE" w:rsidRPr="00E0649D" w:rsidRDefault="00F54BC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7D6896">
        <w:rPr>
          <w:rFonts w:ascii="Times New Roman CYR" w:hAnsi="Times New Roman CYR" w:cs="Times New Roman CYR"/>
          <w:bCs/>
          <w:szCs w:val="28"/>
        </w:rPr>
        <w:t>30.03.2016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97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54BCE" w:rsidRPr="007D6896" w:rsidRDefault="00F54BCE" w:rsidP="00E0649D">
      <w:pPr>
        <w:rPr>
          <w:b/>
        </w:rPr>
      </w:pPr>
    </w:p>
    <w:p w:rsidR="00F54BCE" w:rsidRPr="007D6896" w:rsidRDefault="00F54BCE" w:rsidP="00E0649D">
      <w:pPr>
        <w:rPr>
          <w:b/>
        </w:rPr>
      </w:pPr>
    </w:p>
    <w:p w:rsidR="00F54BCE" w:rsidRDefault="00F54BC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54BCE" w:rsidRPr="00B65807" w:rsidRDefault="00F54BCE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Ланьі Михайлу-Йосипу Юрійовичу</w:t>
      </w:r>
    </w:p>
    <w:p w:rsidR="00F54BCE" w:rsidRPr="007D6896" w:rsidRDefault="00F54BC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54BCE" w:rsidRPr="007D6896" w:rsidRDefault="00F54BC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54BCE" w:rsidRPr="007D6896" w:rsidRDefault="00F54BCE" w:rsidP="007F00B4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Ланьі </w:t>
      </w:r>
      <w:bookmarkStart w:id="0" w:name="_GoBack"/>
      <w:bookmarkEnd w:id="0"/>
      <w:r>
        <w:rPr>
          <w:szCs w:val="28"/>
          <w:lang w:val="uk-UA"/>
        </w:rPr>
        <w:t>Михайла-Йосипа Юрійовича, мешканця с.Свобода, вул.Гагаріна,</w:t>
      </w:r>
      <w:r w:rsidRPr="007D689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21:</w:t>
      </w:r>
    </w:p>
    <w:p w:rsidR="00F54BCE" w:rsidRPr="007D6896" w:rsidRDefault="00F54BCE" w:rsidP="007F00B4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54BCE" w:rsidRDefault="00F54BCE" w:rsidP="007F00B4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2120488400:04:000:0218, контур № К – 464, площею </w:t>
      </w:r>
      <w:smartTag w:uri="urn:schemas-microsoft-com:office:smarttags" w:element="metricconverter">
        <w:smartTagPr>
          <w:attr w:name="ProductID" w:val="2,1901 га"/>
        </w:smartTagPr>
        <w:r>
          <w:rPr>
            <w:szCs w:val="28"/>
            <w:lang w:val="uk-UA"/>
          </w:rPr>
          <w:t>2,1901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F54BCE" w:rsidRDefault="00F54BCE" w:rsidP="007F00B4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CD4FD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Ланьі </w:t>
      </w:r>
      <w:r w:rsidRPr="0034699F">
        <w:rPr>
          <w:szCs w:val="28"/>
          <w:lang w:val="uk-UA"/>
        </w:rPr>
        <w:t>Михайлу-Йосипу Юрійовичу</w:t>
      </w:r>
      <w:r>
        <w:rPr>
          <w:szCs w:val="28"/>
          <w:lang w:val="uk-UA"/>
        </w:rPr>
        <w:t>,  власнику земельної частки (паю), земельну ділянку в натурі (на місцевості), згідно із сертифікатом на право на земельну частку (пай) серія ЗК № 0052686.</w:t>
      </w:r>
    </w:p>
    <w:p w:rsidR="00F54BCE" w:rsidRPr="00BB2457" w:rsidRDefault="00F54BCE" w:rsidP="007F00B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громадянину Ланьі</w:t>
      </w:r>
      <w:r w:rsidRPr="0034699F">
        <w:rPr>
          <w:szCs w:val="28"/>
          <w:lang w:val="uk-UA"/>
        </w:rPr>
        <w:t xml:space="preserve"> Михайлу-Йосипу Юрійовичу</w:t>
      </w:r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F54BCE" w:rsidRDefault="00F54BCE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54BCE" w:rsidRDefault="00F54BCE" w:rsidP="00E0649D">
      <w:pPr>
        <w:ind w:left="283"/>
        <w:jc w:val="both"/>
        <w:rPr>
          <w:lang w:val="uk-UA"/>
        </w:rPr>
      </w:pPr>
    </w:p>
    <w:p w:rsidR="00F54BCE" w:rsidRDefault="00F54BCE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54BCE" w:rsidRPr="00685515" w:rsidRDefault="00F54BC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54BCE" w:rsidRPr="00685515" w:rsidRDefault="00F54BC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54BCE" w:rsidRPr="005F57DD" w:rsidRDefault="00F54BCE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F54BCE" w:rsidRDefault="00F54BCE">
      <w:pPr>
        <w:rPr>
          <w:lang w:val="uk-UA"/>
        </w:rPr>
      </w:pPr>
    </w:p>
    <w:p w:rsidR="00F54BCE" w:rsidRDefault="00F54BCE">
      <w:pPr>
        <w:rPr>
          <w:lang w:val="uk-UA"/>
        </w:rPr>
      </w:pPr>
    </w:p>
    <w:p w:rsidR="00F54BCE" w:rsidRPr="002D5E25" w:rsidRDefault="00F54BCE" w:rsidP="00FD7130">
      <w:pPr>
        <w:jc w:val="both"/>
        <w:rPr>
          <w:sz w:val="20"/>
          <w:lang w:val="uk-UA"/>
        </w:rPr>
      </w:pPr>
    </w:p>
    <w:p w:rsidR="00F54BCE" w:rsidRPr="00E0649D" w:rsidRDefault="00F54BCE">
      <w:pPr>
        <w:rPr>
          <w:lang w:val="uk-UA"/>
        </w:rPr>
      </w:pPr>
    </w:p>
    <w:sectPr w:rsidR="00F54BCE" w:rsidRPr="00E0649D" w:rsidSect="007F00B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FBB"/>
    <w:rsid w:val="0008693F"/>
    <w:rsid w:val="000F7661"/>
    <w:rsid w:val="001B1B85"/>
    <w:rsid w:val="001D70A1"/>
    <w:rsid w:val="0023242F"/>
    <w:rsid w:val="00282CD1"/>
    <w:rsid w:val="002A1886"/>
    <w:rsid w:val="002D5E25"/>
    <w:rsid w:val="0034699F"/>
    <w:rsid w:val="00373B16"/>
    <w:rsid w:val="00376CF3"/>
    <w:rsid w:val="003B1AEC"/>
    <w:rsid w:val="003C1C41"/>
    <w:rsid w:val="004503F5"/>
    <w:rsid w:val="004A46DE"/>
    <w:rsid w:val="00556BF8"/>
    <w:rsid w:val="005C3EC6"/>
    <w:rsid w:val="005F57DD"/>
    <w:rsid w:val="00605747"/>
    <w:rsid w:val="00626B33"/>
    <w:rsid w:val="00630E6F"/>
    <w:rsid w:val="00657A36"/>
    <w:rsid w:val="00685515"/>
    <w:rsid w:val="00691789"/>
    <w:rsid w:val="00692761"/>
    <w:rsid w:val="006A6776"/>
    <w:rsid w:val="00711F65"/>
    <w:rsid w:val="007602D9"/>
    <w:rsid w:val="00777C4B"/>
    <w:rsid w:val="007D6896"/>
    <w:rsid w:val="007F00B4"/>
    <w:rsid w:val="007F0D95"/>
    <w:rsid w:val="008176B7"/>
    <w:rsid w:val="00842F88"/>
    <w:rsid w:val="009B74BF"/>
    <w:rsid w:val="009F23DE"/>
    <w:rsid w:val="00AE12A5"/>
    <w:rsid w:val="00AF4025"/>
    <w:rsid w:val="00B33A0F"/>
    <w:rsid w:val="00B65807"/>
    <w:rsid w:val="00B710A9"/>
    <w:rsid w:val="00BB2457"/>
    <w:rsid w:val="00BE35A2"/>
    <w:rsid w:val="00C63489"/>
    <w:rsid w:val="00CD4FDC"/>
    <w:rsid w:val="00CE785B"/>
    <w:rsid w:val="00D02FA5"/>
    <w:rsid w:val="00D138B0"/>
    <w:rsid w:val="00DA21D3"/>
    <w:rsid w:val="00DB3D16"/>
    <w:rsid w:val="00DF3396"/>
    <w:rsid w:val="00E0649D"/>
    <w:rsid w:val="00E4514F"/>
    <w:rsid w:val="00F54BCE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2016-03-29T08:01:00Z</cp:lastPrinted>
  <dcterms:created xsi:type="dcterms:W3CDTF">2016-03-29T08:12:00Z</dcterms:created>
  <dcterms:modified xsi:type="dcterms:W3CDTF">2016-04-07T07:40:00Z</dcterms:modified>
</cp:coreProperties>
</file>